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6F3756">
        <w:rPr>
          <w:rFonts w:ascii="Times New Roman" w:hAnsi="Times New Roman"/>
          <w:sz w:val="22"/>
        </w:rPr>
        <w:t>1/5/15</w:t>
      </w:r>
    </w:p>
    <w:p w:rsidR="000D5648" w:rsidRPr="00C1211E" w:rsidRDefault="00D30DB7" w:rsidP="00EE79AB">
      <w:pPr>
        <w:pStyle w:val="SectionNumber"/>
        <w:rPr>
          <w:rStyle w:val="PageNumber"/>
        </w:rPr>
      </w:pPr>
      <w:r w:rsidRPr="00C1211E">
        <w:rPr>
          <w:rStyle w:val="PageNumber"/>
        </w:rPr>
        <w:t xml:space="preserve">SECTION </w:t>
      </w:r>
      <w:r w:rsidR="006F3756">
        <w:fldChar w:fldCharType="begin"/>
      </w:r>
      <w:r w:rsidR="006F3756">
        <w:instrText xml:space="preserve"> TITLE   \* MERGEFORMAT </w:instrText>
      </w:r>
      <w:r w:rsidR="006F3756">
        <w:fldChar w:fldCharType="separate"/>
      </w:r>
      <w:r w:rsidR="00F143B0">
        <w:t>33 05 33</w:t>
      </w:r>
      <w:r w:rsidR="006F3756">
        <w:fldChar w:fldCharType="end"/>
      </w:r>
    </w:p>
    <w:p w:rsidR="00C1211E" w:rsidRPr="00EE79AB" w:rsidRDefault="009F2793" w:rsidP="00EE79AB">
      <w:pPr>
        <w:pStyle w:val="SectionTitle"/>
      </w:pPr>
      <w:fldSimple w:instr=" SUBJECT  \* MERGEFORMAT ">
        <w:r w:rsidR="00F143B0" w:rsidRPr="00F143B0">
          <w:rPr>
            <w:rStyle w:val="PageNumber"/>
          </w:rPr>
          <w:t>Ductile Iron Pressure Utility</w:t>
        </w:r>
        <w:r w:rsidR="00F143B0">
          <w:t xml:space="preserve"> Piping</w:t>
        </w:r>
      </w:fldSimple>
    </w:p>
    <w:p w:rsidR="007233C3" w:rsidRDefault="0078414D" w:rsidP="0078414D">
      <w:pPr>
        <w:pStyle w:val="CommentBox"/>
        <w:rPr>
          <w:rFonts w:ascii="Times New Roman" w:hAnsi="Times New Roman"/>
          <w:sz w:val="22"/>
        </w:rPr>
      </w:pPr>
      <w:r w:rsidRPr="0078414D">
        <w:rPr>
          <w:rFonts w:ascii="Times New Roman" w:hAnsi="Times New Roman"/>
          <w:sz w:val="22"/>
        </w:rPr>
        <w:t xml:space="preserve">NTS: </w:t>
      </w:r>
      <w:r>
        <w:rPr>
          <w:rFonts w:ascii="Times New Roman" w:hAnsi="Times New Roman"/>
          <w:sz w:val="22"/>
        </w:rPr>
        <w:t xml:space="preserve"> T</w:t>
      </w:r>
      <w:r w:rsidR="004913FE">
        <w:rPr>
          <w:rFonts w:ascii="Times New Roman" w:hAnsi="Times New Roman"/>
          <w:sz w:val="22"/>
        </w:rPr>
        <w:t>his S</w:t>
      </w:r>
      <w:r w:rsidRPr="0078414D">
        <w:rPr>
          <w:rFonts w:ascii="Times New Roman" w:hAnsi="Times New Roman"/>
          <w:sz w:val="22"/>
        </w:rPr>
        <w:t xml:space="preserve">ection covers </w:t>
      </w:r>
      <w:r w:rsidR="004913FE">
        <w:rPr>
          <w:rFonts w:ascii="Times New Roman" w:hAnsi="Times New Roman"/>
          <w:sz w:val="22"/>
        </w:rPr>
        <w:t xml:space="preserve">pressure rated </w:t>
      </w:r>
      <w:r w:rsidRPr="0078414D">
        <w:rPr>
          <w:rFonts w:ascii="Times New Roman" w:hAnsi="Times New Roman"/>
          <w:sz w:val="22"/>
        </w:rPr>
        <w:t xml:space="preserve">ductile iron pipe for </w:t>
      </w:r>
      <w:r w:rsidR="004913FE">
        <w:rPr>
          <w:rFonts w:ascii="Times New Roman" w:hAnsi="Times New Roman"/>
          <w:sz w:val="22"/>
        </w:rPr>
        <w:t xml:space="preserve">that can be used for </w:t>
      </w:r>
      <w:r w:rsidR="007233C3">
        <w:rPr>
          <w:rFonts w:ascii="Times New Roman" w:hAnsi="Times New Roman"/>
          <w:sz w:val="22"/>
        </w:rPr>
        <w:t>open cut excavation for storm sewer</w:t>
      </w:r>
      <w:r w:rsidR="004913FE">
        <w:rPr>
          <w:rFonts w:ascii="Times New Roman" w:hAnsi="Times New Roman"/>
          <w:sz w:val="22"/>
        </w:rPr>
        <w:t>s</w:t>
      </w:r>
      <w:r w:rsidR="007233C3">
        <w:rPr>
          <w:rFonts w:ascii="Times New Roman" w:hAnsi="Times New Roman"/>
          <w:sz w:val="22"/>
        </w:rPr>
        <w:t>, sanitary sewer</w:t>
      </w:r>
      <w:r w:rsidR="004913FE">
        <w:rPr>
          <w:rFonts w:ascii="Times New Roman" w:hAnsi="Times New Roman"/>
          <w:sz w:val="22"/>
        </w:rPr>
        <w:t>s</w:t>
      </w:r>
      <w:r w:rsidR="007233C3">
        <w:rPr>
          <w:rFonts w:ascii="Times New Roman" w:hAnsi="Times New Roman"/>
          <w:sz w:val="22"/>
        </w:rPr>
        <w:t xml:space="preserve">, and large diameter water distribution </w:t>
      </w:r>
      <w:r w:rsidRPr="0078414D">
        <w:rPr>
          <w:rFonts w:ascii="Times New Roman" w:hAnsi="Times New Roman"/>
          <w:sz w:val="22"/>
        </w:rPr>
        <w:t>applications</w:t>
      </w:r>
      <w:r w:rsidR="009F2793">
        <w:rPr>
          <w:rFonts w:ascii="Times New Roman" w:hAnsi="Times New Roman"/>
          <w:sz w:val="22"/>
        </w:rPr>
        <w:t xml:space="preserve"> (24” and larger)</w:t>
      </w:r>
      <w:r w:rsidRPr="0078414D">
        <w:rPr>
          <w:rFonts w:ascii="Times New Roman" w:hAnsi="Times New Roman"/>
          <w:sz w:val="22"/>
        </w:rPr>
        <w:t>.</w:t>
      </w:r>
      <w:r w:rsidR="004913FE">
        <w:rPr>
          <w:rFonts w:ascii="Times New Roman" w:hAnsi="Times New Roman"/>
          <w:sz w:val="22"/>
        </w:rPr>
        <w:t xml:space="preserve"> Ductile iron pipe is typically specified and ordered using AWWA standards, but is used in varying applications that may not only be pressurized flow. Review the application and jointing requirements listed in the Section based on the projects specific requirements.  </w:t>
      </w:r>
      <w:r w:rsidRPr="0078414D">
        <w:rPr>
          <w:rFonts w:ascii="Times New Roman" w:hAnsi="Times New Roman"/>
          <w:sz w:val="22"/>
        </w:rPr>
        <w:t xml:space="preserve"> </w:t>
      </w:r>
      <w:r w:rsidR="007233C3">
        <w:rPr>
          <w:rFonts w:ascii="Times New Roman" w:hAnsi="Times New Roman"/>
          <w:sz w:val="22"/>
        </w:rPr>
        <w:t>Du</w:t>
      </w:r>
      <w:r w:rsidR="00917F15">
        <w:rPr>
          <w:rFonts w:ascii="Times New Roman" w:hAnsi="Times New Roman"/>
          <w:sz w:val="22"/>
        </w:rPr>
        <w:t xml:space="preserve">ctile iron pipe for horizontal directional drill (HDD) is not specified in this specification. HDD requires flexible joints. </w:t>
      </w:r>
    </w:p>
    <w:p w:rsidR="0078414D" w:rsidRPr="0078414D" w:rsidRDefault="0078414D" w:rsidP="0078414D">
      <w:pPr>
        <w:pStyle w:val="CommentBox"/>
        <w:rPr>
          <w:rFonts w:ascii="Times New Roman" w:hAnsi="Times New Roman"/>
          <w:sz w:val="22"/>
        </w:rPr>
      </w:pPr>
      <w:r w:rsidRPr="0078414D">
        <w:rPr>
          <w:rFonts w:ascii="Times New Roman" w:hAnsi="Times New Roman"/>
          <w:sz w:val="22"/>
        </w:rPr>
        <w:t xml:space="preserve">Coordinate this section with applicable requirements of </w:t>
      </w:r>
      <w:r>
        <w:rPr>
          <w:rFonts w:ascii="Times New Roman" w:hAnsi="Times New Roman"/>
          <w:sz w:val="22"/>
        </w:rPr>
        <w:t>D</w:t>
      </w:r>
      <w:r w:rsidRPr="0078414D">
        <w:rPr>
          <w:rFonts w:ascii="Times New Roman" w:hAnsi="Times New Roman"/>
          <w:sz w:val="22"/>
        </w:rPr>
        <w:t>iv</w:t>
      </w:r>
      <w:r>
        <w:rPr>
          <w:rFonts w:ascii="Times New Roman" w:hAnsi="Times New Roman"/>
          <w:sz w:val="22"/>
        </w:rPr>
        <w:t>ision</w:t>
      </w:r>
      <w:r w:rsidRPr="0078414D">
        <w:rPr>
          <w:rFonts w:ascii="Times New Roman" w:hAnsi="Times New Roman"/>
          <w:sz w:val="22"/>
        </w:rPr>
        <w:t xml:space="preserve"> 33 </w:t>
      </w:r>
      <w:r>
        <w:rPr>
          <w:rFonts w:ascii="Times New Roman" w:hAnsi="Times New Roman"/>
          <w:sz w:val="22"/>
        </w:rPr>
        <w:t>i</w:t>
      </w:r>
      <w:r w:rsidRPr="0078414D">
        <w:rPr>
          <w:rFonts w:ascii="Times New Roman" w:hAnsi="Times New Roman"/>
          <w:sz w:val="22"/>
        </w:rPr>
        <w:t>nstallation.</w:t>
      </w:r>
      <w:r w:rsidR="00927B98">
        <w:rPr>
          <w:rFonts w:ascii="Times New Roman" w:hAnsi="Times New Roman"/>
          <w:sz w:val="22"/>
        </w:rPr>
        <w:t xml:space="preserve"> Installation and joint</w:t>
      </w:r>
      <w:r w:rsidR="00E700BC">
        <w:rPr>
          <w:rFonts w:ascii="Times New Roman" w:hAnsi="Times New Roman"/>
          <w:sz w:val="22"/>
        </w:rPr>
        <w:t>ing</w:t>
      </w:r>
      <w:r w:rsidR="00927B98">
        <w:rPr>
          <w:rFonts w:ascii="Times New Roman" w:hAnsi="Times New Roman"/>
          <w:sz w:val="22"/>
        </w:rPr>
        <w:t xml:space="preserve"> methods are included in the </w:t>
      </w:r>
      <w:r w:rsidR="00C709C3">
        <w:rPr>
          <w:rFonts w:ascii="Times New Roman" w:hAnsi="Times New Roman"/>
          <w:sz w:val="22"/>
        </w:rPr>
        <w:t xml:space="preserve">applicable </w:t>
      </w:r>
      <w:r w:rsidR="00D07EA2">
        <w:rPr>
          <w:rFonts w:ascii="Times New Roman" w:hAnsi="Times New Roman"/>
          <w:sz w:val="22"/>
        </w:rPr>
        <w:t xml:space="preserve">utility </w:t>
      </w:r>
      <w:r w:rsidR="00C709C3">
        <w:rPr>
          <w:rFonts w:ascii="Times New Roman" w:hAnsi="Times New Roman"/>
          <w:sz w:val="22"/>
        </w:rPr>
        <w:t xml:space="preserve">piping </w:t>
      </w:r>
      <w:r w:rsidR="00927B98">
        <w:rPr>
          <w:rFonts w:ascii="Times New Roman" w:hAnsi="Times New Roman"/>
          <w:sz w:val="22"/>
        </w:rPr>
        <w:t xml:space="preserve">installation </w:t>
      </w:r>
      <w:r w:rsidR="00C709C3">
        <w:rPr>
          <w:rFonts w:ascii="Times New Roman" w:hAnsi="Times New Roman"/>
          <w:sz w:val="22"/>
        </w:rPr>
        <w:t>section</w:t>
      </w:r>
      <w:r w:rsidR="00927B98">
        <w:rPr>
          <w:rFonts w:ascii="Times New Roman" w:hAnsi="Times New Roman"/>
          <w:sz w:val="22"/>
        </w:rPr>
        <w:t>. Trenching and backfill information is in 3</w:t>
      </w:r>
      <w:r w:rsidR="00D43D37">
        <w:rPr>
          <w:rFonts w:ascii="Times New Roman" w:hAnsi="Times New Roman"/>
          <w:sz w:val="22"/>
        </w:rPr>
        <w:t>1</w:t>
      </w:r>
      <w:r w:rsidR="00927B98">
        <w:rPr>
          <w:rFonts w:ascii="Times New Roman" w:hAnsi="Times New Roman"/>
          <w:sz w:val="22"/>
        </w:rPr>
        <w:t xml:space="preserve"> 00 05 Trenching and Earthwork.</w:t>
      </w:r>
    </w:p>
    <w:p w:rsidR="0078414D" w:rsidRPr="0078414D" w:rsidRDefault="0078414D" w:rsidP="0078414D">
      <w:pPr>
        <w:pStyle w:val="CommentBox"/>
        <w:rPr>
          <w:rFonts w:ascii="Times New Roman" w:hAnsi="Times New Roman"/>
          <w:sz w:val="22"/>
        </w:rPr>
      </w:pPr>
      <w:r w:rsidRPr="0078414D">
        <w:rPr>
          <w:rFonts w:ascii="Times New Roman" w:hAnsi="Times New Roman"/>
          <w:sz w:val="22"/>
        </w:rPr>
        <w:t>Portions of this section contain detailed descriptive requirements of the product(s) of the named manufacturer(s).  If the product of another manufacturer is to be included (where named) as acceptable, this section may require editing.</w:t>
      </w:r>
    </w:p>
    <w:p w:rsidR="00BD4AE0" w:rsidRPr="00C1211E" w:rsidRDefault="00BD4AE0" w:rsidP="004913FE">
      <w:pPr>
        <w:pStyle w:val="PartDesignation"/>
        <w:ind w:left="0"/>
      </w:pPr>
      <w:r w:rsidRPr="00C1211E">
        <w:t>GENERAL</w:t>
      </w:r>
      <w:bookmarkStart w:id="0" w:name="_GoBack"/>
      <w:bookmarkEnd w:id="0"/>
    </w:p>
    <w:p w:rsidR="00BD4AE0" w:rsidRPr="00C1211E" w:rsidRDefault="00BD4AE0" w:rsidP="0041371C">
      <w:pPr>
        <w:pStyle w:val="ArticleHeading"/>
      </w:pPr>
      <w:bookmarkStart w:id="1" w:name="OLE_LINK1"/>
      <w:bookmarkStart w:id="2" w:name="OLE_LINK2"/>
      <w:r w:rsidRPr="00C1211E">
        <w:t>DESCRIPTION</w:t>
      </w:r>
    </w:p>
    <w:bookmarkEnd w:id="1"/>
    <w:bookmarkEnd w:id="2"/>
    <w:p w:rsidR="00BD4AE0" w:rsidRPr="00C1211E" w:rsidRDefault="00BD4AE0" w:rsidP="0041371C">
      <w:pPr>
        <w:pStyle w:val="Paragraph"/>
      </w:pPr>
      <w:r w:rsidRPr="00C1211E">
        <w:t>Scope:</w:t>
      </w:r>
    </w:p>
    <w:p w:rsidR="0078414D" w:rsidRPr="00FE725B" w:rsidRDefault="0078414D" w:rsidP="0078414D">
      <w:pPr>
        <w:pStyle w:val="Paragraph1"/>
      </w:pPr>
      <w:r>
        <w:t>Contractor</w:t>
      </w:r>
      <w:r w:rsidRPr="00FE725B">
        <w:t xml:space="preserve"> shall provide all labor, materials, equipment, and incidentals as shown, specified, and required to furnish </w:t>
      </w:r>
      <w:r w:rsidR="00986B02">
        <w:t xml:space="preserve">and install </w:t>
      </w:r>
      <w:r w:rsidRPr="00FE725B">
        <w:t>ductile iron pipe and fittings</w:t>
      </w:r>
      <w:r w:rsidR="00986B02">
        <w:t xml:space="preserve"> as shown and specified</w:t>
      </w:r>
      <w:r w:rsidRPr="00FE725B">
        <w:t>.</w:t>
      </w:r>
    </w:p>
    <w:p w:rsidR="0078414D" w:rsidRDefault="0078414D" w:rsidP="0078414D">
      <w:pPr>
        <w:pStyle w:val="Paragraph1"/>
      </w:pPr>
      <w:r w:rsidRPr="00FE725B">
        <w:t>Extent of piping is shown on the Drawings</w:t>
      </w:r>
      <w:r>
        <w:t xml:space="preserve"> and in the Piping Schedule</w:t>
      </w:r>
      <w:r w:rsidRPr="00FE725B">
        <w:t xml:space="preserve">. </w:t>
      </w:r>
    </w:p>
    <w:p w:rsidR="0078414D" w:rsidRPr="00FE725B" w:rsidRDefault="0078414D" w:rsidP="0078414D">
      <w:pPr>
        <w:pStyle w:val="Paragraph"/>
      </w:pPr>
      <w:r w:rsidRPr="00FE725B">
        <w:t>Coordination:</w:t>
      </w:r>
    </w:p>
    <w:p w:rsidR="0078414D" w:rsidRPr="00FE725B" w:rsidRDefault="0078414D" w:rsidP="0078414D">
      <w:pPr>
        <w:pStyle w:val="Paragraph1"/>
      </w:pPr>
      <w:r w:rsidRPr="00FE725B">
        <w:t xml:space="preserve">Review installation procedures under this and other </w:t>
      </w:r>
      <w:r>
        <w:t>S</w:t>
      </w:r>
      <w:r w:rsidRPr="00FE725B">
        <w:t>ections and coordinate installation of items to be installed with</w:t>
      </w:r>
      <w:r w:rsidR="00986B02">
        <w:t>,</w:t>
      </w:r>
      <w:r w:rsidRPr="00FE725B">
        <w:t xml:space="preserve"> or before</w:t>
      </w:r>
      <w:r w:rsidR="00986B02">
        <w:t>, the</w:t>
      </w:r>
      <w:r w:rsidRPr="00FE725B">
        <w:t xml:space="preserve"> ductile iron</w:t>
      </w:r>
      <w:r w:rsidR="00986B02">
        <w:t xml:space="preserve"> utility</w:t>
      </w:r>
      <w:r w:rsidRPr="00FE725B">
        <w:t xml:space="preserve"> pipe Work.</w:t>
      </w:r>
    </w:p>
    <w:p w:rsidR="0078414D" w:rsidRPr="00FE725B" w:rsidRDefault="0078414D" w:rsidP="0078414D">
      <w:pPr>
        <w:pStyle w:val="Paragraph"/>
      </w:pPr>
      <w:r w:rsidRPr="0078414D">
        <w:t>Related Sections</w:t>
      </w:r>
      <w:r w:rsidRPr="00FE725B">
        <w:t>:</w:t>
      </w:r>
    </w:p>
    <w:p w:rsidR="00835C1C" w:rsidRPr="00586A93" w:rsidRDefault="00835C1C" w:rsidP="00835C1C">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jc w:val="both"/>
        <w:rPr>
          <w:szCs w:val="20"/>
        </w:rPr>
      </w:pPr>
      <w:r w:rsidRPr="0078414D">
        <w:t xml:space="preserve">NTS: </w:t>
      </w:r>
      <w:r>
        <w:t xml:space="preserve"> L</w:t>
      </w:r>
      <w:r w:rsidRPr="0078414D">
        <w:t xml:space="preserve">ist below only sections covering products, construction, and equipment specifically identified in this section and specified in another section and directly referenced in this specification.  Do not list administrative and procedural </w:t>
      </w:r>
      <w:r>
        <w:t>D</w:t>
      </w:r>
      <w:r w:rsidRPr="0078414D">
        <w:t xml:space="preserve">ivision 01 sections.  Insert at (--1--) the number and name of the </w:t>
      </w:r>
      <w:r>
        <w:t>Division</w:t>
      </w:r>
      <w:r w:rsidRPr="0078414D">
        <w:t xml:space="preserve"> 33 installation section</w:t>
      </w:r>
      <w:r>
        <w:t xml:space="preserve"> or any other referenced sections.</w:t>
      </w:r>
    </w:p>
    <w:p w:rsidR="0078414D" w:rsidRDefault="0078414D" w:rsidP="0078414D">
      <w:pPr>
        <w:pStyle w:val="Paragraph1"/>
      </w:pPr>
      <w:r w:rsidRPr="00FE725B">
        <w:t xml:space="preserve">Section </w:t>
      </w:r>
      <w:r w:rsidR="00D43D37">
        <w:t>31 </w:t>
      </w:r>
      <w:r>
        <w:t>00 05</w:t>
      </w:r>
      <w:r w:rsidRPr="00FE725B">
        <w:t>,</w:t>
      </w:r>
      <w:r>
        <w:t xml:space="preserve"> Trenching and</w:t>
      </w:r>
      <w:r w:rsidRPr="00FE725B">
        <w:t xml:space="preserve"> </w:t>
      </w:r>
      <w:r>
        <w:t>Earthwork.</w:t>
      </w:r>
    </w:p>
    <w:p w:rsidR="00DD5110" w:rsidRDefault="00DD5110" w:rsidP="00DD5110">
      <w:pPr>
        <w:pStyle w:val="Paragraph1"/>
      </w:pPr>
      <w:r w:rsidRPr="008C7DEF">
        <w:t>Section (--1--).</w:t>
      </w:r>
    </w:p>
    <w:p w:rsidR="0078414D" w:rsidRPr="0078414D" w:rsidRDefault="0078414D" w:rsidP="0078414D">
      <w:pPr>
        <w:pStyle w:val="CommentBox"/>
        <w:rPr>
          <w:rFonts w:ascii="Times New Roman" w:hAnsi="Times New Roman"/>
          <w:sz w:val="22"/>
        </w:rPr>
      </w:pPr>
      <w:r w:rsidRPr="0078414D">
        <w:rPr>
          <w:rFonts w:ascii="Times New Roman" w:hAnsi="Times New Roman"/>
          <w:sz w:val="22"/>
        </w:rPr>
        <w:t xml:space="preserve">NTS: </w:t>
      </w:r>
      <w:r>
        <w:rPr>
          <w:rFonts w:ascii="Times New Roman" w:hAnsi="Times New Roman"/>
          <w:sz w:val="22"/>
        </w:rPr>
        <w:t xml:space="preserve"> S</w:t>
      </w:r>
      <w:r w:rsidRPr="0078414D">
        <w:rPr>
          <w:rFonts w:ascii="Times New Roman" w:hAnsi="Times New Roman"/>
          <w:sz w:val="22"/>
        </w:rPr>
        <w:t xml:space="preserve">ection “1.2” is to be included if project is bid on unit price basis. </w:t>
      </w:r>
      <w:proofErr w:type="gramStart"/>
      <w:r w:rsidRPr="0078414D">
        <w:rPr>
          <w:rFonts w:ascii="Times New Roman" w:hAnsi="Times New Roman"/>
          <w:sz w:val="22"/>
        </w:rPr>
        <w:t>Section to be deleted or revised if project is to be bid on lump sum basis.</w:t>
      </w:r>
      <w:proofErr w:type="gramEnd"/>
    </w:p>
    <w:p w:rsidR="0078414D" w:rsidRPr="00FE725B" w:rsidRDefault="0078414D" w:rsidP="0078414D">
      <w:pPr>
        <w:pStyle w:val="Paragraph1"/>
        <w:numPr>
          <w:ilvl w:val="0"/>
          <w:numId w:val="0"/>
        </w:numPr>
        <w:ind w:left="1440"/>
      </w:pPr>
    </w:p>
    <w:p w:rsidR="009122E4" w:rsidRDefault="0078414D" w:rsidP="0078414D">
      <w:pPr>
        <w:pStyle w:val="CommentBox"/>
        <w:rPr>
          <w:rFonts w:ascii="Times New Roman" w:hAnsi="Times New Roman"/>
          <w:sz w:val="22"/>
        </w:rPr>
      </w:pPr>
      <w:r w:rsidRPr="0078414D">
        <w:rPr>
          <w:rFonts w:ascii="Times New Roman" w:hAnsi="Times New Roman"/>
          <w:sz w:val="22"/>
        </w:rPr>
        <w:t>NTS:</w:t>
      </w:r>
      <w:r>
        <w:rPr>
          <w:rFonts w:ascii="Times New Roman" w:hAnsi="Times New Roman"/>
          <w:sz w:val="22"/>
        </w:rPr>
        <w:t xml:space="preserve">  </w:t>
      </w:r>
      <w:r w:rsidR="009122E4">
        <w:rPr>
          <w:rFonts w:ascii="Times New Roman" w:hAnsi="Times New Roman"/>
          <w:sz w:val="22"/>
        </w:rPr>
        <w:t>Section 1.2 below is used when the project requires ductile iron piping.</w:t>
      </w:r>
      <w:r w:rsidR="00E32527">
        <w:rPr>
          <w:rFonts w:ascii="Times New Roman" w:hAnsi="Times New Roman"/>
          <w:sz w:val="22"/>
        </w:rPr>
        <w:t xml:space="preserve"> If project only requires ductile iron fittings and not ductile iron pipe, remove requirements throughout this specification that are related to ductile</w:t>
      </w:r>
      <w:r w:rsidR="00175575">
        <w:rPr>
          <w:rFonts w:ascii="Times New Roman" w:hAnsi="Times New Roman"/>
          <w:sz w:val="22"/>
        </w:rPr>
        <w:t xml:space="preserve"> iron</w:t>
      </w:r>
      <w:r w:rsidR="00E32527">
        <w:rPr>
          <w:rFonts w:ascii="Times New Roman" w:hAnsi="Times New Roman"/>
          <w:sz w:val="22"/>
        </w:rPr>
        <w:t xml:space="preserve"> pipe</w:t>
      </w:r>
      <w:r w:rsidR="00751D1B">
        <w:rPr>
          <w:rFonts w:ascii="Times New Roman" w:hAnsi="Times New Roman"/>
          <w:sz w:val="22"/>
        </w:rPr>
        <w:t xml:space="preserve"> </w:t>
      </w:r>
      <w:r w:rsidR="00E32527">
        <w:rPr>
          <w:rFonts w:ascii="Times New Roman" w:hAnsi="Times New Roman"/>
          <w:sz w:val="22"/>
        </w:rPr>
        <w:t>Also</w:t>
      </w:r>
      <w:r w:rsidR="00751D1B">
        <w:rPr>
          <w:rFonts w:ascii="Times New Roman" w:hAnsi="Times New Roman"/>
          <w:sz w:val="22"/>
        </w:rPr>
        <w:t xml:space="preserve"> r</w:t>
      </w:r>
      <w:r w:rsidR="009122E4">
        <w:rPr>
          <w:rFonts w:ascii="Times New Roman" w:hAnsi="Times New Roman"/>
          <w:sz w:val="22"/>
        </w:rPr>
        <w:t xml:space="preserve">emove section 1.2 </w:t>
      </w:r>
      <w:r w:rsidR="00751D1B">
        <w:rPr>
          <w:rFonts w:ascii="Times New Roman" w:hAnsi="Times New Roman"/>
          <w:sz w:val="22"/>
        </w:rPr>
        <w:t>below</w:t>
      </w:r>
      <w:r w:rsidR="009122E4">
        <w:rPr>
          <w:rFonts w:ascii="Times New Roman" w:hAnsi="Times New Roman"/>
          <w:sz w:val="22"/>
        </w:rPr>
        <w:t xml:space="preserve"> and replace with the following</w:t>
      </w:r>
      <w:r w:rsidR="0004418A">
        <w:rPr>
          <w:rFonts w:ascii="Times New Roman" w:hAnsi="Times New Roman"/>
          <w:sz w:val="22"/>
        </w:rPr>
        <w:t>:</w:t>
      </w:r>
      <w:r w:rsidR="00D73FC1">
        <w:rPr>
          <w:rFonts w:ascii="Times New Roman" w:hAnsi="Times New Roman"/>
          <w:sz w:val="22"/>
        </w:rPr>
        <w:t xml:space="preserve">  </w:t>
      </w:r>
    </w:p>
    <w:p w:rsidR="009122E4" w:rsidRDefault="009122E4" w:rsidP="0078414D">
      <w:pPr>
        <w:pStyle w:val="CommentBox"/>
        <w:rPr>
          <w:rFonts w:ascii="Times New Roman" w:hAnsi="Times New Roman"/>
          <w:sz w:val="22"/>
        </w:rPr>
      </w:pPr>
      <w:r>
        <w:rPr>
          <w:rFonts w:ascii="Times New Roman" w:hAnsi="Times New Roman"/>
          <w:sz w:val="22"/>
        </w:rPr>
        <w:t>1.2</w:t>
      </w:r>
      <w:r>
        <w:rPr>
          <w:rFonts w:ascii="Times New Roman" w:hAnsi="Times New Roman"/>
          <w:sz w:val="22"/>
        </w:rPr>
        <w:tab/>
        <w:t>MEASUREMENT AND PAYMENT</w:t>
      </w:r>
    </w:p>
    <w:p w:rsidR="009122E4" w:rsidRDefault="009122E4" w:rsidP="009122E4">
      <w:pPr>
        <w:pStyle w:val="CommentBox"/>
        <w:spacing w:before="0"/>
        <w:rPr>
          <w:rFonts w:ascii="Times New Roman" w:hAnsi="Times New Roman"/>
          <w:sz w:val="22"/>
        </w:rPr>
      </w:pPr>
      <w:r>
        <w:rPr>
          <w:rFonts w:ascii="Times New Roman" w:hAnsi="Times New Roman"/>
          <w:sz w:val="22"/>
        </w:rPr>
        <w:tab/>
        <w:t>A.</w:t>
      </w:r>
      <w:r>
        <w:rPr>
          <w:rFonts w:ascii="Times New Roman" w:hAnsi="Times New Roman"/>
          <w:sz w:val="22"/>
        </w:rPr>
        <w:tab/>
        <w:t xml:space="preserve">Measurement and payment for ductile iron fittings and associated appurtenances, for use with </w:t>
      </w:r>
    </w:p>
    <w:p w:rsidR="009122E4" w:rsidRDefault="009122E4" w:rsidP="009122E4">
      <w:pPr>
        <w:pStyle w:val="CommentBox"/>
        <w:spacing w:before="0"/>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non</w:t>
      </w:r>
      <w:proofErr w:type="gramEnd"/>
      <w:r>
        <w:rPr>
          <w:rFonts w:ascii="Times New Roman" w:hAnsi="Times New Roman"/>
          <w:sz w:val="22"/>
        </w:rPr>
        <w:t>- ductile iron piping, shall be included in the measurement and payment of the applicable</w:t>
      </w:r>
    </w:p>
    <w:p w:rsidR="009122E4" w:rsidRDefault="00D73FC1" w:rsidP="009122E4">
      <w:pPr>
        <w:pStyle w:val="CommentBox"/>
        <w:spacing w:before="0"/>
        <w:rPr>
          <w:rFonts w:ascii="Times New Roman" w:hAnsi="Times New Roman"/>
          <w:sz w:val="22"/>
        </w:rPr>
      </w:pPr>
      <w:r>
        <w:rPr>
          <w:rFonts w:ascii="Times New Roman" w:hAnsi="Times New Roman"/>
          <w:sz w:val="22"/>
        </w:rPr>
        <w:t xml:space="preserve">       </w:t>
      </w:r>
      <w:r w:rsidR="009122E4">
        <w:rPr>
          <w:rFonts w:ascii="Times New Roman" w:hAnsi="Times New Roman"/>
          <w:sz w:val="22"/>
        </w:rPr>
        <w:t xml:space="preserve">        </w:t>
      </w:r>
      <w:proofErr w:type="gramStart"/>
      <w:r w:rsidR="009122E4">
        <w:rPr>
          <w:rFonts w:ascii="Times New Roman" w:hAnsi="Times New Roman"/>
          <w:sz w:val="22"/>
        </w:rPr>
        <w:t>pipe</w:t>
      </w:r>
      <w:proofErr w:type="gramEnd"/>
      <w:r w:rsidR="009122E4">
        <w:rPr>
          <w:rFonts w:ascii="Times New Roman" w:hAnsi="Times New Roman"/>
          <w:sz w:val="22"/>
        </w:rPr>
        <w:t xml:space="preserve"> material section.</w:t>
      </w:r>
    </w:p>
    <w:p w:rsidR="0078414D" w:rsidRDefault="0078414D" w:rsidP="00751D1B">
      <w:pPr>
        <w:pStyle w:val="PartDesignation"/>
        <w:numPr>
          <w:ilvl w:val="0"/>
          <w:numId w:val="0"/>
        </w:numPr>
        <w:spacing w:before="0"/>
      </w:pPr>
    </w:p>
    <w:p w:rsidR="00751D1B" w:rsidRPr="0078414D" w:rsidRDefault="00751D1B" w:rsidP="00751D1B">
      <w:pPr>
        <w:pStyle w:val="CommentBox"/>
        <w:rPr>
          <w:rFonts w:ascii="Times New Roman" w:hAnsi="Times New Roman"/>
          <w:sz w:val="22"/>
        </w:rPr>
      </w:pPr>
      <w:r w:rsidRPr="0078414D">
        <w:rPr>
          <w:rFonts w:ascii="Times New Roman" w:hAnsi="Times New Roman"/>
          <w:sz w:val="22"/>
        </w:rPr>
        <w:t xml:space="preserve">Payment for </w:t>
      </w:r>
      <w:r>
        <w:rPr>
          <w:rFonts w:ascii="Times New Roman" w:hAnsi="Times New Roman"/>
          <w:sz w:val="22"/>
        </w:rPr>
        <w:t xml:space="preserve">special </w:t>
      </w:r>
      <w:r w:rsidRPr="0078414D">
        <w:rPr>
          <w:rFonts w:ascii="Times New Roman" w:hAnsi="Times New Roman"/>
          <w:sz w:val="22"/>
        </w:rPr>
        <w:t xml:space="preserve">backfill, valves, fire hydrants, and other system components must be specified in the appropriate specification. </w:t>
      </w:r>
    </w:p>
    <w:p w:rsidR="00214180" w:rsidRDefault="000F7816" w:rsidP="00214180">
      <w:pPr>
        <w:pStyle w:val="ArticleHeading"/>
      </w:pPr>
      <w:r w:rsidRPr="00737AFB">
        <w:t>MEASUREMENT AND PAYMENT</w:t>
      </w:r>
    </w:p>
    <w:p w:rsidR="00214180" w:rsidRDefault="00214180" w:rsidP="00214180">
      <w:pPr>
        <w:pStyle w:val="CommentBox"/>
        <w:rPr>
          <w:rFonts w:ascii="Times New Roman" w:hAnsi="Times New Roman"/>
          <w:sz w:val="22"/>
        </w:rPr>
      </w:pPr>
      <w:r w:rsidRPr="000F7816">
        <w:rPr>
          <w:rFonts w:ascii="Times New Roman" w:hAnsi="Times New Roman"/>
          <w:sz w:val="22"/>
        </w:rPr>
        <w:t xml:space="preserve">NTS:   Insert at (--1--), (--2--) and (--3--) below the various ductile iron pipe types and diameters to be used for project.  Adjust </w:t>
      </w:r>
      <w:r>
        <w:rPr>
          <w:rFonts w:ascii="Times New Roman" w:hAnsi="Times New Roman"/>
          <w:sz w:val="22"/>
        </w:rPr>
        <w:t>S</w:t>
      </w:r>
      <w:r w:rsidRPr="000F7816">
        <w:rPr>
          <w:rFonts w:ascii="Times New Roman" w:hAnsi="Times New Roman"/>
          <w:sz w:val="22"/>
        </w:rPr>
        <w:t xml:space="preserve">ection “1.2” below for additional work item numbers as needed. In extreme cases consider separating the work items by diameter and depth.  </w:t>
      </w:r>
    </w:p>
    <w:p w:rsidR="000F7816" w:rsidRDefault="000F7816" w:rsidP="000F7816">
      <w:pPr>
        <w:pStyle w:val="Paragraph"/>
      </w:pPr>
      <w:r>
        <w:t>Ductile Iron Utility Piping</w:t>
      </w:r>
    </w:p>
    <w:p w:rsidR="000F7816" w:rsidRDefault="000F7816" w:rsidP="000F7816">
      <w:pPr>
        <w:pStyle w:val="Paragraph1"/>
      </w:pPr>
      <w:r>
        <w:t>Work Item Number and Title</w:t>
      </w:r>
    </w:p>
    <w:p w:rsidR="000F7816" w:rsidRPr="000F7816" w:rsidRDefault="000F7816" w:rsidP="000F7816">
      <w:pPr>
        <w:pStyle w:val="Subparagrapha"/>
        <w:numPr>
          <w:ilvl w:val="0"/>
          <w:numId w:val="0"/>
        </w:numPr>
        <w:ind w:left="1872"/>
        <w:rPr>
          <w:b/>
        </w:rPr>
      </w:pPr>
      <w:r w:rsidRPr="000F7816">
        <w:rPr>
          <w:b/>
        </w:rPr>
        <w:t>33 05 33-A (--1--) Ductile Iron</w:t>
      </w:r>
      <w:r w:rsidR="00C62CB4">
        <w:rPr>
          <w:b/>
        </w:rPr>
        <w:t xml:space="preserve"> Pressure</w:t>
      </w:r>
      <w:r w:rsidRPr="000F7816">
        <w:rPr>
          <w:b/>
        </w:rPr>
        <w:t xml:space="preserve"> Utility Piping</w:t>
      </w:r>
    </w:p>
    <w:p w:rsidR="000F7816" w:rsidRPr="000F7816" w:rsidRDefault="000F7816" w:rsidP="000F7816">
      <w:pPr>
        <w:pStyle w:val="Subparagrapha"/>
        <w:numPr>
          <w:ilvl w:val="0"/>
          <w:numId w:val="0"/>
        </w:numPr>
        <w:ind w:left="1872"/>
        <w:rPr>
          <w:b/>
        </w:rPr>
      </w:pPr>
      <w:r w:rsidRPr="000F7816">
        <w:rPr>
          <w:b/>
        </w:rPr>
        <w:t xml:space="preserve">33 05 33-B (--2--) Ductile Iron </w:t>
      </w:r>
      <w:r w:rsidR="00C62CB4">
        <w:rPr>
          <w:b/>
        </w:rPr>
        <w:t xml:space="preserve">Pressure </w:t>
      </w:r>
      <w:r w:rsidRPr="000F7816">
        <w:rPr>
          <w:b/>
        </w:rPr>
        <w:t>Utility Piping</w:t>
      </w:r>
    </w:p>
    <w:p w:rsidR="000F7816" w:rsidRPr="000F7816" w:rsidRDefault="000F7816" w:rsidP="000F7816">
      <w:pPr>
        <w:pStyle w:val="Subparagrapha"/>
        <w:numPr>
          <w:ilvl w:val="0"/>
          <w:numId w:val="0"/>
        </w:numPr>
        <w:ind w:left="1872"/>
        <w:rPr>
          <w:b/>
        </w:rPr>
      </w:pPr>
      <w:r w:rsidRPr="000F7816">
        <w:rPr>
          <w:b/>
        </w:rPr>
        <w:t xml:space="preserve">33 05 33-C (--3--) Ductile Iron </w:t>
      </w:r>
      <w:r w:rsidR="00C62CB4">
        <w:rPr>
          <w:b/>
        </w:rPr>
        <w:t xml:space="preserve">Pressure </w:t>
      </w:r>
      <w:r w:rsidRPr="000F7816">
        <w:rPr>
          <w:b/>
        </w:rPr>
        <w:t>Utility Piping</w:t>
      </w:r>
    </w:p>
    <w:p w:rsidR="00A4075A" w:rsidRPr="00572FA7" w:rsidRDefault="00A4075A" w:rsidP="00A4075A">
      <w:pPr>
        <w:pStyle w:val="CommentBox"/>
        <w:rPr>
          <w:rFonts w:ascii="Times New Roman" w:hAnsi="Times New Roman"/>
          <w:sz w:val="22"/>
        </w:rPr>
      </w:pPr>
      <w:r>
        <w:rPr>
          <w:rFonts w:ascii="Times New Roman" w:hAnsi="Times New Roman"/>
          <w:sz w:val="22"/>
        </w:rPr>
        <w:t>NTS:</w:t>
      </w:r>
      <w:r w:rsidRPr="00572FA7">
        <w:rPr>
          <w:rFonts w:ascii="Times New Roman" w:hAnsi="Times New Roman"/>
          <w:sz w:val="22"/>
        </w:rPr>
        <w:t xml:space="preserve"> </w:t>
      </w:r>
      <w:r>
        <w:rPr>
          <w:rFonts w:ascii="Times New Roman" w:hAnsi="Times New Roman"/>
          <w:sz w:val="22"/>
        </w:rPr>
        <w:t xml:space="preserve">Edit paragraph 2 below to suit the Project. </w:t>
      </w:r>
      <w:proofErr w:type="gramStart"/>
      <w:r>
        <w:rPr>
          <w:rFonts w:ascii="Times New Roman" w:hAnsi="Times New Roman"/>
          <w:sz w:val="22"/>
        </w:rPr>
        <w:t>for</w:t>
      </w:r>
      <w:proofErr w:type="gramEnd"/>
      <w:r>
        <w:rPr>
          <w:rFonts w:ascii="Times New Roman" w:hAnsi="Times New Roman"/>
          <w:sz w:val="22"/>
        </w:rPr>
        <w:t xml:space="preserve"> </w:t>
      </w:r>
      <w:proofErr w:type="spellStart"/>
      <w:r>
        <w:rPr>
          <w:rFonts w:ascii="Times New Roman" w:hAnsi="Times New Roman"/>
          <w:sz w:val="22"/>
        </w:rPr>
        <w:t>watermain</w:t>
      </w:r>
      <w:proofErr w:type="spellEnd"/>
      <w:r>
        <w:rPr>
          <w:rFonts w:ascii="Times New Roman" w:hAnsi="Times New Roman"/>
          <w:sz w:val="22"/>
        </w:rPr>
        <w:t xml:space="preserve"> projects consider editing the specific structures to measure from.</w:t>
      </w:r>
    </w:p>
    <w:p w:rsidR="000F7816" w:rsidRDefault="000F7816" w:rsidP="000F7816">
      <w:pPr>
        <w:pStyle w:val="Paragraph1"/>
      </w:pPr>
      <w:r w:rsidRPr="00783359">
        <w:t xml:space="preserve">The quantity of </w:t>
      </w:r>
      <w:r>
        <w:t>ductile iron pipe</w:t>
      </w:r>
      <w:r w:rsidRPr="00783359">
        <w:t xml:space="preserve"> installed shall be the number of linear feet</w:t>
      </w:r>
      <w:r>
        <w:t xml:space="preserve"> </w:t>
      </w:r>
      <w:r w:rsidRPr="00783359">
        <w:t>actually</w:t>
      </w:r>
      <w:r>
        <w:t xml:space="preserve"> </w:t>
      </w:r>
      <w:r w:rsidRPr="00783359">
        <w:t xml:space="preserve">installed, </w:t>
      </w:r>
      <w:r w:rsidR="00157E65">
        <w:t>backfilled</w:t>
      </w:r>
      <w:r w:rsidR="00157E65" w:rsidRPr="00783359">
        <w:t xml:space="preserve"> </w:t>
      </w:r>
      <w:r w:rsidRPr="00783359">
        <w:t xml:space="preserve">and </w:t>
      </w:r>
      <w:r w:rsidR="00157E65">
        <w:t>tested</w:t>
      </w:r>
      <w:r w:rsidRPr="00783359">
        <w:t>, as measured from outside wall of</w:t>
      </w:r>
      <w:r>
        <w:t xml:space="preserve"> </w:t>
      </w:r>
      <w:r w:rsidRPr="00783359">
        <w:t>structure</w:t>
      </w:r>
      <w:r>
        <w:t xml:space="preserve"> </w:t>
      </w:r>
      <w:r w:rsidRPr="00783359">
        <w:t>to</w:t>
      </w:r>
      <w:r w:rsidR="00E25395">
        <w:t xml:space="preserve"> outside wall of</w:t>
      </w:r>
      <w:r w:rsidRPr="00783359">
        <w:t xml:space="preserve"> structure, as measured along the centerline of the pipe.</w:t>
      </w:r>
      <w:r>
        <w:t xml:space="preserve">  Measurements shall include length of fittings and valves.</w:t>
      </w:r>
    </w:p>
    <w:p w:rsidR="000F7816" w:rsidRDefault="000F7816" w:rsidP="000F7816">
      <w:pPr>
        <w:pStyle w:val="Paragraph1"/>
      </w:pPr>
      <w:r w:rsidRPr="00783359">
        <w:t xml:space="preserve">The payment of </w:t>
      </w:r>
      <w:r>
        <w:t>ductile iron pipe</w:t>
      </w:r>
      <w:r w:rsidRPr="00783359">
        <w:t xml:space="preserve"> shall be based on the unit price</w:t>
      </w:r>
      <w:r>
        <w:t xml:space="preserve"> </w:t>
      </w:r>
      <w:r w:rsidRPr="00783359">
        <w:t>per linear</w:t>
      </w:r>
      <w:r>
        <w:t xml:space="preserve"> </w:t>
      </w:r>
      <w:r w:rsidRPr="00783359">
        <w:t>foot</w:t>
      </w:r>
      <w:r w:rsidRPr="00F30A92">
        <w:t xml:space="preserve"> </w:t>
      </w:r>
      <w:r>
        <w:t>as listed on the submitted Bid schedule</w:t>
      </w:r>
      <w:r w:rsidRPr="00783359">
        <w:t xml:space="preserve"> for each </w:t>
      </w:r>
      <w:r>
        <w:t xml:space="preserve">pipe </w:t>
      </w:r>
      <w:r w:rsidRPr="00783359">
        <w:t>size successfully</w:t>
      </w:r>
      <w:r>
        <w:t xml:space="preserve"> installed</w:t>
      </w:r>
      <w:r w:rsidRPr="00783359">
        <w:t xml:space="preserve">.  </w:t>
      </w:r>
      <w:r w:rsidR="00E74BF6">
        <w:t>Payment for any associated restoration shall be paid for under its respective Work item.</w:t>
      </w:r>
    </w:p>
    <w:p w:rsidR="00214180" w:rsidRPr="00214180" w:rsidRDefault="00214180" w:rsidP="00214180">
      <w:pPr>
        <w:pStyle w:val="CommentBox"/>
        <w:rPr>
          <w:rFonts w:ascii="Times New Roman" w:hAnsi="Times New Roman"/>
          <w:sz w:val="22"/>
        </w:rPr>
      </w:pPr>
      <w:r>
        <w:rPr>
          <w:rFonts w:ascii="Times New Roman" w:hAnsi="Times New Roman"/>
          <w:sz w:val="22"/>
        </w:rPr>
        <w:t xml:space="preserve">NTS: Review paragraph 4 below and edit to suit project. </w:t>
      </w:r>
      <w:r w:rsidR="00E25395">
        <w:rPr>
          <w:rFonts w:ascii="Times New Roman" w:hAnsi="Times New Roman"/>
          <w:sz w:val="22"/>
        </w:rPr>
        <w:t>For non-water projects r</w:t>
      </w:r>
      <w:r w:rsidR="009A684D">
        <w:rPr>
          <w:rFonts w:ascii="Times New Roman" w:hAnsi="Times New Roman"/>
          <w:sz w:val="22"/>
        </w:rPr>
        <w:t>emove work item</w:t>
      </w:r>
      <w:r>
        <w:rPr>
          <w:rFonts w:ascii="Times New Roman" w:hAnsi="Times New Roman"/>
          <w:sz w:val="22"/>
        </w:rPr>
        <w:t xml:space="preserve"> “disinfection” if not required for project.  </w:t>
      </w:r>
    </w:p>
    <w:p w:rsidR="00D633B3" w:rsidRDefault="000F7816" w:rsidP="00FF2565">
      <w:pPr>
        <w:pStyle w:val="Paragraph1"/>
      </w:pPr>
      <w:r w:rsidRPr="00783359">
        <w:t>This item shall include all costs to furnish all labor, materials, tools, and</w:t>
      </w:r>
      <w:r>
        <w:t xml:space="preserve"> </w:t>
      </w:r>
      <w:r w:rsidRPr="00783359">
        <w:t xml:space="preserve">equipment, both permanent and temporary, to install the </w:t>
      </w:r>
      <w:r>
        <w:t>ductile iron pipe</w:t>
      </w:r>
      <w:r w:rsidRPr="00783359">
        <w:t xml:space="preserve"> as</w:t>
      </w:r>
      <w:r>
        <w:t xml:space="preserve"> </w:t>
      </w:r>
      <w:r w:rsidRPr="00783359">
        <w:t>shown</w:t>
      </w:r>
      <w:r>
        <w:t xml:space="preserve"> </w:t>
      </w:r>
      <w:r w:rsidRPr="00783359">
        <w:t xml:space="preserve">and specified. The </w:t>
      </w:r>
      <w:r>
        <w:t>W</w:t>
      </w:r>
      <w:r w:rsidRPr="00783359">
        <w:t>ork includes, but is not limited to, trench</w:t>
      </w:r>
      <w:r>
        <w:t xml:space="preserve"> </w:t>
      </w:r>
      <w:r w:rsidRPr="00783359">
        <w:t>excavation,</w:t>
      </w:r>
      <w:r w:rsidR="00214180">
        <w:t xml:space="preserve"> pavement removal and disposal if necessary,</w:t>
      </w:r>
      <w:r>
        <w:t xml:space="preserve"> </w:t>
      </w:r>
      <w:r w:rsidRPr="00783359">
        <w:t>dewatering, furnishing and placement of bedding, pipe,</w:t>
      </w:r>
      <w:r>
        <w:t xml:space="preserve"> </w:t>
      </w:r>
      <w:r w:rsidRPr="00783359">
        <w:t>placement of</w:t>
      </w:r>
      <w:r>
        <w:t xml:space="preserve"> </w:t>
      </w:r>
      <w:r w:rsidRPr="00783359">
        <w:t xml:space="preserve">required backfill, </w:t>
      </w:r>
      <w:r>
        <w:t xml:space="preserve">disposing of excess excavated material, </w:t>
      </w:r>
      <w:r w:rsidR="004913FE">
        <w:t xml:space="preserve">polyethylene encasement, installation of polyethylene encasement, </w:t>
      </w:r>
      <w:r w:rsidRPr="00783359">
        <w:t>testing of materials,</w:t>
      </w:r>
      <w:r>
        <w:t xml:space="preserve"> </w:t>
      </w:r>
      <w:r w:rsidRPr="00783359">
        <w:t>compaction of</w:t>
      </w:r>
      <w:r>
        <w:t xml:space="preserve"> </w:t>
      </w:r>
      <w:r w:rsidRPr="00783359">
        <w:t>bedding and backfill,</w:t>
      </w:r>
      <w:r w:rsidR="00214180">
        <w:t xml:space="preserve"> utility verification</w:t>
      </w:r>
      <w:r w:rsidR="00A81A86">
        <w:t>,</w:t>
      </w:r>
      <w:r>
        <w:t xml:space="preserve"> </w:t>
      </w:r>
      <w:r w:rsidRPr="00783359">
        <w:t>temporary sheeting, shoring and</w:t>
      </w:r>
      <w:r>
        <w:t xml:space="preserve"> </w:t>
      </w:r>
      <w:r w:rsidRPr="00783359">
        <w:t>bracing,</w:t>
      </w:r>
      <w:r>
        <w:t xml:space="preserve"> </w:t>
      </w:r>
      <w:r w:rsidR="00214180">
        <w:t xml:space="preserve">pressure testing, disinfection, </w:t>
      </w:r>
      <w:r w:rsidRPr="00783359">
        <w:lastRenderedPageBreak/>
        <w:t>restoration/replacement of all</w:t>
      </w:r>
      <w:r>
        <w:t xml:space="preserve"> </w:t>
      </w:r>
      <w:r w:rsidRPr="00783359">
        <w:t>disturbed items not included under</w:t>
      </w:r>
      <w:r>
        <w:t xml:space="preserve"> </w:t>
      </w:r>
      <w:r w:rsidRPr="00783359">
        <w:t xml:space="preserve">other </w:t>
      </w:r>
      <w:r>
        <w:t xml:space="preserve">Work </w:t>
      </w:r>
      <w:r w:rsidRPr="00783359">
        <w:t>items, protection of existing</w:t>
      </w:r>
      <w:r>
        <w:t xml:space="preserve"> </w:t>
      </w:r>
      <w:r w:rsidRPr="00783359">
        <w:t>utilities and structures, and incidentals for performing all</w:t>
      </w:r>
      <w:r>
        <w:t xml:space="preserve"> W</w:t>
      </w:r>
      <w:r w:rsidRPr="00783359">
        <w:t>ork as specified unless</w:t>
      </w:r>
      <w:r>
        <w:t xml:space="preserve"> otherwise </w:t>
      </w:r>
      <w:r w:rsidR="00157E65">
        <w:t>provided for</w:t>
      </w:r>
      <w:r>
        <w:t xml:space="preserve"> as a separate Work item. </w:t>
      </w:r>
    </w:p>
    <w:p w:rsidR="000F7816" w:rsidRDefault="000F7816" w:rsidP="000F7816">
      <w:pPr>
        <w:pStyle w:val="CommentBox"/>
        <w:rPr>
          <w:rFonts w:ascii="Times New Roman" w:hAnsi="Times New Roman"/>
          <w:sz w:val="22"/>
        </w:rPr>
      </w:pPr>
      <w:r w:rsidRPr="000F7816">
        <w:rPr>
          <w:rFonts w:ascii="Times New Roman" w:hAnsi="Times New Roman"/>
          <w:sz w:val="22"/>
        </w:rPr>
        <w:t>NTS:</w:t>
      </w:r>
      <w:r>
        <w:rPr>
          <w:rFonts w:ascii="Times New Roman" w:hAnsi="Times New Roman"/>
          <w:sz w:val="22"/>
        </w:rPr>
        <w:t xml:space="preserve"> </w:t>
      </w:r>
      <w:r w:rsidRPr="000F7816">
        <w:rPr>
          <w:rFonts w:ascii="Times New Roman" w:hAnsi="Times New Roman"/>
          <w:sz w:val="22"/>
        </w:rPr>
        <w:t xml:space="preserve"> </w:t>
      </w:r>
      <w:r>
        <w:rPr>
          <w:rFonts w:ascii="Times New Roman" w:hAnsi="Times New Roman"/>
          <w:sz w:val="22"/>
        </w:rPr>
        <w:t>I</w:t>
      </w:r>
      <w:r w:rsidRPr="000F7816">
        <w:rPr>
          <w:rFonts w:ascii="Times New Roman" w:hAnsi="Times New Roman"/>
          <w:sz w:val="22"/>
        </w:rPr>
        <w:t>nsert at (--1--), (--2--) (--3--</w:t>
      </w:r>
      <w:proofErr w:type="gramStart"/>
      <w:r w:rsidRPr="000F7816">
        <w:rPr>
          <w:rFonts w:ascii="Times New Roman" w:hAnsi="Times New Roman"/>
          <w:sz w:val="22"/>
        </w:rPr>
        <w:t>)</w:t>
      </w:r>
      <w:r w:rsidR="009F2793" w:rsidRPr="000F7816">
        <w:rPr>
          <w:rFonts w:ascii="Times New Roman" w:hAnsi="Times New Roman"/>
          <w:sz w:val="22"/>
        </w:rPr>
        <w:t>(</w:t>
      </w:r>
      <w:proofErr w:type="gramEnd"/>
      <w:r w:rsidR="009F2793" w:rsidRPr="000F7816">
        <w:rPr>
          <w:rFonts w:ascii="Times New Roman" w:hAnsi="Times New Roman"/>
          <w:sz w:val="22"/>
        </w:rPr>
        <w:t>--</w:t>
      </w:r>
      <w:r w:rsidR="009F2793">
        <w:rPr>
          <w:rFonts w:ascii="Times New Roman" w:hAnsi="Times New Roman"/>
          <w:sz w:val="22"/>
        </w:rPr>
        <w:t>4</w:t>
      </w:r>
      <w:r w:rsidR="009F2793" w:rsidRPr="000F7816">
        <w:rPr>
          <w:rFonts w:ascii="Times New Roman" w:hAnsi="Times New Roman"/>
          <w:sz w:val="22"/>
        </w:rPr>
        <w:t xml:space="preserve">--) </w:t>
      </w:r>
      <w:r w:rsidR="009F2793">
        <w:rPr>
          <w:rFonts w:ascii="Times New Roman" w:hAnsi="Times New Roman"/>
          <w:sz w:val="22"/>
        </w:rPr>
        <w:t xml:space="preserve">and </w:t>
      </w:r>
      <w:r w:rsidR="009F2793" w:rsidRPr="000F7816">
        <w:rPr>
          <w:rFonts w:ascii="Times New Roman" w:hAnsi="Times New Roman"/>
          <w:sz w:val="22"/>
        </w:rPr>
        <w:t>(--</w:t>
      </w:r>
      <w:r w:rsidR="009F2793">
        <w:rPr>
          <w:rFonts w:ascii="Times New Roman" w:hAnsi="Times New Roman"/>
          <w:sz w:val="22"/>
        </w:rPr>
        <w:t>5</w:t>
      </w:r>
      <w:r w:rsidR="009F2793" w:rsidRPr="000F7816">
        <w:rPr>
          <w:rFonts w:ascii="Times New Roman" w:hAnsi="Times New Roman"/>
          <w:sz w:val="22"/>
        </w:rPr>
        <w:t xml:space="preserve">--) </w:t>
      </w:r>
      <w:r w:rsidRPr="000F7816">
        <w:rPr>
          <w:rFonts w:ascii="Times New Roman" w:hAnsi="Times New Roman"/>
          <w:sz w:val="22"/>
        </w:rPr>
        <w:t xml:space="preserve"> below the various ductil</w:t>
      </w:r>
      <w:r w:rsidR="009122E4">
        <w:rPr>
          <w:rFonts w:ascii="Times New Roman" w:hAnsi="Times New Roman"/>
          <w:sz w:val="22"/>
        </w:rPr>
        <w:t>e iron pipe fittings types and size</w:t>
      </w:r>
      <w:r w:rsidRPr="000F7816">
        <w:rPr>
          <w:rFonts w:ascii="Times New Roman" w:hAnsi="Times New Roman"/>
          <w:sz w:val="22"/>
        </w:rPr>
        <w:t xml:space="preserve"> to be used for project.  Ductile iron fittings for use with </w:t>
      </w:r>
      <w:r w:rsidR="00214180">
        <w:rPr>
          <w:rFonts w:ascii="Times New Roman" w:hAnsi="Times New Roman"/>
          <w:sz w:val="22"/>
        </w:rPr>
        <w:t>non-ductile iron piping</w:t>
      </w:r>
      <w:r w:rsidRPr="000F7816">
        <w:rPr>
          <w:rFonts w:ascii="Times New Roman" w:hAnsi="Times New Roman"/>
          <w:sz w:val="22"/>
        </w:rPr>
        <w:t xml:space="preserve"> shall be included and paid for under the</w:t>
      </w:r>
      <w:r w:rsidR="00214180">
        <w:rPr>
          <w:rFonts w:ascii="Times New Roman" w:hAnsi="Times New Roman"/>
          <w:sz w:val="22"/>
        </w:rPr>
        <w:t xml:space="preserve"> project specific</w:t>
      </w:r>
      <w:r w:rsidRPr="000F7816">
        <w:rPr>
          <w:rFonts w:ascii="Times New Roman" w:hAnsi="Times New Roman"/>
          <w:sz w:val="22"/>
        </w:rPr>
        <w:t xml:space="preserve"> piping specification.</w:t>
      </w:r>
      <w:r w:rsidR="009122E4" w:rsidRPr="0078414D">
        <w:rPr>
          <w:rFonts w:ascii="Times New Roman" w:hAnsi="Times New Roman"/>
          <w:sz w:val="22"/>
        </w:rPr>
        <w:t xml:space="preserve"> </w:t>
      </w:r>
      <w:r w:rsidR="00D633B3">
        <w:rPr>
          <w:rFonts w:ascii="Times New Roman" w:hAnsi="Times New Roman"/>
          <w:sz w:val="22"/>
        </w:rPr>
        <w:t>Add additional work items as necessary for additional types and diameters.</w:t>
      </w:r>
      <w:r w:rsidR="00A4075A">
        <w:rPr>
          <w:rFonts w:ascii="Times New Roman" w:hAnsi="Times New Roman"/>
          <w:sz w:val="22"/>
        </w:rPr>
        <w:t xml:space="preserve"> </w:t>
      </w:r>
    </w:p>
    <w:p w:rsidR="00A4075A" w:rsidRPr="000F7816" w:rsidRDefault="00A4075A" w:rsidP="000F7816">
      <w:pPr>
        <w:pStyle w:val="CommentBox"/>
        <w:rPr>
          <w:rFonts w:ascii="Times New Roman" w:hAnsi="Times New Roman"/>
          <w:sz w:val="22"/>
        </w:rPr>
      </w:pPr>
      <w:r>
        <w:rPr>
          <w:rFonts w:ascii="Times New Roman" w:hAnsi="Times New Roman"/>
          <w:sz w:val="22"/>
        </w:rPr>
        <w:t xml:space="preserve">The work item description below includes information specific to ductile </w:t>
      </w:r>
      <w:r w:rsidR="00D0477B">
        <w:rPr>
          <w:rFonts w:ascii="Times New Roman" w:hAnsi="Times New Roman"/>
          <w:sz w:val="22"/>
        </w:rPr>
        <w:t>iron</w:t>
      </w:r>
      <w:r>
        <w:rPr>
          <w:rFonts w:ascii="Times New Roman" w:hAnsi="Times New Roman"/>
          <w:sz w:val="22"/>
        </w:rPr>
        <w:t xml:space="preserve"> fittings for </w:t>
      </w:r>
      <w:proofErr w:type="spellStart"/>
      <w:r>
        <w:rPr>
          <w:rFonts w:ascii="Times New Roman" w:hAnsi="Times New Roman"/>
          <w:sz w:val="22"/>
        </w:rPr>
        <w:t>watermain</w:t>
      </w:r>
      <w:proofErr w:type="spellEnd"/>
      <w:r>
        <w:rPr>
          <w:rFonts w:ascii="Times New Roman" w:hAnsi="Times New Roman"/>
          <w:sz w:val="22"/>
        </w:rPr>
        <w:t xml:space="preserve"> projects. If using this Section for other </w:t>
      </w:r>
      <w:r w:rsidR="00D0477B">
        <w:rPr>
          <w:rFonts w:ascii="Times New Roman" w:hAnsi="Times New Roman"/>
          <w:sz w:val="22"/>
        </w:rPr>
        <w:t>utilities</w:t>
      </w:r>
      <w:r>
        <w:rPr>
          <w:rFonts w:ascii="Times New Roman" w:hAnsi="Times New Roman"/>
          <w:sz w:val="22"/>
        </w:rPr>
        <w:t xml:space="preserve"> edit to suit project specific requirements. </w:t>
      </w:r>
    </w:p>
    <w:p w:rsidR="00413740" w:rsidRDefault="00413740" w:rsidP="00413740">
      <w:pPr>
        <w:pStyle w:val="Paragraph"/>
      </w:pPr>
      <w:r>
        <w:t>Fittings</w:t>
      </w:r>
    </w:p>
    <w:p w:rsidR="00413740" w:rsidRDefault="00413740" w:rsidP="00413740">
      <w:pPr>
        <w:pStyle w:val="Paragraph1"/>
      </w:pPr>
      <w:r>
        <w:t>Work Item Number and Title:</w:t>
      </w:r>
    </w:p>
    <w:p w:rsidR="00413740" w:rsidRDefault="00413740" w:rsidP="00413740">
      <w:pPr>
        <w:pStyle w:val="Paragraph1"/>
        <w:numPr>
          <w:ilvl w:val="0"/>
          <w:numId w:val="0"/>
        </w:numPr>
        <w:ind w:left="1440"/>
      </w:pPr>
      <w:r>
        <w:t>All fittings are Ductile Iron Fittings unless otherwise stated.</w:t>
      </w:r>
    </w:p>
    <w:p w:rsidR="00413740" w:rsidRDefault="00413740" w:rsidP="00413740">
      <w:pPr>
        <w:pStyle w:val="Subparagrapha"/>
        <w:numPr>
          <w:ilvl w:val="0"/>
          <w:numId w:val="0"/>
        </w:numPr>
        <w:ind w:left="3960" w:hanging="2070"/>
        <w:rPr>
          <w:b/>
        </w:rPr>
      </w:pPr>
      <w:r>
        <w:rPr>
          <w:b/>
        </w:rPr>
        <w:t xml:space="preserve">33 05 </w:t>
      </w:r>
      <w:r w:rsidR="00D823FF">
        <w:rPr>
          <w:b/>
        </w:rPr>
        <w:t>33</w:t>
      </w:r>
      <w:r w:rsidR="009F2793">
        <w:rPr>
          <w:b/>
        </w:rPr>
        <w:t xml:space="preserve">-D </w:t>
      </w:r>
      <w:r>
        <w:rPr>
          <w:b/>
        </w:rPr>
        <w:t>(--1--) 11.25, 22.5, 45 or 90 Degree Bend Ductile Iron Fittings for Ductile Iron Pipe</w:t>
      </w:r>
    </w:p>
    <w:p w:rsidR="00413740" w:rsidRDefault="00413740" w:rsidP="00413740">
      <w:pPr>
        <w:pStyle w:val="Subparagrapha"/>
        <w:numPr>
          <w:ilvl w:val="0"/>
          <w:numId w:val="0"/>
        </w:numPr>
        <w:ind w:left="3960" w:hanging="2070"/>
        <w:rPr>
          <w:b/>
        </w:rPr>
      </w:pPr>
      <w:r>
        <w:rPr>
          <w:b/>
        </w:rPr>
        <w:t xml:space="preserve">33 05 </w:t>
      </w:r>
      <w:r w:rsidR="00D823FF">
        <w:rPr>
          <w:b/>
        </w:rPr>
        <w:t>33</w:t>
      </w:r>
      <w:r>
        <w:rPr>
          <w:b/>
        </w:rPr>
        <w:t>-</w:t>
      </w:r>
      <w:r w:rsidR="00D823FF">
        <w:rPr>
          <w:b/>
        </w:rPr>
        <w:t xml:space="preserve"> </w:t>
      </w:r>
      <w:r w:rsidR="009F2793">
        <w:rPr>
          <w:b/>
        </w:rPr>
        <w:t xml:space="preserve">E </w:t>
      </w:r>
      <w:r>
        <w:rPr>
          <w:b/>
        </w:rPr>
        <w:t>(--2--) x (--3--) x (--4--) Tee Ductile Iron Fittings for Ductile Iron Pipe</w:t>
      </w:r>
    </w:p>
    <w:p w:rsidR="00413740" w:rsidRDefault="00413740" w:rsidP="00413740">
      <w:pPr>
        <w:pStyle w:val="Subparagrapha"/>
        <w:numPr>
          <w:ilvl w:val="0"/>
          <w:numId w:val="0"/>
        </w:numPr>
        <w:ind w:left="3960" w:hanging="2070"/>
        <w:rPr>
          <w:b/>
        </w:rPr>
      </w:pPr>
      <w:r>
        <w:rPr>
          <w:b/>
        </w:rPr>
        <w:t xml:space="preserve">33 05 </w:t>
      </w:r>
      <w:r w:rsidR="00D823FF">
        <w:rPr>
          <w:b/>
        </w:rPr>
        <w:t>33</w:t>
      </w:r>
      <w:r>
        <w:rPr>
          <w:b/>
        </w:rPr>
        <w:t>-</w:t>
      </w:r>
      <w:r w:rsidR="00D823FF">
        <w:rPr>
          <w:b/>
        </w:rPr>
        <w:t xml:space="preserve"> </w:t>
      </w:r>
      <w:r w:rsidR="009F2793">
        <w:rPr>
          <w:b/>
        </w:rPr>
        <w:t xml:space="preserve">F </w:t>
      </w:r>
      <w:r>
        <w:rPr>
          <w:b/>
        </w:rPr>
        <w:t>(--5--) Cross Ductile Iron Fittings for Ductile Iron Pipe</w:t>
      </w:r>
    </w:p>
    <w:p w:rsidR="00413740" w:rsidRDefault="00413740" w:rsidP="00413740">
      <w:pPr>
        <w:pStyle w:val="Paragraph1"/>
      </w:pPr>
      <w:r>
        <w:t>The number of fittings to be measured for payment shall be the actual number installed of each size and type as shown and specified along a water main that is successfully installed, pressure tested and disinfected.</w:t>
      </w:r>
    </w:p>
    <w:p w:rsidR="00413740" w:rsidRDefault="00413740" w:rsidP="00413740">
      <w:pPr>
        <w:pStyle w:val="Paragraph1"/>
      </w:pPr>
      <w:r>
        <w:t>The payment for these items shall be based on the contract unit price.  Payment for s</w:t>
      </w:r>
      <w:r w:rsidR="00730DD0">
        <w:t>pecial</w:t>
      </w:r>
      <w:r>
        <w:t xml:space="preserve"> backfill will be under its respective bid item. Payment for excavation, placement of native backfill</w:t>
      </w:r>
      <w:r w:rsidR="00564D87">
        <w:t>,</w:t>
      </w:r>
      <w:r>
        <w:t xml:space="preserve"> disposal of excavated materials, bedding, restoration, and pressure testing and disinfection shall be included under the bid items for the water main unless otherwise broken down by the Engineer as a separate bid items.</w:t>
      </w:r>
    </w:p>
    <w:p w:rsidR="00D07EA2" w:rsidRDefault="00D07EA2" w:rsidP="00413740">
      <w:pPr>
        <w:pStyle w:val="Paragraph1"/>
      </w:pPr>
      <w:r w:rsidRPr="009E02B0">
        <w:t xml:space="preserve">These items shall include all costs to furnish </w:t>
      </w:r>
      <w:r>
        <w:t xml:space="preserve">all labor, materials, tools and </w:t>
      </w:r>
      <w:r w:rsidRPr="009E02B0">
        <w:t xml:space="preserve">equipment, both permanent and temporary, to install and maintain complete the ductile iron fittings as shown and specified unless otherwise directed by the Engineer. The </w:t>
      </w:r>
      <w:r>
        <w:t>W</w:t>
      </w:r>
      <w:r w:rsidRPr="009E02B0">
        <w:t>ork shall include, but is not limited to, any necessary joint restraining required to overcome the thrust imposed by the respective items.</w:t>
      </w:r>
    </w:p>
    <w:p w:rsidR="000F7816" w:rsidRDefault="000F7816" w:rsidP="000F7816">
      <w:pPr>
        <w:pStyle w:val="ArticleHeading"/>
      </w:pPr>
      <w:r w:rsidRPr="00FE725B">
        <w:t>REFERENCES</w:t>
      </w:r>
    </w:p>
    <w:p w:rsidR="000F7816" w:rsidRPr="000F7816" w:rsidRDefault="000F7816" w:rsidP="000F7816">
      <w:pPr>
        <w:pStyle w:val="CommentBox"/>
        <w:rPr>
          <w:rFonts w:ascii="Times New Roman" w:hAnsi="Times New Roman"/>
          <w:sz w:val="22"/>
        </w:rPr>
      </w:pPr>
      <w:r w:rsidRPr="000F7816">
        <w:rPr>
          <w:rFonts w:ascii="Times New Roman" w:hAnsi="Times New Roman"/>
          <w:sz w:val="22"/>
        </w:rPr>
        <w:t xml:space="preserve">NTS: </w:t>
      </w:r>
      <w:r>
        <w:rPr>
          <w:rFonts w:ascii="Times New Roman" w:hAnsi="Times New Roman"/>
          <w:sz w:val="22"/>
        </w:rPr>
        <w:t xml:space="preserve"> R</w:t>
      </w:r>
      <w:r w:rsidRPr="000F7816">
        <w:rPr>
          <w:rFonts w:ascii="Times New Roman" w:hAnsi="Times New Roman"/>
          <w:sz w:val="22"/>
        </w:rPr>
        <w:t>etain applicable standards and add</w:t>
      </w:r>
      <w:r w:rsidR="00927B98">
        <w:rPr>
          <w:rFonts w:ascii="Times New Roman" w:hAnsi="Times New Roman"/>
          <w:sz w:val="22"/>
        </w:rPr>
        <w:t xml:space="preserve">/delete </w:t>
      </w:r>
      <w:r w:rsidRPr="000F7816">
        <w:rPr>
          <w:rFonts w:ascii="Times New Roman" w:hAnsi="Times New Roman"/>
          <w:sz w:val="22"/>
        </w:rPr>
        <w:t>as required</w:t>
      </w:r>
      <w:r w:rsidR="00927B98">
        <w:rPr>
          <w:rFonts w:ascii="Times New Roman" w:hAnsi="Times New Roman"/>
          <w:sz w:val="22"/>
        </w:rPr>
        <w:t xml:space="preserve"> for materials</w:t>
      </w:r>
      <w:r w:rsidRPr="000F7816">
        <w:rPr>
          <w:rFonts w:ascii="Times New Roman" w:hAnsi="Times New Roman"/>
          <w:sz w:val="22"/>
        </w:rPr>
        <w:t>.</w:t>
      </w:r>
    </w:p>
    <w:p w:rsidR="000F7816" w:rsidRPr="00FE725B" w:rsidRDefault="000F7816" w:rsidP="000F7816">
      <w:pPr>
        <w:pStyle w:val="Paragraph"/>
      </w:pPr>
      <w:r w:rsidRPr="00FE725B">
        <w:t>Standards referenced in this Section are</w:t>
      </w:r>
      <w:r>
        <w:t xml:space="preserve"> listed below</w:t>
      </w:r>
      <w:r w:rsidRPr="00FE725B">
        <w:t>:</w:t>
      </w:r>
    </w:p>
    <w:p w:rsidR="000F7816" w:rsidRDefault="000F7816" w:rsidP="000F7816">
      <w:pPr>
        <w:pStyle w:val="Paragraph1"/>
      </w:pPr>
      <w:r>
        <w:t>American National Standards Institute.</w:t>
      </w:r>
    </w:p>
    <w:p w:rsidR="000F7816" w:rsidRPr="009A012F" w:rsidRDefault="000F7816" w:rsidP="000F7816">
      <w:pPr>
        <w:pStyle w:val="Subparagrapha"/>
      </w:pPr>
      <w:r w:rsidRPr="008C7DEF">
        <w:t>ANSI B18.2.1, Square and Hex Bolts and Screws Inch Series.</w:t>
      </w:r>
    </w:p>
    <w:p w:rsidR="000F7816" w:rsidRPr="009A012F" w:rsidRDefault="000F7816" w:rsidP="000F7816">
      <w:pPr>
        <w:pStyle w:val="Subparagrapha"/>
      </w:pPr>
      <w:r w:rsidRPr="008C7DEF">
        <w:t>ANSI B18.2.2, Square and Hex Nuts. (Inch Series).</w:t>
      </w:r>
    </w:p>
    <w:p w:rsidR="000F7816" w:rsidRDefault="000F7816" w:rsidP="000F7816">
      <w:pPr>
        <w:pStyle w:val="Paragraph1"/>
      </w:pPr>
      <w:r>
        <w:t>ASTM International.</w:t>
      </w:r>
    </w:p>
    <w:p w:rsidR="000F7816" w:rsidRDefault="000F7816" w:rsidP="000F7816">
      <w:pPr>
        <w:pStyle w:val="Subparagrapha"/>
      </w:pPr>
      <w:r w:rsidRPr="00EA76A0">
        <w:t>ASTM A193, Standard Specification for Alloy-Steel and Stainless Steel Bolting for High Temperature or High Pressure Service and Other Special Purpose Applications.</w:t>
      </w:r>
    </w:p>
    <w:p w:rsidR="000F7816" w:rsidRPr="00EA76A0" w:rsidRDefault="000F7816" w:rsidP="000F7816">
      <w:pPr>
        <w:pStyle w:val="Subparagrapha"/>
      </w:pPr>
      <w:r>
        <w:lastRenderedPageBreak/>
        <w:t>ASTM A194, Standard Specification for Carbon and Alloy Steel Nuts for Bolts for High Pressure or High Temperature Service, or Both</w:t>
      </w:r>
    </w:p>
    <w:p w:rsidR="000F7816" w:rsidRPr="00EA76A0" w:rsidRDefault="000F7816" w:rsidP="000F7816">
      <w:pPr>
        <w:pStyle w:val="Subparagrapha"/>
      </w:pPr>
      <w:r w:rsidRPr="00EA76A0">
        <w:t>ASTM A307, Specification for Carbon Steel Bolts and Studs, 60,000 psi Tensile Strength.</w:t>
      </w:r>
    </w:p>
    <w:p w:rsidR="000F7816" w:rsidRDefault="000F7816" w:rsidP="000F7816">
      <w:pPr>
        <w:pStyle w:val="Subparagrapha"/>
      </w:pPr>
      <w:r w:rsidRPr="00010EA5">
        <w:t>ASTM A563, Specification for Carbon and Alloy Steel Nuts.</w:t>
      </w:r>
    </w:p>
    <w:p w:rsidR="000F7816" w:rsidRPr="00010EA5" w:rsidRDefault="000F7816" w:rsidP="000F7816">
      <w:pPr>
        <w:pStyle w:val="Subparagrapha"/>
      </w:pPr>
      <w:r>
        <w:t>ASTM A575, Standard Specification for Steel Bars, Carbon, Merchant Quality, M-Grades.</w:t>
      </w:r>
    </w:p>
    <w:p w:rsidR="000F7816" w:rsidRPr="00010EA5" w:rsidRDefault="000F7816" w:rsidP="000F7816">
      <w:pPr>
        <w:pStyle w:val="Subparagrapha"/>
      </w:pPr>
      <w:r w:rsidRPr="00010EA5">
        <w:t xml:space="preserve">ASTM D5162, </w:t>
      </w:r>
      <w:r>
        <w:t xml:space="preserve">Practice for </w:t>
      </w:r>
      <w:r w:rsidRPr="00010EA5">
        <w:t>Discontinuity (Holiday) Testing of Non-Conductive Protective Coating on Metallic Substrates.</w:t>
      </w:r>
    </w:p>
    <w:p w:rsidR="000F7816" w:rsidRPr="00010EA5" w:rsidRDefault="000F7816" w:rsidP="000F7816">
      <w:pPr>
        <w:pStyle w:val="Subparagrapha"/>
      </w:pPr>
      <w:r w:rsidRPr="00010EA5">
        <w:t>ASTM G14, Test Method for Impact Resistance of Pipeline Coatings (Falling Weight Test).</w:t>
      </w:r>
    </w:p>
    <w:p w:rsidR="000F7816" w:rsidRDefault="000F7816" w:rsidP="000F7816">
      <w:pPr>
        <w:pStyle w:val="Paragraph1"/>
      </w:pPr>
      <w:r>
        <w:t>American Water Works Association.</w:t>
      </w:r>
    </w:p>
    <w:p w:rsidR="000F7816" w:rsidRDefault="000F7816" w:rsidP="000F7816">
      <w:pPr>
        <w:pStyle w:val="Subparagrapha"/>
      </w:pPr>
      <w:r w:rsidRPr="00FE725B">
        <w:t>AWWA C104, Cement</w:t>
      </w:r>
      <w:r w:rsidRPr="00FE725B">
        <w:noBreakHyphen/>
        <w:t>Mortar Lining for Ductile Iron Pipe and Fittings for Water</w:t>
      </w:r>
      <w:r>
        <w:t>.</w:t>
      </w:r>
    </w:p>
    <w:p w:rsidR="00DB0238" w:rsidRPr="00FE725B" w:rsidRDefault="00DB0238" w:rsidP="000F7816">
      <w:pPr>
        <w:pStyle w:val="Subparagrapha"/>
      </w:pPr>
      <w:r>
        <w:t>AWWA C105, Polyethylene Encasement for Ductile-Iron Pipe Systems.</w:t>
      </w:r>
    </w:p>
    <w:p w:rsidR="000F7816" w:rsidRPr="00FE725B" w:rsidRDefault="000F7816" w:rsidP="000F7816">
      <w:pPr>
        <w:pStyle w:val="Subparagrapha"/>
      </w:pPr>
      <w:r w:rsidRPr="00FE725B">
        <w:t>AWWA C110, Ductile Iron and Gray Iron Fittings</w:t>
      </w:r>
      <w:r>
        <w:t>.</w:t>
      </w:r>
    </w:p>
    <w:p w:rsidR="000F7816" w:rsidRPr="00FE725B" w:rsidRDefault="000F7816" w:rsidP="000F7816">
      <w:pPr>
        <w:pStyle w:val="Subparagrapha"/>
      </w:pPr>
      <w:r w:rsidRPr="00FE725B">
        <w:t>AWWA C111, Rubber</w:t>
      </w:r>
      <w:r w:rsidRPr="00FE725B">
        <w:noBreakHyphen/>
        <w:t>Gasket Joints for Ductile Iron Pressure Pipe and Fittings</w:t>
      </w:r>
      <w:r>
        <w:t>.</w:t>
      </w:r>
    </w:p>
    <w:p w:rsidR="000F7816" w:rsidRPr="00FE725B" w:rsidRDefault="000F7816" w:rsidP="000F7816">
      <w:pPr>
        <w:pStyle w:val="Subparagrapha"/>
      </w:pPr>
      <w:r w:rsidRPr="00FE725B">
        <w:t>AWWA C115, Flanged Ductile Iron Pipe with Ductile Iron or Gray Iron Threaded Flanges</w:t>
      </w:r>
      <w:r>
        <w:t>.</w:t>
      </w:r>
    </w:p>
    <w:p w:rsidR="000F7816" w:rsidRPr="00FE725B" w:rsidRDefault="000F7816" w:rsidP="000F7816">
      <w:pPr>
        <w:pStyle w:val="Subparagrapha"/>
      </w:pPr>
      <w:r w:rsidRPr="00FE725B">
        <w:t>AWWA C116, Protective Fusion-Bonded Epoxy Coatings for the Interior and Exterior Surfaces of Ductile Iron and Gray Iron Fittings.</w:t>
      </w:r>
    </w:p>
    <w:p w:rsidR="000F7816" w:rsidRDefault="000F7816" w:rsidP="000F7816">
      <w:pPr>
        <w:pStyle w:val="Subparagrapha"/>
      </w:pPr>
      <w:r>
        <w:t>AWWA C150, Standard for Thickness Design of Ductile Iron Pipe.</w:t>
      </w:r>
    </w:p>
    <w:p w:rsidR="000F7816" w:rsidRPr="00FE725B" w:rsidRDefault="000F7816" w:rsidP="000F7816">
      <w:pPr>
        <w:pStyle w:val="Subparagrapha"/>
      </w:pPr>
      <w:r w:rsidRPr="00FE725B">
        <w:t>AWWA C151, Ductile Iron Pipe, Centrifugally Cast.</w:t>
      </w:r>
    </w:p>
    <w:p w:rsidR="000F7816" w:rsidRPr="00FE725B" w:rsidRDefault="000F7816" w:rsidP="000F7816">
      <w:pPr>
        <w:pStyle w:val="Subparagrapha"/>
      </w:pPr>
      <w:r w:rsidRPr="00FE725B">
        <w:t>AWWA C153, Ductile Iron Compact Fittings for Water Service.</w:t>
      </w:r>
    </w:p>
    <w:p w:rsidR="000F7816" w:rsidRDefault="000F7816" w:rsidP="000F7816">
      <w:pPr>
        <w:pStyle w:val="Paragraph1"/>
      </w:pPr>
      <w:r w:rsidRPr="000F7816">
        <w:t>NSF International</w:t>
      </w:r>
      <w:r>
        <w:t>.</w:t>
      </w:r>
    </w:p>
    <w:p w:rsidR="000F7816" w:rsidRPr="00FE725B" w:rsidRDefault="000F7816" w:rsidP="000F7816">
      <w:pPr>
        <w:pStyle w:val="Subparagrapha"/>
        <w:rPr>
          <w:rStyle w:val="Strong"/>
          <w:b w:val="0"/>
          <w:bCs w:val="0"/>
        </w:rPr>
      </w:pPr>
      <w:r>
        <w:t>NSF</w:t>
      </w:r>
      <w:r w:rsidRPr="00FE725B">
        <w:t xml:space="preserve"> 61, </w:t>
      </w:r>
      <w:r w:rsidRPr="00927B98">
        <w:rPr>
          <w:rStyle w:val="Strong"/>
          <w:b w:val="0"/>
        </w:rPr>
        <w:t>Drinking Water System Components - Health Effects.</w:t>
      </w:r>
    </w:p>
    <w:p w:rsidR="000F7816" w:rsidRDefault="000F7816" w:rsidP="000F7816">
      <w:pPr>
        <w:pStyle w:val="Paragraph1"/>
      </w:pPr>
      <w:r>
        <w:t>The Society for Protective Coatings.</w:t>
      </w:r>
    </w:p>
    <w:p w:rsidR="000F7816" w:rsidRPr="007B2709" w:rsidRDefault="000F7816" w:rsidP="00941FDD">
      <w:pPr>
        <w:pStyle w:val="Subparagrapha"/>
      </w:pPr>
      <w:r w:rsidRPr="007B2709">
        <w:t>SSPC Painting Manual, Volume 1, Para. XIV.</w:t>
      </w:r>
    </w:p>
    <w:p w:rsidR="000F7816" w:rsidRPr="007B2709" w:rsidRDefault="000F7816" w:rsidP="00941FDD">
      <w:pPr>
        <w:pStyle w:val="Subparagrapha"/>
      </w:pPr>
      <w:r w:rsidRPr="007B2709">
        <w:t>SSPC PA 2, Measurement of Dry Coating Thickness with Magnetic Gages.</w:t>
      </w:r>
    </w:p>
    <w:p w:rsidR="000F7816" w:rsidRDefault="000F7816" w:rsidP="00941FDD">
      <w:pPr>
        <w:pStyle w:val="Paragraph1"/>
      </w:pPr>
      <w:r>
        <w:t>Manufacturers Standardization Society of the Valve and Fittings Industry.</w:t>
      </w:r>
    </w:p>
    <w:p w:rsidR="000F7816" w:rsidRDefault="000F7816" w:rsidP="00941FDD">
      <w:pPr>
        <w:pStyle w:val="Subparagrapha"/>
      </w:pPr>
      <w:r>
        <w:t>MSS SP-60, Connecting flange joint between tapping sleeves and tapping valves.</w:t>
      </w:r>
    </w:p>
    <w:p w:rsidR="000F7816" w:rsidRDefault="000F7816" w:rsidP="00941FDD">
      <w:pPr>
        <w:pStyle w:val="Paragraph1"/>
      </w:pPr>
      <w:r>
        <w:t>National Association of Corrosion Engineers.</w:t>
      </w:r>
    </w:p>
    <w:p w:rsidR="000F7816" w:rsidRPr="00024846" w:rsidRDefault="000F7816" w:rsidP="00941FDD">
      <w:pPr>
        <w:pStyle w:val="Subparagrapha"/>
      </w:pPr>
      <w:r>
        <w:t>NACE RP0188, Discontinuity (Holiday) Testing of Protective Coatings.</w:t>
      </w:r>
    </w:p>
    <w:p w:rsidR="000F7816" w:rsidRDefault="00941FDD" w:rsidP="00941FDD">
      <w:pPr>
        <w:pStyle w:val="ArticleHeading"/>
      </w:pPr>
      <w:r w:rsidRPr="00941FDD">
        <w:t>QUALITY ASSURANCE</w:t>
      </w:r>
    </w:p>
    <w:p w:rsidR="00941FDD" w:rsidRPr="00941FDD" w:rsidRDefault="00941FDD" w:rsidP="00941FDD">
      <w:pPr>
        <w:pStyle w:val="CommentBox"/>
        <w:rPr>
          <w:rFonts w:ascii="Times New Roman" w:hAnsi="Times New Roman"/>
          <w:sz w:val="22"/>
        </w:rPr>
      </w:pPr>
      <w:r w:rsidRPr="00941FDD">
        <w:rPr>
          <w:rFonts w:ascii="Times New Roman" w:hAnsi="Times New Roman"/>
          <w:sz w:val="22"/>
        </w:rPr>
        <w:t xml:space="preserve">NTS: </w:t>
      </w:r>
      <w:r>
        <w:rPr>
          <w:rFonts w:ascii="Times New Roman" w:hAnsi="Times New Roman"/>
          <w:sz w:val="22"/>
        </w:rPr>
        <w:t xml:space="preserve"> E</w:t>
      </w:r>
      <w:r w:rsidRPr="00941FDD">
        <w:rPr>
          <w:rFonts w:ascii="Times New Roman" w:hAnsi="Times New Roman"/>
          <w:sz w:val="22"/>
        </w:rPr>
        <w:t xml:space="preserve">dit or delete </w:t>
      </w:r>
      <w:r>
        <w:rPr>
          <w:rFonts w:ascii="Times New Roman" w:hAnsi="Times New Roman"/>
          <w:sz w:val="22"/>
        </w:rPr>
        <w:t>P</w:t>
      </w:r>
      <w:r w:rsidRPr="00941FDD">
        <w:rPr>
          <w:rFonts w:ascii="Times New Roman" w:hAnsi="Times New Roman"/>
          <w:sz w:val="22"/>
        </w:rPr>
        <w:t>aragraph “</w:t>
      </w:r>
      <w:r>
        <w:rPr>
          <w:rFonts w:ascii="Times New Roman" w:hAnsi="Times New Roman"/>
          <w:sz w:val="22"/>
        </w:rPr>
        <w:t>A</w:t>
      </w:r>
      <w:r w:rsidRPr="00941FDD">
        <w:rPr>
          <w:rFonts w:ascii="Times New Roman" w:hAnsi="Times New Roman"/>
          <w:sz w:val="22"/>
        </w:rPr>
        <w:t>” below, if project requirements prohibit using an experience clause.  Edit experience requirements to suit the project and delete inapplicable paragraphs.</w:t>
      </w:r>
    </w:p>
    <w:p w:rsidR="00941FDD" w:rsidRDefault="00157E65" w:rsidP="00941FDD">
      <w:pPr>
        <w:pStyle w:val="Paragraph"/>
      </w:pPr>
      <w:r>
        <w:t xml:space="preserve">Manufacturer’s </w:t>
      </w:r>
      <w:r w:rsidR="00941FDD" w:rsidRPr="00FE725B">
        <w:t>Qualifications:</w:t>
      </w:r>
    </w:p>
    <w:p w:rsidR="00941FDD" w:rsidRPr="00FE725B" w:rsidRDefault="00941FDD" w:rsidP="00DD5110">
      <w:pPr>
        <w:pStyle w:val="Paragraph1"/>
      </w:pPr>
      <w:r w:rsidRPr="00FE725B">
        <w:t xml:space="preserve">Manufacturer shall have a minimum of </w:t>
      </w:r>
      <w:r>
        <w:t>5</w:t>
      </w:r>
      <w:r w:rsidRPr="00FE725B">
        <w:t xml:space="preserve"> years successful experience producing ductile iron pipe and fittings and shall be able to show evidence of at least </w:t>
      </w:r>
      <w:r>
        <w:t>5</w:t>
      </w:r>
      <w:r w:rsidRPr="00FE725B">
        <w:t xml:space="preserve"> installations in satisfactory operation in the United States that are similar applications to the specified service.  </w:t>
      </w:r>
    </w:p>
    <w:p w:rsidR="00941FDD" w:rsidRDefault="00941FDD" w:rsidP="00DD5110">
      <w:pPr>
        <w:pStyle w:val="Paragraph1"/>
      </w:pPr>
      <w:r w:rsidRPr="00FE725B">
        <w:t xml:space="preserve">Lining and coating products shall be manufactured by a firm with a minimum of </w:t>
      </w:r>
      <w:r>
        <w:t>5</w:t>
      </w:r>
      <w:r w:rsidRPr="00FE725B">
        <w:t xml:space="preserve"> years successful experience in protecting pipelines exposed to the specified service conditions , and shall be able to show evidence of at least </w:t>
      </w:r>
      <w:r>
        <w:t>5</w:t>
      </w:r>
      <w:r w:rsidRPr="00FE725B">
        <w:t xml:space="preserve"> installations in satisfactory operation in the United States that are similar applications to the specified service</w:t>
      </w:r>
      <w:r>
        <w:t>.</w:t>
      </w:r>
    </w:p>
    <w:p w:rsidR="0005196D" w:rsidRPr="00941FDD" w:rsidRDefault="0005196D" w:rsidP="0005196D">
      <w:pPr>
        <w:pStyle w:val="CommentBox"/>
        <w:rPr>
          <w:rFonts w:ascii="Times New Roman" w:hAnsi="Times New Roman"/>
          <w:sz w:val="22"/>
        </w:rPr>
      </w:pPr>
      <w:r w:rsidRPr="00941FDD">
        <w:rPr>
          <w:rFonts w:ascii="Times New Roman" w:hAnsi="Times New Roman"/>
          <w:sz w:val="22"/>
        </w:rPr>
        <w:lastRenderedPageBreak/>
        <w:t xml:space="preserve">NTS: </w:t>
      </w:r>
      <w:r>
        <w:rPr>
          <w:rFonts w:ascii="Times New Roman" w:hAnsi="Times New Roman"/>
          <w:sz w:val="22"/>
        </w:rPr>
        <w:t>E</w:t>
      </w:r>
      <w:r w:rsidRPr="00941FDD">
        <w:rPr>
          <w:rFonts w:ascii="Times New Roman" w:hAnsi="Times New Roman"/>
          <w:sz w:val="22"/>
        </w:rPr>
        <w:t xml:space="preserve">dit or delete </w:t>
      </w:r>
      <w:r>
        <w:rPr>
          <w:rFonts w:ascii="Times New Roman" w:hAnsi="Times New Roman"/>
          <w:sz w:val="22"/>
        </w:rPr>
        <w:t>P</w:t>
      </w:r>
      <w:r w:rsidRPr="00941FDD">
        <w:rPr>
          <w:rFonts w:ascii="Times New Roman" w:hAnsi="Times New Roman"/>
          <w:sz w:val="22"/>
        </w:rPr>
        <w:t>aragraph “</w:t>
      </w:r>
      <w:r>
        <w:rPr>
          <w:rFonts w:ascii="Times New Roman" w:hAnsi="Times New Roman"/>
          <w:sz w:val="22"/>
        </w:rPr>
        <w:t>3</w:t>
      </w:r>
      <w:r w:rsidRPr="00941FDD">
        <w:rPr>
          <w:rFonts w:ascii="Times New Roman" w:hAnsi="Times New Roman"/>
          <w:sz w:val="22"/>
        </w:rPr>
        <w:t>” below, if not required.  Paragraph “</w:t>
      </w:r>
      <w:r>
        <w:rPr>
          <w:rFonts w:ascii="Times New Roman" w:hAnsi="Times New Roman"/>
          <w:sz w:val="22"/>
        </w:rPr>
        <w:t>3</w:t>
      </w:r>
      <w:r w:rsidRPr="00941FDD">
        <w:rPr>
          <w:rFonts w:ascii="Times New Roman" w:hAnsi="Times New Roman"/>
          <w:sz w:val="22"/>
        </w:rPr>
        <w:t>”</w:t>
      </w:r>
      <w:r>
        <w:rPr>
          <w:rFonts w:ascii="Times New Roman" w:hAnsi="Times New Roman"/>
          <w:sz w:val="22"/>
        </w:rPr>
        <w:t xml:space="preserve"> are</w:t>
      </w:r>
      <w:r w:rsidRPr="00941FDD">
        <w:rPr>
          <w:rFonts w:ascii="Times New Roman" w:hAnsi="Times New Roman"/>
          <w:sz w:val="22"/>
        </w:rPr>
        <w:t xml:space="preserve"> intended for non-standard linings and coatings (i.e., other than cement-mortar or paint)</w:t>
      </w:r>
      <w:r>
        <w:rPr>
          <w:rFonts w:ascii="Times New Roman" w:hAnsi="Times New Roman"/>
          <w:sz w:val="22"/>
        </w:rPr>
        <w:t xml:space="preserve">. If project does require a non-standard lining/coating consider requiring a warranty from the manufacturer on the non-standard lining/coating. </w:t>
      </w:r>
    </w:p>
    <w:p w:rsidR="0005196D" w:rsidRPr="00FE725B" w:rsidRDefault="0005196D" w:rsidP="00DD5110">
      <w:pPr>
        <w:pStyle w:val="Paragraph1"/>
        <w:numPr>
          <w:ilvl w:val="0"/>
          <w:numId w:val="0"/>
        </w:numPr>
        <w:ind w:left="1440"/>
      </w:pPr>
    </w:p>
    <w:p w:rsidR="00941FDD" w:rsidRPr="00FE725B" w:rsidRDefault="00941FDD" w:rsidP="00DD5110">
      <w:pPr>
        <w:pStyle w:val="Paragraph1"/>
      </w:pPr>
      <w:r w:rsidRPr="00FE725B">
        <w:t xml:space="preserve">When not applied by the manufacturer, lining and coating Subcontractor shall have a minimum of </w:t>
      </w:r>
      <w:r>
        <w:t>5</w:t>
      </w:r>
      <w:r w:rsidRPr="00FE725B">
        <w:t xml:space="preserve"> years successful experience in the application of the specified linings and coatings for similar applications for the specified service, and shall be able to show evidence of at least </w:t>
      </w:r>
      <w:r>
        <w:t>5</w:t>
      </w:r>
      <w:r w:rsidRPr="00FE725B">
        <w:t xml:space="preserve"> installations in satisfactory operation in the United States.</w:t>
      </w:r>
    </w:p>
    <w:p w:rsidR="00941FDD" w:rsidRDefault="00157E65" w:rsidP="00941FDD">
      <w:pPr>
        <w:pStyle w:val="Paragraph"/>
      </w:pPr>
      <w:r>
        <w:t xml:space="preserve">Component </w:t>
      </w:r>
      <w:r w:rsidR="00941FDD" w:rsidRPr="00FE725B">
        <w:t>Supply and Compatibility:</w:t>
      </w:r>
    </w:p>
    <w:p w:rsidR="00941FDD" w:rsidRPr="00FE725B" w:rsidRDefault="00941FDD" w:rsidP="00941FDD">
      <w:pPr>
        <w:pStyle w:val="Paragraph1"/>
      </w:pPr>
      <w:r w:rsidRPr="00FE725B">
        <w:t>Ductile iron pipe manufacturer shall review and approve or prepare all Shop Drawings and other submittals for pipe, fittings, and appurtenances furnished under this Section.</w:t>
      </w:r>
    </w:p>
    <w:p w:rsidR="00941FDD" w:rsidRPr="00FE725B" w:rsidRDefault="00941FDD" w:rsidP="00941FDD">
      <w:pPr>
        <w:pStyle w:val="Paragraph1"/>
      </w:pPr>
      <w:r>
        <w:t>P</w:t>
      </w:r>
      <w:r w:rsidRPr="00FE725B">
        <w:t>ipe, fittings, and appurtenances</w:t>
      </w:r>
      <w:r w:rsidRPr="00FE725B">
        <w:rPr>
          <w:color w:val="0000FF"/>
        </w:rPr>
        <w:t xml:space="preserve"> </w:t>
      </w:r>
      <w:r w:rsidRPr="00FE725B">
        <w:t>shall be suitable for the specified service and shall be integrated into overall piping system by ductile iron pipe manufacturer.</w:t>
      </w:r>
    </w:p>
    <w:p w:rsidR="00941FDD" w:rsidRDefault="00941FDD" w:rsidP="00941FDD">
      <w:pPr>
        <w:pStyle w:val="Paragraph1"/>
      </w:pPr>
      <w:r w:rsidRPr="00FE725B">
        <w:t>Ductile iron pipe manufacturer shall be responsible for all products and all factory-applied linings and coatings, whether installed at pipe manufacturer’s facility or at manufacturer’s Su</w:t>
      </w:r>
      <w:r>
        <w:t>pplier’s</w:t>
      </w:r>
      <w:r w:rsidRPr="00FE725B">
        <w:t xml:space="preserve"> facility.</w:t>
      </w:r>
    </w:p>
    <w:p w:rsidR="00927B98" w:rsidRPr="009B2B59" w:rsidRDefault="00927B98" w:rsidP="00FF2565">
      <w:pPr>
        <w:pStyle w:val="CommentBox"/>
      </w:pPr>
      <w:r w:rsidRPr="00941FDD">
        <w:rPr>
          <w:rFonts w:ascii="Times New Roman" w:hAnsi="Times New Roman"/>
          <w:sz w:val="22"/>
        </w:rPr>
        <w:t xml:space="preserve">NTS: </w:t>
      </w:r>
      <w:r>
        <w:rPr>
          <w:rFonts w:ascii="Times New Roman" w:hAnsi="Times New Roman"/>
          <w:sz w:val="22"/>
        </w:rPr>
        <w:t xml:space="preserve"> E</w:t>
      </w:r>
      <w:r w:rsidRPr="00941FDD">
        <w:rPr>
          <w:rFonts w:ascii="Times New Roman" w:hAnsi="Times New Roman"/>
          <w:sz w:val="22"/>
        </w:rPr>
        <w:t xml:space="preserve">dit or delete </w:t>
      </w:r>
      <w:r>
        <w:rPr>
          <w:rFonts w:ascii="Times New Roman" w:hAnsi="Times New Roman"/>
          <w:sz w:val="22"/>
        </w:rPr>
        <w:t>Paragraph</w:t>
      </w:r>
      <w:r w:rsidRPr="00941FDD">
        <w:rPr>
          <w:rFonts w:ascii="Times New Roman" w:hAnsi="Times New Roman"/>
          <w:sz w:val="22"/>
        </w:rPr>
        <w:t xml:space="preserve"> “</w:t>
      </w:r>
      <w:r>
        <w:rPr>
          <w:rFonts w:ascii="Times New Roman" w:hAnsi="Times New Roman"/>
          <w:sz w:val="22"/>
        </w:rPr>
        <w:t>C.</w:t>
      </w:r>
      <w:r w:rsidRPr="00941FDD">
        <w:rPr>
          <w:rFonts w:ascii="Times New Roman" w:hAnsi="Times New Roman"/>
          <w:sz w:val="22"/>
        </w:rPr>
        <w:t>” below, if not required.  Paragraph “</w:t>
      </w:r>
      <w:r>
        <w:rPr>
          <w:rFonts w:ascii="Times New Roman" w:hAnsi="Times New Roman"/>
          <w:sz w:val="22"/>
        </w:rPr>
        <w:t>C</w:t>
      </w:r>
      <w:r w:rsidRPr="00941FDD">
        <w:rPr>
          <w:rFonts w:ascii="Times New Roman" w:hAnsi="Times New Roman"/>
          <w:sz w:val="22"/>
        </w:rPr>
        <w:t>” is intended for</w:t>
      </w:r>
      <w:r>
        <w:rPr>
          <w:rFonts w:ascii="Times New Roman" w:hAnsi="Times New Roman"/>
          <w:sz w:val="22"/>
        </w:rPr>
        <w:t xml:space="preserve"> potable water use. </w:t>
      </w:r>
    </w:p>
    <w:p w:rsidR="00941FDD" w:rsidRPr="00FE725B" w:rsidRDefault="00941FDD" w:rsidP="00941FDD">
      <w:pPr>
        <w:pStyle w:val="Paragraph"/>
      </w:pPr>
      <w:r w:rsidRPr="00FE725B">
        <w:t>Regulatory Requirements:</w:t>
      </w:r>
    </w:p>
    <w:p w:rsidR="00941FDD" w:rsidRPr="00FE725B" w:rsidRDefault="00941FDD" w:rsidP="00941FDD">
      <w:pPr>
        <w:pStyle w:val="Paragraph1"/>
      </w:pPr>
      <w:r w:rsidRPr="00FE725B">
        <w:t>Pipe and fittings, including linings and coatings, that will convey potable water or water that will be treated to become potable</w:t>
      </w:r>
      <w:r>
        <w:t>,</w:t>
      </w:r>
      <w:r w:rsidRPr="00FE725B">
        <w:t xml:space="preserve"> shall be certified by an accredited organization in accordance with </w:t>
      </w:r>
      <w:r>
        <w:t>NSF</w:t>
      </w:r>
      <w:r w:rsidRPr="00FE725B">
        <w:t xml:space="preserve"> 61 as being suitable for contact with potable water, and shall </w:t>
      </w:r>
      <w:r>
        <w:t xml:space="preserve">comply with </w:t>
      </w:r>
      <w:r w:rsidRPr="00FE725B">
        <w:t>requirements of authorities having jurisdiction at Site.</w:t>
      </w:r>
    </w:p>
    <w:p w:rsidR="00941FDD" w:rsidRDefault="00941FDD" w:rsidP="00941FDD">
      <w:pPr>
        <w:pStyle w:val="ArticleHeading"/>
      </w:pPr>
      <w:r w:rsidRPr="00FE725B">
        <w:t>SUBMITTALS</w:t>
      </w:r>
    </w:p>
    <w:p w:rsidR="00941FDD" w:rsidRPr="00FE725B" w:rsidRDefault="00941FDD" w:rsidP="00941FDD">
      <w:pPr>
        <w:pStyle w:val="Paragraph"/>
      </w:pPr>
      <w:r>
        <w:t>Action Submittals</w:t>
      </w:r>
      <w:r w:rsidRPr="00FE725B">
        <w:t>: Submit the following</w:t>
      </w:r>
      <w:r>
        <w:t>:</w:t>
      </w:r>
      <w:r w:rsidRPr="00FE725B">
        <w:t xml:space="preserve"> </w:t>
      </w:r>
    </w:p>
    <w:p w:rsidR="00941FDD" w:rsidRDefault="00157E65" w:rsidP="00941FDD">
      <w:pPr>
        <w:pStyle w:val="Paragraph1"/>
      </w:pPr>
      <w:r>
        <w:t>Product Data</w:t>
      </w:r>
      <w:r w:rsidR="00941FDD">
        <w:t>:</w:t>
      </w:r>
    </w:p>
    <w:p w:rsidR="00941FDD" w:rsidRPr="00FE725B" w:rsidRDefault="00157E65" w:rsidP="00941FDD">
      <w:pPr>
        <w:pStyle w:val="Subparagrapha"/>
        <w:rPr>
          <w:strike/>
        </w:rPr>
      </w:pPr>
      <w:r>
        <w:t>Submit product</w:t>
      </w:r>
      <w:r w:rsidR="00941FDD" w:rsidRPr="00FE725B">
        <w:t xml:space="preserve"> data for pipe, fittings, gaskets, appurtenances, linings, and coatings.</w:t>
      </w:r>
    </w:p>
    <w:p w:rsidR="00941FDD" w:rsidRPr="00941FDD" w:rsidRDefault="00941FDD" w:rsidP="00941FDD">
      <w:pPr>
        <w:pStyle w:val="CommentBox"/>
        <w:rPr>
          <w:rFonts w:ascii="Times New Roman" w:hAnsi="Times New Roman"/>
          <w:sz w:val="22"/>
        </w:rPr>
      </w:pPr>
      <w:r w:rsidRPr="00941FDD">
        <w:rPr>
          <w:rFonts w:ascii="Times New Roman" w:hAnsi="Times New Roman"/>
          <w:sz w:val="22"/>
        </w:rPr>
        <w:t xml:space="preserve">NTS: </w:t>
      </w:r>
      <w:r>
        <w:rPr>
          <w:rFonts w:ascii="Times New Roman" w:hAnsi="Times New Roman"/>
          <w:sz w:val="22"/>
        </w:rPr>
        <w:t xml:space="preserve"> E</w:t>
      </w:r>
      <w:r w:rsidRPr="00941FDD">
        <w:rPr>
          <w:rFonts w:ascii="Times New Roman" w:hAnsi="Times New Roman"/>
          <w:sz w:val="22"/>
        </w:rPr>
        <w:t xml:space="preserve">dit or delete </w:t>
      </w:r>
      <w:r>
        <w:rPr>
          <w:rFonts w:ascii="Times New Roman" w:hAnsi="Times New Roman"/>
          <w:sz w:val="22"/>
        </w:rPr>
        <w:t>P</w:t>
      </w:r>
      <w:r w:rsidR="00564D87">
        <w:rPr>
          <w:rFonts w:ascii="Times New Roman" w:hAnsi="Times New Roman"/>
          <w:sz w:val="22"/>
        </w:rPr>
        <w:t>aragraph</w:t>
      </w:r>
      <w:r w:rsidRPr="00941FDD">
        <w:rPr>
          <w:rFonts w:ascii="Times New Roman" w:hAnsi="Times New Roman"/>
          <w:sz w:val="22"/>
        </w:rPr>
        <w:t xml:space="preserve"> “</w:t>
      </w:r>
      <w:r w:rsidR="00390B4C">
        <w:rPr>
          <w:rFonts w:ascii="Times New Roman" w:hAnsi="Times New Roman"/>
          <w:sz w:val="22"/>
        </w:rPr>
        <w:t>b</w:t>
      </w:r>
      <w:r w:rsidRPr="00941FDD">
        <w:rPr>
          <w:rFonts w:ascii="Times New Roman" w:hAnsi="Times New Roman"/>
          <w:sz w:val="22"/>
        </w:rPr>
        <w:t>” below, if not required.  Paragraph “</w:t>
      </w:r>
      <w:r w:rsidR="00390B4C">
        <w:rPr>
          <w:rFonts w:ascii="Times New Roman" w:hAnsi="Times New Roman"/>
          <w:sz w:val="22"/>
        </w:rPr>
        <w:t>b</w:t>
      </w:r>
      <w:r w:rsidRPr="00941FDD">
        <w:rPr>
          <w:rFonts w:ascii="Times New Roman" w:hAnsi="Times New Roman"/>
          <w:sz w:val="22"/>
        </w:rPr>
        <w:t>”</w:t>
      </w:r>
      <w:r w:rsidR="00390B4C">
        <w:rPr>
          <w:rFonts w:ascii="Times New Roman" w:hAnsi="Times New Roman"/>
          <w:sz w:val="22"/>
        </w:rPr>
        <w:t xml:space="preserve"> </w:t>
      </w:r>
      <w:r w:rsidR="00564D87">
        <w:rPr>
          <w:rFonts w:ascii="Times New Roman" w:hAnsi="Times New Roman"/>
          <w:sz w:val="22"/>
        </w:rPr>
        <w:t>is</w:t>
      </w:r>
      <w:r w:rsidR="00390B4C" w:rsidRPr="00941FDD">
        <w:rPr>
          <w:rFonts w:ascii="Times New Roman" w:hAnsi="Times New Roman"/>
          <w:sz w:val="22"/>
        </w:rPr>
        <w:t xml:space="preserve"> </w:t>
      </w:r>
      <w:r w:rsidRPr="00941FDD">
        <w:rPr>
          <w:rFonts w:ascii="Times New Roman" w:hAnsi="Times New Roman"/>
          <w:sz w:val="22"/>
        </w:rPr>
        <w:t>intended for non-standard linings and coatings (i.e., other than cement-mortar or paint)</w:t>
      </w:r>
    </w:p>
    <w:p w:rsidR="00941FDD" w:rsidRPr="00FE725B" w:rsidRDefault="00941FDD" w:rsidP="00941FDD">
      <w:pPr>
        <w:pStyle w:val="Subparagrapha"/>
      </w:pPr>
      <w:r w:rsidRPr="00FE725B">
        <w:t xml:space="preserve">Surface preparation and application reports and procedures as required for lining and coating of pipe and fittings.  Ductile iron pipe and fitting manufacturer and manufacturer and applicator of lining and coating, as specified, shall mutually determine recommended surface preparation and application methods, and provide written verification of mutually selected method in the </w:t>
      </w:r>
      <w:r>
        <w:t>submittals</w:t>
      </w:r>
      <w:r w:rsidRPr="00FE725B">
        <w:t>.</w:t>
      </w:r>
    </w:p>
    <w:p w:rsidR="00941FDD" w:rsidRDefault="00941FDD" w:rsidP="00941FDD">
      <w:pPr>
        <w:pStyle w:val="Paragraph1"/>
      </w:pPr>
      <w:r w:rsidRPr="00FE725B">
        <w:t>Sample</w:t>
      </w:r>
      <w:r>
        <w:t>s:</w:t>
      </w:r>
    </w:p>
    <w:p w:rsidR="00941FDD" w:rsidRPr="00FE725B" w:rsidRDefault="00941FDD" w:rsidP="00941FDD">
      <w:pPr>
        <w:pStyle w:val="Subparagrapha"/>
      </w:pPr>
      <w:r>
        <w:t>Submit Sample</w:t>
      </w:r>
      <w:r w:rsidRPr="00FE725B">
        <w:t xml:space="preserve"> of pipe and fitting with each type of lining, for use at the Site to verify continuity, surface gloss, and color, as applicable, via visual inspection</w:t>
      </w:r>
      <w:r>
        <w:t>.</w:t>
      </w:r>
    </w:p>
    <w:p w:rsidR="00941FDD" w:rsidRPr="00FE725B" w:rsidRDefault="00941FDD" w:rsidP="00941FDD">
      <w:pPr>
        <w:pStyle w:val="Paragraph1"/>
      </w:pPr>
      <w:r w:rsidRPr="00FE725B">
        <w:t xml:space="preserve">Test </w:t>
      </w:r>
      <w:r>
        <w:t>P</w:t>
      </w:r>
      <w:r w:rsidRPr="00FE725B">
        <w:t>rocedures</w:t>
      </w:r>
      <w:r>
        <w:t>:</w:t>
      </w:r>
      <w:r w:rsidRPr="00FE725B">
        <w:t xml:space="preserve"> </w:t>
      </w:r>
      <w:r>
        <w:t>F</w:t>
      </w:r>
      <w:r w:rsidRPr="00FE725B">
        <w:t>or linings and coatings in pipe and fittings.</w:t>
      </w:r>
    </w:p>
    <w:p w:rsidR="00941FDD" w:rsidRPr="00FE725B" w:rsidRDefault="00941FDD" w:rsidP="00941FDD">
      <w:pPr>
        <w:pStyle w:val="Paragraph"/>
      </w:pPr>
      <w:r>
        <w:t>Informational Submittals: Submit the following:</w:t>
      </w:r>
    </w:p>
    <w:p w:rsidR="00941FDD" w:rsidRDefault="00941FDD" w:rsidP="00941FDD">
      <w:pPr>
        <w:pStyle w:val="Paragraph1"/>
      </w:pPr>
      <w:r>
        <w:t>Certificates:</w:t>
      </w:r>
    </w:p>
    <w:p w:rsidR="00941FDD" w:rsidRPr="00FE725B" w:rsidRDefault="00390B4C" w:rsidP="00941FDD">
      <w:pPr>
        <w:pStyle w:val="Subparagrapha"/>
      </w:pPr>
      <w:r>
        <w:lastRenderedPageBreak/>
        <w:t>Submit manufacturer’s certificate of compliance with standards referenced in this Section.</w:t>
      </w:r>
    </w:p>
    <w:p w:rsidR="00941FDD" w:rsidRDefault="00941FDD" w:rsidP="00941FDD">
      <w:pPr>
        <w:pStyle w:val="Subparagrapha"/>
      </w:pPr>
      <w:r w:rsidRPr="00FE725B">
        <w:t>Submit certificate signed by applicator of the linings and coatings</w:t>
      </w:r>
      <w:r>
        <w:t>, if other than pipe manufacturer,</w:t>
      </w:r>
      <w:r w:rsidRPr="00FE725B">
        <w:t xml:space="preserve"> stating that product to be applied conforms to applicable referenced standards and that the applicator shall conform to the Contract Documents.</w:t>
      </w:r>
    </w:p>
    <w:p w:rsidR="00390B4C" w:rsidRPr="00941FDD" w:rsidRDefault="00390B4C" w:rsidP="00390B4C">
      <w:pPr>
        <w:pStyle w:val="CommentBox"/>
        <w:rPr>
          <w:rFonts w:ascii="Times New Roman" w:hAnsi="Times New Roman"/>
          <w:sz w:val="22"/>
        </w:rPr>
      </w:pPr>
      <w:r w:rsidRPr="00941FDD">
        <w:rPr>
          <w:rFonts w:ascii="Times New Roman" w:hAnsi="Times New Roman"/>
          <w:sz w:val="22"/>
        </w:rPr>
        <w:t xml:space="preserve">NTS: </w:t>
      </w:r>
      <w:r>
        <w:rPr>
          <w:rFonts w:ascii="Times New Roman" w:hAnsi="Times New Roman"/>
          <w:sz w:val="22"/>
        </w:rPr>
        <w:t xml:space="preserve"> Delete paragraph “c.” below, if not using for potable water.</w:t>
      </w:r>
    </w:p>
    <w:p w:rsidR="00413740" w:rsidRPr="00FE725B" w:rsidRDefault="00413740" w:rsidP="00413740">
      <w:pPr>
        <w:pStyle w:val="Subparagrapha"/>
      </w:pPr>
      <w:r w:rsidRPr="00413740">
        <w:t>Submit manufacturer’s certificate of NSF 61 compliance for all components coming into contact with potable water.</w:t>
      </w:r>
    </w:p>
    <w:p w:rsidR="00941FDD" w:rsidRDefault="00941FDD" w:rsidP="00941FDD">
      <w:pPr>
        <w:pStyle w:val="Paragraph1"/>
      </w:pPr>
      <w:r>
        <w:t>Source Quality Control Submittals:</w:t>
      </w:r>
    </w:p>
    <w:p w:rsidR="00941FDD" w:rsidRDefault="00390B4C" w:rsidP="00941FDD">
      <w:pPr>
        <w:pStyle w:val="Subparagrapha"/>
      </w:pPr>
      <w:r>
        <w:t xml:space="preserve">When requested by Engineer </w:t>
      </w:r>
      <w:proofErr w:type="gramStart"/>
      <w:r>
        <w:t>s</w:t>
      </w:r>
      <w:r w:rsidR="00941FDD">
        <w:t>ubmit</w:t>
      </w:r>
      <w:proofErr w:type="gramEnd"/>
      <w:r w:rsidR="00941FDD">
        <w:t xml:space="preserve"> results of specified shop tests for pipe, fittings, linings, and coatings.</w:t>
      </w:r>
    </w:p>
    <w:p w:rsidR="00941FDD" w:rsidRPr="00FE725B" w:rsidRDefault="00390B4C" w:rsidP="00941FDD">
      <w:pPr>
        <w:pStyle w:val="Subparagrapha"/>
      </w:pPr>
      <w:r>
        <w:t xml:space="preserve">When requested by Engineer </w:t>
      </w:r>
      <w:proofErr w:type="gramStart"/>
      <w:r w:rsidR="00DD5110">
        <w:t>submit</w:t>
      </w:r>
      <w:proofErr w:type="gramEnd"/>
      <w:r w:rsidR="00DD5110">
        <w:t xml:space="preserve"> </w:t>
      </w:r>
      <w:r>
        <w:t>l</w:t>
      </w:r>
      <w:r w:rsidR="00941FDD" w:rsidRPr="00FE725B">
        <w:t>ining and coating test coupons.</w:t>
      </w:r>
    </w:p>
    <w:p w:rsidR="00941FDD" w:rsidRPr="00FE725B" w:rsidRDefault="00941FDD" w:rsidP="00941FDD">
      <w:pPr>
        <w:pStyle w:val="ArticleHeading"/>
      </w:pPr>
      <w:r w:rsidRPr="00FE725B">
        <w:t>DELIVERY, STORAGE</w:t>
      </w:r>
      <w:r>
        <w:t>,</w:t>
      </w:r>
      <w:r w:rsidRPr="00FE725B">
        <w:t xml:space="preserve"> AND HANDLING</w:t>
      </w:r>
    </w:p>
    <w:p w:rsidR="00390B4C" w:rsidRDefault="00390B4C" w:rsidP="00390B4C">
      <w:pPr>
        <w:pStyle w:val="Paragraph"/>
      </w:pPr>
      <w:r>
        <w:t xml:space="preserve">Ship and store in accordance with manufacture’s recommendations. </w:t>
      </w:r>
    </w:p>
    <w:p w:rsidR="00390B4C" w:rsidRDefault="00390B4C" w:rsidP="00390B4C">
      <w:pPr>
        <w:pStyle w:val="Paragraph"/>
      </w:pPr>
      <w:r>
        <w:t>Inspect all materials during unloading process.</w:t>
      </w:r>
    </w:p>
    <w:p w:rsidR="00390B4C" w:rsidRDefault="00390B4C" w:rsidP="00390B4C">
      <w:pPr>
        <w:pStyle w:val="Paragraph"/>
      </w:pPr>
      <w:r>
        <w:t>Notify Owner of any cracked, flawed or otherwise defective material.</w:t>
      </w:r>
    </w:p>
    <w:p w:rsidR="00390B4C" w:rsidRDefault="00390B4C" w:rsidP="00390B4C">
      <w:pPr>
        <w:pStyle w:val="Paragraph"/>
      </w:pPr>
      <w:r>
        <w:t>Remove all materials from the Site that are found to be unsatisfactory.</w:t>
      </w:r>
    </w:p>
    <w:p w:rsidR="00941FDD" w:rsidRPr="00FE725B" w:rsidRDefault="00941FDD" w:rsidP="00941FDD">
      <w:pPr>
        <w:pStyle w:val="Paragraph"/>
      </w:pPr>
      <w:r>
        <w:t xml:space="preserve">Material delivery, storage and handling must conform to requirements in Contract Documents. Refer to Section 01 65 00 Product Delivery Requirements and Section 01 66 00 Product Storage and Handling Requirements. </w:t>
      </w:r>
    </w:p>
    <w:p w:rsidR="00941FDD" w:rsidRPr="00941FDD" w:rsidRDefault="00941FDD" w:rsidP="00941FDD">
      <w:pPr>
        <w:pStyle w:val="CommentBox"/>
        <w:rPr>
          <w:rFonts w:ascii="Times New Roman" w:hAnsi="Times New Roman"/>
          <w:sz w:val="22"/>
        </w:rPr>
      </w:pPr>
      <w:r w:rsidRPr="00941FDD">
        <w:rPr>
          <w:rFonts w:ascii="Times New Roman" w:hAnsi="Times New Roman"/>
          <w:sz w:val="22"/>
        </w:rPr>
        <w:t xml:space="preserve">NTS: </w:t>
      </w:r>
      <w:r>
        <w:rPr>
          <w:rFonts w:ascii="Times New Roman" w:hAnsi="Times New Roman"/>
          <w:sz w:val="22"/>
        </w:rPr>
        <w:t xml:space="preserve"> E</w:t>
      </w:r>
      <w:r w:rsidRPr="00941FDD">
        <w:rPr>
          <w:rFonts w:ascii="Times New Roman" w:hAnsi="Times New Roman"/>
          <w:sz w:val="22"/>
        </w:rPr>
        <w:t xml:space="preserve">dit or delete </w:t>
      </w:r>
      <w:r>
        <w:rPr>
          <w:rFonts w:ascii="Times New Roman" w:hAnsi="Times New Roman"/>
          <w:sz w:val="22"/>
        </w:rPr>
        <w:t>P</w:t>
      </w:r>
      <w:r w:rsidRPr="00941FDD">
        <w:rPr>
          <w:rFonts w:ascii="Times New Roman" w:hAnsi="Times New Roman"/>
          <w:sz w:val="22"/>
        </w:rPr>
        <w:t>aragraphs “</w:t>
      </w:r>
      <w:r>
        <w:rPr>
          <w:rFonts w:ascii="Times New Roman" w:hAnsi="Times New Roman"/>
          <w:sz w:val="22"/>
        </w:rPr>
        <w:t>B</w:t>
      </w:r>
      <w:r w:rsidRPr="00941FDD">
        <w:rPr>
          <w:rFonts w:ascii="Times New Roman" w:hAnsi="Times New Roman"/>
          <w:sz w:val="22"/>
        </w:rPr>
        <w:t xml:space="preserve"> and “</w:t>
      </w:r>
      <w:r>
        <w:rPr>
          <w:rFonts w:ascii="Times New Roman" w:hAnsi="Times New Roman"/>
          <w:sz w:val="22"/>
        </w:rPr>
        <w:t>C</w:t>
      </w:r>
      <w:r w:rsidRPr="00941FDD">
        <w:rPr>
          <w:rFonts w:ascii="Times New Roman" w:hAnsi="Times New Roman"/>
          <w:sz w:val="22"/>
        </w:rPr>
        <w:t>” below, as required.</w:t>
      </w:r>
    </w:p>
    <w:p w:rsidR="00941FDD" w:rsidRPr="00FE725B" w:rsidRDefault="00941FDD" w:rsidP="00941FDD">
      <w:pPr>
        <w:pStyle w:val="Paragraph"/>
      </w:pPr>
      <w:r w:rsidRPr="00FE725B">
        <w:t>Handling of Pipe and Fittings Lined with Ceramic Epoxy, Fusion Bonded Epoxy, or Glass: Lifting devices shall not come into contact with lined surfaces.  Use hooks, forks, chains, straps, and other lifting devices only on exterior of pipe and fittings.  Pipe and fittings with damaged lining shall be replaced regardless of cause of damage</w:t>
      </w:r>
      <w:r>
        <w:t>.</w:t>
      </w:r>
    </w:p>
    <w:p w:rsidR="00941FDD" w:rsidRDefault="00941FDD" w:rsidP="00941FDD">
      <w:pPr>
        <w:pStyle w:val="Paragraph"/>
      </w:pPr>
      <w:r w:rsidRPr="00FE725B">
        <w:t>Handling of Fittings Coated with Fusion Bonded Epoxy: Hooks, forks, chains, straps, and other lifting devices shall be rubber-coated and be used only on exterior of fittings in manner to avoid damaging coating.  If coating becomes damaged, notify pipe and coating manufacturer to determine if repair of damaged area or re-coating is required.</w:t>
      </w:r>
      <w:r>
        <w:t xml:space="preserve"> </w:t>
      </w:r>
      <w:r w:rsidRPr="00FE725B">
        <w:t xml:space="preserve"> Perform repairs using recommended procedures and materials provided by manufacturer, as accepted by </w:t>
      </w:r>
      <w:r>
        <w:t>Engineer</w:t>
      </w:r>
      <w:r w:rsidRPr="00FE725B">
        <w:t xml:space="preserve">.  Pipe and fittings requiring re-coating shall be removed from Site and returned to manufacturer’s facility.  Repaired or re-coated pipe and fittings shall </w:t>
      </w:r>
      <w:r>
        <w:t xml:space="preserve">comply with </w:t>
      </w:r>
      <w:r w:rsidRPr="00FE725B">
        <w:t>requirements of this Section</w:t>
      </w:r>
      <w:r>
        <w:t>.</w:t>
      </w:r>
    </w:p>
    <w:p w:rsidR="00941FDD" w:rsidRDefault="00941FDD" w:rsidP="00CB6E4B">
      <w:pPr>
        <w:pStyle w:val="PartDesignation"/>
        <w:ind w:left="0"/>
      </w:pPr>
      <w:r>
        <w:t>PRODUCTS</w:t>
      </w:r>
    </w:p>
    <w:p w:rsidR="000C5582" w:rsidRPr="00B4417D" w:rsidRDefault="000C5582" w:rsidP="000C5582">
      <w:pPr>
        <w:pStyle w:val="CommentBox"/>
        <w:rPr>
          <w:rFonts w:ascii="Times New Roman" w:hAnsi="Times New Roman"/>
          <w:sz w:val="22"/>
        </w:rPr>
      </w:pPr>
      <w:r w:rsidRPr="00B4417D">
        <w:rPr>
          <w:rFonts w:ascii="Times New Roman" w:hAnsi="Times New Roman"/>
          <w:sz w:val="22"/>
        </w:rPr>
        <w:lastRenderedPageBreak/>
        <w:t xml:space="preserve">NTS: </w:t>
      </w:r>
      <w:r>
        <w:rPr>
          <w:rFonts w:ascii="Times New Roman" w:hAnsi="Times New Roman"/>
          <w:sz w:val="22"/>
        </w:rPr>
        <w:t xml:space="preserve"> For City of Fort Wayne water projects, ductile iron pipe shall only be used for a minimum pipe size of 24” and a maximum pipe size of 54”.</w:t>
      </w:r>
    </w:p>
    <w:p w:rsidR="00941FDD" w:rsidRDefault="00941FDD" w:rsidP="00941FDD">
      <w:pPr>
        <w:pStyle w:val="ArticleHeading"/>
      </w:pPr>
      <w:r>
        <w:t>MATERIALS</w:t>
      </w:r>
    </w:p>
    <w:p w:rsidR="00941FDD" w:rsidRPr="00FE725B" w:rsidRDefault="00941FDD" w:rsidP="00B4417D">
      <w:pPr>
        <w:pStyle w:val="Paragraph"/>
      </w:pPr>
      <w:r w:rsidRPr="00FE725B">
        <w:t xml:space="preserve">General: </w:t>
      </w:r>
    </w:p>
    <w:p w:rsidR="00941FDD" w:rsidRDefault="00941FDD" w:rsidP="00B4417D">
      <w:pPr>
        <w:pStyle w:val="Paragraph1"/>
      </w:pPr>
      <w:r w:rsidRPr="00FE725B">
        <w:t>Piping systems shall be suitable for their intended use.</w:t>
      </w:r>
    </w:p>
    <w:p w:rsidR="00B4417D" w:rsidRPr="00B4417D" w:rsidRDefault="00B4417D" w:rsidP="00B4417D">
      <w:pPr>
        <w:pStyle w:val="CommentBox"/>
        <w:rPr>
          <w:rFonts w:ascii="Times New Roman" w:hAnsi="Times New Roman"/>
          <w:sz w:val="22"/>
        </w:rPr>
      </w:pPr>
      <w:r w:rsidRPr="00B4417D">
        <w:rPr>
          <w:rFonts w:ascii="Times New Roman" w:hAnsi="Times New Roman"/>
          <w:sz w:val="22"/>
        </w:rPr>
        <w:t xml:space="preserve">NTS: </w:t>
      </w:r>
      <w:r>
        <w:rPr>
          <w:rFonts w:ascii="Times New Roman" w:hAnsi="Times New Roman"/>
          <w:sz w:val="22"/>
        </w:rPr>
        <w:t xml:space="preserve"> C</w:t>
      </w:r>
      <w:r w:rsidRPr="00B4417D">
        <w:rPr>
          <w:rFonts w:ascii="Times New Roman" w:hAnsi="Times New Roman"/>
          <w:sz w:val="22"/>
        </w:rPr>
        <w:t xml:space="preserve">oordinate </w:t>
      </w:r>
      <w:r w:rsidR="009A34DF">
        <w:rPr>
          <w:rFonts w:ascii="Times New Roman" w:hAnsi="Times New Roman"/>
          <w:sz w:val="22"/>
        </w:rPr>
        <w:t>C</w:t>
      </w:r>
      <w:r w:rsidRPr="00B4417D">
        <w:rPr>
          <w:rFonts w:ascii="Times New Roman" w:hAnsi="Times New Roman"/>
          <w:sz w:val="22"/>
        </w:rPr>
        <w:t xml:space="preserve">ontract </w:t>
      </w:r>
      <w:r w:rsidR="009A34DF">
        <w:rPr>
          <w:rFonts w:ascii="Times New Roman" w:hAnsi="Times New Roman"/>
          <w:sz w:val="22"/>
        </w:rPr>
        <w:t>D</w:t>
      </w:r>
      <w:r w:rsidRPr="00B4417D">
        <w:rPr>
          <w:rFonts w:ascii="Times New Roman" w:hAnsi="Times New Roman"/>
          <w:sz w:val="22"/>
        </w:rPr>
        <w:t xml:space="preserve">rawings with </w:t>
      </w:r>
      <w:r>
        <w:rPr>
          <w:rFonts w:ascii="Times New Roman" w:hAnsi="Times New Roman"/>
          <w:sz w:val="22"/>
        </w:rPr>
        <w:t>S</w:t>
      </w:r>
      <w:r w:rsidRPr="00B4417D">
        <w:rPr>
          <w:rFonts w:ascii="Times New Roman" w:hAnsi="Times New Roman"/>
          <w:sz w:val="22"/>
        </w:rPr>
        <w:t xml:space="preserve">ection 2.1.a.2 below.  The location and type of joint required shall be clearly stated on the </w:t>
      </w:r>
      <w:r w:rsidR="009A34DF">
        <w:rPr>
          <w:rFonts w:ascii="Times New Roman" w:hAnsi="Times New Roman"/>
          <w:sz w:val="22"/>
        </w:rPr>
        <w:t>C</w:t>
      </w:r>
      <w:r w:rsidRPr="00B4417D">
        <w:rPr>
          <w:rFonts w:ascii="Times New Roman" w:hAnsi="Times New Roman"/>
          <w:sz w:val="22"/>
        </w:rPr>
        <w:t xml:space="preserve">ontract </w:t>
      </w:r>
      <w:r w:rsidR="009A34DF">
        <w:rPr>
          <w:rFonts w:ascii="Times New Roman" w:hAnsi="Times New Roman"/>
          <w:sz w:val="22"/>
        </w:rPr>
        <w:t>D</w:t>
      </w:r>
      <w:r w:rsidRPr="00B4417D">
        <w:rPr>
          <w:rFonts w:ascii="Times New Roman" w:hAnsi="Times New Roman"/>
          <w:sz w:val="22"/>
        </w:rPr>
        <w:t xml:space="preserve">rawings. </w:t>
      </w:r>
    </w:p>
    <w:p w:rsidR="00B4417D" w:rsidRPr="00FE725B" w:rsidRDefault="00B4417D" w:rsidP="00B4417D">
      <w:pPr>
        <w:pStyle w:val="Paragraph1"/>
      </w:pPr>
      <w:r w:rsidRPr="00FE725B">
        <w:t xml:space="preserve">Joints shall be as specified in </w:t>
      </w:r>
      <w:r>
        <w:t xml:space="preserve">the Contract Documents.  </w:t>
      </w:r>
      <w:r w:rsidRPr="00FE725B">
        <w:t>If not specified, provide flanged joints for exposed piping and push</w:t>
      </w:r>
      <w:r w:rsidRPr="00FE725B">
        <w:noBreakHyphen/>
        <w:t xml:space="preserve">on or mechanical joints for buried piping.  Provide couplings on pipe with plain or grooved ends where shown or where approved by </w:t>
      </w:r>
      <w:r>
        <w:t>Engineer</w:t>
      </w:r>
      <w:r w:rsidRPr="00FE725B">
        <w:t>.</w:t>
      </w:r>
    </w:p>
    <w:p w:rsidR="00B4417D" w:rsidRDefault="00B4417D" w:rsidP="00B4417D">
      <w:pPr>
        <w:pStyle w:val="Paragraph"/>
      </w:pPr>
      <w:r w:rsidRPr="00FE725B">
        <w:t>Ductile Iron Pipe</w:t>
      </w:r>
      <w:r>
        <w:t>, Joints,</w:t>
      </w:r>
      <w:r w:rsidRPr="00FE725B">
        <w:t xml:space="preserve"> and Fittings:</w:t>
      </w:r>
    </w:p>
    <w:p w:rsidR="00941FDD" w:rsidRPr="00B4417D" w:rsidRDefault="00B4417D" w:rsidP="00B4417D">
      <w:pPr>
        <w:pStyle w:val="CommentBox"/>
        <w:rPr>
          <w:rFonts w:ascii="Times New Roman" w:hAnsi="Times New Roman"/>
          <w:sz w:val="22"/>
        </w:rPr>
      </w:pPr>
      <w:r w:rsidRPr="00B4417D">
        <w:rPr>
          <w:rFonts w:ascii="Times New Roman" w:hAnsi="Times New Roman"/>
          <w:sz w:val="22"/>
        </w:rPr>
        <w:t xml:space="preserve">NTS: </w:t>
      </w:r>
      <w:r>
        <w:rPr>
          <w:rFonts w:ascii="Times New Roman" w:hAnsi="Times New Roman"/>
          <w:sz w:val="22"/>
        </w:rPr>
        <w:t xml:space="preserve"> F</w:t>
      </w:r>
      <w:r w:rsidRPr="00B4417D">
        <w:rPr>
          <w:rFonts w:ascii="Times New Roman" w:hAnsi="Times New Roman"/>
          <w:sz w:val="22"/>
        </w:rPr>
        <w:t xml:space="preserve">langed pipe is not for buried installation. Also outside coatings for above ground installations are not recommended if pipe is to be painted. Edit </w:t>
      </w:r>
      <w:r>
        <w:rPr>
          <w:rFonts w:ascii="Times New Roman" w:hAnsi="Times New Roman"/>
          <w:sz w:val="22"/>
        </w:rPr>
        <w:t>S</w:t>
      </w:r>
      <w:r w:rsidRPr="00B4417D">
        <w:rPr>
          <w:rFonts w:ascii="Times New Roman" w:hAnsi="Times New Roman"/>
          <w:sz w:val="22"/>
        </w:rPr>
        <w:t>ection “1” and “1</w:t>
      </w:r>
      <w:r>
        <w:rPr>
          <w:rFonts w:ascii="Times New Roman" w:hAnsi="Times New Roman"/>
          <w:sz w:val="22"/>
        </w:rPr>
        <w:t>.</w:t>
      </w:r>
      <w:r w:rsidRPr="00B4417D">
        <w:rPr>
          <w:rFonts w:ascii="Times New Roman" w:hAnsi="Times New Roman"/>
          <w:sz w:val="22"/>
        </w:rPr>
        <w:t>a</w:t>
      </w:r>
      <w:r>
        <w:rPr>
          <w:rFonts w:ascii="Times New Roman" w:hAnsi="Times New Roman"/>
          <w:sz w:val="22"/>
        </w:rPr>
        <w:t>.</w:t>
      </w:r>
      <w:r w:rsidRPr="00B4417D">
        <w:rPr>
          <w:rFonts w:ascii="Times New Roman" w:hAnsi="Times New Roman"/>
          <w:sz w:val="22"/>
        </w:rPr>
        <w:t>” below to suit project.</w:t>
      </w:r>
    </w:p>
    <w:p w:rsidR="00B4417D" w:rsidRDefault="00B4417D" w:rsidP="00B4417D">
      <w:pPr>
        <w:pStyle w:val="Paragraph1"/>
      </w:pPr>
      <w:r w:rsidRPr="008C7DEF">
        <w:t>Flanged Pipe: Fa</w:t>
      </w:r>
      <w:r>
        <w:t xml:space="preserve">bricate in accordance with </w:t>
      </w:r>
      <w:r w:rsidRPr="008C7DEF">
        <w:t>AWWA C115</w:t>
      </w:r>
      <w:r w:rsidRPr="008C7DEF">
        <w:rPr>
          <w:b/>
        </w:rPr>
        <w:t>.</w:t>
      </w:r>
    </w:p>
    <w:p w:rsidR="00B4417D" w:rsidRPr="00B4417D" w:rsidRDefault="00B4417D" w:rsidP="00B4417D">
      <w:pPr>
        <w:pStyle w:val="CommentBox"/>
        <w:rPr>
          <w:rFonts w:ascii="Times New Roman" w:hAnsi="Times New Roman"/>
          <w:sz w:val="22"/>
        </w:rPr>
      </w:pPr>
      <w:r w:rsidRPr="00B4417D">
        <w:rPr>
          <w:rFonts w:ascii="Times New Roman" w:hAnsi="Times New Roman"/>
          <w:sz w:val="22"/>
        </w:rPr>
        <w:t xml:space="preserve">NTS: </w:t>
      </w:r>
      <w:r>
        <w:rPr>
          <w:rFonts w:ascii="Times New Roman" w:hAnsi="Times New Roman"/>
          <w:sz w:val="22"/>
        </w:rPr>
        <w:t xml:space="preserve"> I</w:t>
      </w:r>
      <w:r w:rsidRPr="00B4417D">
        <w:rPr>
          <w:rFonts w:ascii="Times New Roman" w:hAnsi="Times New Roman"/>
          <w:sz w:val="22"/>
        </w:rPr>
        <w:t xml:space="preserve">nsert the required pressure ratings in the following section(s); coordinate with installation specification to determine the required pressure rating with corresponding nominal thickness from </w:t>
      </w:r>
      <w:r>
        <w:rPr>
          <w:rFonts w:ascii="Times New Roman" w:hAnsi="Times New Roman"/>
          <w:sz w:val="22"/>
        </w:rPr>
        <w:t>T</w:t>
      </w:r>
      <w:r w:rsidRPr="00B4417D">
        <w:rPr>
          <w:rFonts w:ascii="Times New Roman" w:hAnsi="Times New Roman"/>
          <w:sz w:val="22"/>
        </w:rPr>
        <w:t>able 1 in ANSI/AWWA</w:t>
      </w:r>
      <w:r>
        <w:rPr>
          <w:rFonts w:ascii="Times New Roman" w:hAnsi="Times New Roman"/>
          <w:sz w:val="22"/>
        </w:rPr>
        <w:t xml:space="preserve"> C</w:t>
      </w:r>
      <w:r w:rsidRPr="00B4417D">
        <w:rPr>
          <w:rFonts w:ascii="Times New Roman" w:hAnsi="Times New Roman"/>
          <w:sz w:val="22"/>
        </w:rPr>
        <w:t>115.  A</w:t>
      </w:r>
      <w:r>
        <w:rPr>
          <w:rFonts w:ascii="Times New Roman" w:hAnsi="Times New Roman"/>
          <w:sz w:val="22"/>
        </w:rPr>
        <w:t>WWA</w:t>
      </w:r>
      <w:r w:rsidRPr="00B4417D">
        <w:rPr>
          <w:rFonts w:ascii="Times New Roman" w:hAnsi="Times New Roman"/>
          <w:sz w:val="22"/>
        </w:rPr>
        <w:t xml:space="preserve"> </w:t>
      </w:r>
      <w:r>
        <w:rPr>
          <w:rFonts w:ascii="Times New Roman" w:hAnsi="Times New Roman"/>
          <w:sz w:val="22"/>
        </w:rPr>
        <w:t>C</w:t>
      </w:r>
      <w:r w:rsidRPr="00B4417D">
        <w:rPr>
          <w:rFonts w:ascii="Times New Roman" w:hAnsi="Times New Roman"/>
          <w:sz w:val="22"/>
        </w:rPr>
        <w:t xml:space="preserve">115 flanged pipe has a maximum working pressure rating of 250 psi.  Higher pressure ratings (up to 350 psi or higher) are available when using special gaskets (having molded annular rings)  that have been performance tested; consult with the ductile iron pipe manufacturers for additional information and edit gasket specifications below.  The thicknesses listed in the table correspond to special thickness </w:t>
      </w:r>
      <w:r>
        <w:rPr>
          <w:rFonts w:ascii="Times New Roman" w:hAnsi="Times New Roman"/>
          <w:sz w:val="22"/>
        </w:rPr>
        <w:t>C</w:t>
      </w:r>
      <w:r w:rsidRPr="00B4417D">
        <w:rPr>
          <w:rFonts w:ascii="Times New Roman" w:hAnsi="Times New Roman"/>
          <w:sz w:val="22"/>
        </w:rPr>
        <w:t>lass (STCL) 53 for pipe diameter three-inch through 54-inch diameter.  For 60- and 64-inch diameter,</w:t>
      </w:r>
      <w:r>
        <w:rPr>
          <w:rFonts w:ascii="Times New Roman" w:hAnsi="Times New Roman"/>
          <w:sz w:val="22"/>
        </w:rPr>
        <w:t xml:space="preserve"> the thicknesses correspond to P</w:t>
      </w:r>
      <w:r w:rsidRPr="00B4417D">
        <w:rPr>
          <w:rFonts w:ascii="Times New Roman" w:hAnsi="Times New Roman"/>
          <w:sz w:val="22"/>
        </w:rPr>
        <w:t xml:space="preserve">ressure </w:t>
      </w:r>
      <w:r>
        <w:rPr>
          <w:rFonts w:ascii="Times New Roman" w:hAnsi="Times New Roman"/>
          <w:sz w:val="22"/>
        </w:rPr>
        <w:t>C</w:t>
      </w:r>
      <w:r w:rsidRPr="00B4417D">
        <w:rPr>
          <w:rFonts w:ascii="Times New Roman" w:hAnsi="Times New Roman"/>
          <w:sz w:val="22"/>
        </w:rPr>
        <w:t>lass 350.  Because flanged joints are not normally used for buried piping, edit/remove this paragraph if appropriate.</w:t>
      </w:r>
    </w:p>
    <w:p w:rsidR="00B4417D" w:rsidRDefault="00B4417D" w:rsidP="00B4417D">
      <w:pPr>
        <w:pStyle w:val="Subparagrapha"/>
      </w:pPr>
      <w:r w:rsidRPr="00FE725B">
        <w:t xml:space="preserve">Pressure </w:t>
      </w:r>
      <w:r>
        <w:t>Rating</w:t>
      </w:r>
      <w:r w:rsidRPr="00FE725B">
        <w:t xml:space="preserve">: As specified in </w:t>
      </w:r>
      <w:r>
        <w:t>on Contract Drawings</w:t>
      </w:r>
      <w:r w:rsidRPr="00FE725B">
        <w:t xml:space="preserve">.  If not otherwise specified, </w:t>
      </w:r>
      <w:r>
        <w:t>3 inch to 12 inch diameter pipe shall be a minimum Pressure Class 350 in accordance with AWWA C150. Water main pipe with a diameter larger than 12 inch shall be a minimum Pressure Class 250 in accordance with AWWA C150.</w:t>
      </w:r>
    </w:p>
    <w:p w:rsidR="00B4417D" w:rsidRPr="00FE725B" w:rsidRDefault="00B4417D" w:rsidP="00B4417D">
      <w:pPr>
        <w:pStyle w:val="Paragraph1"/>
      </w:pPr>
      <w:r w:rsidRPr="00FE725B">
        <w:t>No</w:t>
      </w:r>
      <w:r>
        <w:t xml:space="preserve">n-Flanged Pipe: Conform to </w:t>
      </w:r>
      <w:r w:rsidRPr="00FE725B">
        <w:t>AWWA C151 for material, pressure, dimensions, tolerances, tests, markings, and other requirements.</w:t>
      </w:r>
    </w:p>
    <w:p w:rsidR="00B4417D" w:rsidRDefault="00B4417D" w:rsidP="00B4417D">
      <w:pPr>
        <w:pStyle w:val="Subparagrapha"/>
      </w:pPr>
      <w:r w:rsidRPr="00FE725B">
        <w:t xml:space="preserve">Pressure Class: </w:t>
      </w:r>
    </w:p>
    <w:p w:rsidR="00B4417D" w:rsidRDefault="00B4417D" w:rsidP="00B4417D">
      <w:pPr>
        <w:pStyle w:val="Subparagraph1"/>
      </w:pPr>
      <w:r>
        <w:t>3 inch diameter through 12 inch diameter shall be a minimum Pressure Class 350 in accordance with AWWA C150.</w:t>
      </w:r>
    </w:p>
    <w:p w:rsidR="00B4417D" w:rsidRDefault="00B4417D" w:rsidP="00B4417D">
      <w:pPr>
        <w:pStyle w:val="Subparagraph1"/>
      </w:pPr>
      <w:r>
        <w:t xml:space="preserve">Larger than 12 inch diameter shall be a minimum Pressure Class 250 in accordance with AWWA C150. </w:t>
      </w:r>
    </w:p>
    <w:p w:rsidR="00B4417D" w:rsidRPr="00FE725B" w:rsidRDefault="00B4417D" w:rsidP="00B4417D">
      <w:pPr>
        <w:pStyle w:val="Subparagrapha"/>
      </w:pPr>
      <w:r w:rsidRPr="00FE725B">
        <w:t>Special Thickness Class: As specified in piping schedules.</w:t>
      </w:r>
    </w:p>
    <w:p w:rsidR="00B4417D" w:rsidRPr="00FE725B" w:rsidRDefault="00B4417D" w:rsidP="00B4417D">
      <w:pPr>
        <w:pStyle w:val="Paragraph1"/>
      </w:pPr>
      <w:r>
        <w:t xml:space="preserve">Pipe </w:t>
      </w:r>
      <w:r w:rsidRPr="00FE725B">
        <w:t>Joints:</w:t>
      </w:r>
    </w:p>
    <w:p w:rsidR="004B5B7F" w:rsidRPr="004B5B7F" w:rsidRDefault="004B5B7F" w:rsidP="004B5B7F">
      <w:pPr>
        <w:pStyle w:val="CommentBox"/>
        <w:rPr>
          <w:rFonts w:ascii="Times New Roman" w:hAnsi="Times New Roman"/>
          <w:sz w:val="22"/>
        </w:rPr>
      </w:pPr>
      <w:r>
        <w:rPr>
          <w:rFonts w:ascii="Times New Roman" w:hAnsi="Times New Roman"/>
          <w:sz w:val="22"/>
        </w:rPr>
        <w:t>NTS</w:t>
      </w:r>
      <w:r w:rsidRPr="004B5B7F">
        <w:rPr>
          <w:rFonts w:ascii="Times New Roman" w:hAnsi="Times New Roman"/>
          <w:sz w:val="22"/>
        </w:rPr>
        <w:t xml:space="preserve">: </w:t>
      </w:r>
      <w:r>
        <w:rPr>
          <w:rFonts w:ascii="Times New Roman" w:hAnsi="Times New Roman"/>
          <w:sz w:val="22"/>
        </w:rPr>
        <w:t xml:space="preserve"> S</w:t>
      </w:r>
      <w:r w:rsidRPr="004B5B7F">
        <w:rPr>
          <w:rFonts w:ascii="Times New Roman" w:hAnsi="Times New Roman"/>
          <w:sz w:val="22"/>
        </w:rPr>
        <w:t xml:space="preserve">pecified flanges are flat (plain faced) and rated for 250 psi working pressure.  However, 24-inch diameter and smaller flanged joints with ductile-iron flanges may be rated for a maximum working </w:t>
      </w:r>
      <w:r w:rsidRPr="004B5B7F">
        <w:rPr>
          <w:rFonts w:ascii="Times New Roman" w:hAnsi="Times New Roman"/>
          <w:sz w:val="22"/>
        </w:rPr>
        <w:lastRenderedPageBreak/>
        <w:t xml:space="preserve">pressure of 350 psi with the use of special gaskets whose rating is supported by performance testing as described in </w:t>
      </w:r>
      <w:r>
        <w:rPr>
          <w:rFonts w:ascii="Times New Roman" w:hAnsi="Times New Roman"/>
          <w:sz w:val="22"/>
        </w:rPr>
        <w:t>S</w:t>
      </w:r>
      <w:r w:rsidRPr="004B5B7F">
        <w:rPr>
          <w:rFonts w:ascii="Times New Roman" w:hAnsi="Times New Roman"/>
          <w:sz w:val="22"/>
        </w:rPr>
        <w:t xml:space="preserve">ection 4.5 of </w:t>
      </w:r>
      <w:r>
        <w:rPr>
          <w:rFonts w:ascii="Times New Roman" w:hAnsi="Times New Roman"/>
          <w:sz w:val="22"/>
        </w:rPr>
        <w:t>ANSI/AWWA C</w:t>
      </w:r>
      <w:r w:rsidRPr="004B5B7F">
        <w:rPr>
          <w:rFonts w:ascii="Times New Roman" w:hAnsi="Times New Roman"/>
          <w:sz w:val="22"/>
        </w:rPr>
        <w:t>111/</w:t>
      </w:r>
      <w:r>
        <w:rPr>
          <w:rFonts w:ascii="Times New Roman" w:hAnsi="Times New Roman"/>
          <w:sz w:val="22"/>
        </w:rPr>
        <w:t>A</w:t>
      </w:r>
      <w:r w:rsidRPr="004B5B7F">
        <w:rPr>
          <w:rFonts w:ascii="Times New Roman" w:hAnsi="Times New Roman"/>
          <w:sz w:val="22"/>
        </w:rPr>
        <w:t>21.11.  Consult with the manufacturers.   They will match with ANSI B</w:t>
      </w:r>
      <w:r>
        <w:rPr>
          <w:rFonts w:ascii="Times New Roman" w:hAnsi="Times New Roman"/>
          <w:sz w:val="22"/>
        </w:rPr>
        <w:t>16.1, C</w:t>
      </w:r>
      <w:r w:rsidRPr="004B5B7F">
        <w:rPr>
          <w:rFonts w:ascii="Times New Roman" w:hAnsi="Times New Roman"/>
          <w:sz w:val="22"/>
        </w:rPr>
        <w:t xml:space="preserve">lass 125 but will not match with ANSI B16.1, </w:t>
      </w:r>
      <w:r>
        <w:rPr>
          <w:rFonts w:ascii="Times New Roman" w:hAnsi="Times New Roman"/>
          <w:sz w:val="22"/>
        </w:rPr>
        <w:t>C</w:t>
      </w:r>
      <w:r w:rsidRPr="004B5B7F">
        <w:rPr>
          <w:rFonts w:ascii="Times New Roman" w:hAnsi="Times New Roman"/>
          <w:sz w:val="22"/>
        </w:rPr>
        <w:t xml:space="preserve">lass 250.  They will match with ASME/ANSI B16.5 </w:t>
      </w:r>
      <w:r>
        <w:rPr>
          <w:rFonts w:ascii="Times New Roman" w:hAnsi="Times New Roman"/>
          <w:sz w:val="22"/>
        </w:rPr>
        <w:t>C</w:t>
      </w:r>
      <w:r w:rsidRPr="004B5B7F">
        <w:rPr>
          <w:rFonts w:ascii="Times New Roman" w:hAnsi="Times New Roman"/>
          <w:sz w:val="22"/>
        </w:rPr>
        <w:t xml:space="preserve">lass 150 only, ASME/ANSI B16.42 </w:t>
      </w:r>
      <w:r>
        <w:rPr>
          <w:rFonts w:ascii="Times New Roman" w:hAnsi="Times New Roman"/>
          <w:sz w:val="22"/>
        </w:rPr>
        <w:t>C</w:t>
      </w:r>
      <w:r w:rsidRPr="004B5B7F">
        <w:rPr>
          <w:rFonts w:ascii="Times New Roman" w:hAnsi="Times New Roman"/>
          <w:sz w:val="22"/>
        </w:rPr>
        <w:t xml:space="preserve">lass 150 only (flat and 0.06-inch raised-face flanges, and AWWA C207 </w:t>
      </w:r>
      <w:r>
        <w:rPr>
          <w:rFonts w:ascii="Times New Roman" w:hAnsi="Times New Roman"/>
          <w:sz w:val="22"/>
        </w:rPr>
        <w:t>Cl</w:t>
      </w:r>
      <w:r w:rsidRPr="004B5B7F">
        <w:rPr>
          <w:rFonts w:ascii="Times New Roman" w:hAnsi="Times New Roman"/>
          <w:sz w:val="22"/>
        </w:rPr>
        <w:t xml:space="preserve">ass </w:t>
      </w:r>
      <w:r>
        <w:rPr>
          <w:rFonts w:ascii="Times New Roman" w:hAnsi="Times New Roman"/>
          <w:sz w:val="22"/>
        </w:rPr>
        <w:t>B</w:t>
      </w:r>
      <w:r w:rsidRPr="004B5B7F">
        <w:rPr>
          <w:rFonts w:ascii="Times New Roman" w:hAnsi="Times New Roman"/>
          <w:sz w:val="22"/>
        </w:rPr>
        <w:t xml:space="preserve">, </w:t>
      </w:r>
      <w:r>
        <w:rPr>
          <w:rFonts w:ascii="Times New Roman" w:hAnsi="Times New Roman"/>
          <w:sz w:val="22"/>
        </w:rPr>
        <w:t>C</w:t>
      </w:r>
      <w:r w:rsidRPr="004B5B7F">
        <w:rPr>
          <w:rFonts w:ascii="Times New Roman" w:hAnsi="Times New Roman"/>
          <w:sz w:val="22"/>
        </w:rPr>
        <w:t xml:space="preserve">lass </w:t>
      </w:r>
      <w:r>
        <w:rPr>
          <w:rFonts w:ascii="Times New Roman" w:hAnsi="Times New Roman"/>
          <w:sz w:val="22"/>
        </w:rPr>
        <w:t>D</w:t>
      </w:r>
      <w:r w:rsidRPr="004B5B7F">
        <w:rPr>
          <w:rFonts w:ascii="Times New Roman" w:hAnsi="Times New Roman"/>
          <w:sz w:val="22"/>
        </w:rPr>
        <w:t xml:space="preserve">, and </w:t>
      </w:r>
      <w:r>
        <w:rPr>
          <w:rFonts w:ascii="Times New Roman" w:hAnsi="Times New Roman"/>
          <w:sz w:val="22"/>
        </w:rPr>
        <w:t>C</w:t>
      </w:r>
      <w:r w:rsidRPr="004B5B7F">
        <w:rPr>
          <w:rFonts w:ascii="Times New Roman" w:hAnsi="Times New Roman"/>
          <w:sz w:val="22"/>
        </w:rPr>
        <w:t xml:space="preserve">lass </w:t>
      </w:r>
      <w:r>
        <w:rPr>
          <w:rFonts w:ascii="Times New Roman" w:hAnsi="Times New Roman"/>
          <w:sz w:val="22"/>
        </w:rPr>
        <w:t>E</w:t>
      </w:r>
      <w:r w:rsidRPr="004B5B7F">
        <w:rPr>
          <w:rFonts w:ascii="Times New Roman" w:hAnsi="Times New Roman"/>
          <w:sz w:val="22"/>
        </w:rPr>
        <w:t xml:space="preserve"> only.  Coordinate with equipment and valves to which pipe will connect.  Refer to ANSI/AWWA C115 and ANSI/AWWA C110, </w:t>
      </w:r>
      <w:r>
        <w:rPr>
          <w:rFonts w:ascii="Times New Roman" w:hAnsi="Times New Roman"/>
          <w:sz w:val="22"/>
        </w:rPr>
        <w:t>A</w:t>
      </w:r>
      <w:r w:rsidRPr="004B5B7F">
        <w:rPr>
          <w:rFonts w:ascii="Times New Roman" w:hAnsi="Times New Roman"/>
          <w:sz w:val="22"/>
        </w:rPr>
        <w:t xml:space="preserve">ppendix </w:t>
      </w:r>
      <w:r>
        <w:rPr>
          <w:rFonts w:ascii="Times New Roman" w:hAnsi="Times New Roman"/>
          <w:sz w:val="22"/>
        </w:rPr>
        <w:t>A</w:t>
      </w:r>
      <w:r w:rsidRPr="004B5B7F">
        <w:rPr>
          <w:rFonts w:ascii="Times New Roman" w:hAnsi="Times New Roman"/>
          <w:sz w:val="22"/>
        </w:rPr>
        <w:t>, and ANSI/AWWA C</w:t>
      </w:r>
      <w:r>
        <w:rPr>
          <w:rFonts w:ascii="Times New Roman" w:hAnsi="Times New Roman"/>
          <w:sz w:val="22"/>
        </w:rPr>
        <w:t>111, A</w:t>
      </w:r>
      <w:r w:rsidRPr="004B5B7F">
        <w:rPr>
          <w:rFonts w:ascii="Times New Roman" w:hAnsi="Times New Roman"/>
          <w:sz w:val="22"/>
        </w:rPr>
        <w:t xml:space="preserve">ppendix </w:t>
      </w:r>
      <w:r>
        <w:rPr>
          <w:rFonts w:ascii="Times New Roman" w:hAnsi="Times New Roman"/>
          <w:sz w:val="22"/>
        </w:rPr>
        <w:t>C</w:t>
      </w:r>
      <w:r w:rsidRPr="004B5B7F">
        <w:rPr>
          <w:rFonts w:ascii="Times New Roman" w:hAnsi="Times New Roman"/>
          <w:sz w:val="22"/>
        </w:rPr>
        <w:t xml:space="preserve">, for bolting and gasket requirements.  Use high strength bolts (ASTM A307, </w:t>
      </w:r>
      <w:r>
        <w:rPr>
          <w:rFonts w:ascii="Times New Roman" w:hAnsi="Times New Roman"/>
          <w:sz w:val="22"/>
        </w:rPr>
        <w:t>G</w:t>
      </w:r>
      <w:r w:rsidRPr="004B5B7F">
        <w:rPr>
          <w:rFonts w:ascii="Times New Roman" w:hAnsi="Times New Roman"/>
          <w:sz w:val="22"/>
        </w:rPr>
        <w:t xml:space="preserve">rade </w:t>
      </w:r>
      <w:r>
        <w:rPr>
          <w:rFonts w:ascii="Times New Roman" w:hAnsi="Times New Roman"/>
          <w:sz w:val="22"/>
        </w:rPr>
        <w:t>A</w:t>
      </w:r>
      <w:r w:rsidRPr="004B5B7F">
        <w:rPr>
          <w:rFonts w:ascii="Times New Roman" w:hAnsi="Times New Roman"/>
          <w:sz w:val="22"/>
        </w:rPr>
        <w:t xml:space="preserve">) only as indicated.  High strength bolts and higher-torque values should not be used with a gray-iron flange.  </w:t>
      </w:r>
    </w:p>
    <w:p w:rsidR="004B5B7F" w:rsidRPr="00FE725B" w:rsidRDefault="004B5B7F" w:rsidP="004B5B7F">
      <w:pPr>
        <w:pStyle w:val="Subparagrapha"/>
      </w:pPr>
      <w:r w:rsidRPr="00FE725B">
        <w:t>Flanged Joints:</w:t>
      </w:r>
      <w:r>
        <w:t xml:space="preserve"> Conform to AWWA C110 and </w:t>
      </w:r>
      <w:r w:rsidRPr="00FE725B">
        <w:t>AWWA C11</w:t>
      </w:r>
      <w:r>
        <w:t>1</w:t>
      </w:r>
      <w:r w:rsidRPr="00FE725B">
        <w:t xml:space="preserve"> capable of meeting the pressure </w:t>
      </w:r>
      <w:r>
        <w:t>rating</w:t>
      </w:r>
      <w:r w:rsidRPr="00FE725B">
        <w:t xml:space="preserve"> or special thickness class, and test pressure specified in piping schedule</w:t>
      </w:r>
      <w:r>
        <w:t xml:space="preserve"> or on Contract Drawings</w:t>
      </w:r>
      <w:r w:rsidRPr="00FE725B">
        <w:t>.</w:t>
      </w:r>
    </w:p>
    <w:p w:rsidR="004B5B7F" w:rsidRPr="004B5B7F" w:rsidRDefault="004B5B7F" w:rsidP="004B5B7F">
      <w:pPr>
        <w:pStyle w:val="CommentBox"/>
        <w:rPr>
          <w:rFonts w:ascii="Times New Roman" w:hAnsi="Times New Roman"/>
          <w:sz w:val="22"/>
        </w:rPr>
      </w:pPr>
      <w:r w:rsidRPr="004B5B7F">
        <w:rPr>
          <w:rFonts w:ascii="Times New Roman" w:hAnsi="Times New Roman"/>
          <w:sz w:val="22"/>
        </w:rPr>
        <w:t>N</w:t>
      </w:r>
      <w:r>
        <w:rPr>
          <w:rFonts w:ascii="Times New Roman" w:hAnsi="Times New Roman"/>
          <w:sz w:val="22"/>
        </w:rPr>
        <w:t>TS</w:t>
      </w:r>
      <w:r w:rsidRPr="004B5B7F">
        <w:rPr>
          <w:rFonts w:ascii="Times New Roman" w:hAnsi="Times New Roman"/>
          <w:sz w:val="22"/>
        </w:rPr>
        <w:t xml:space="preserve">: </w:t>
      </w:r>
      <w:r>
        <w:rPr>
          <w:rFonts w:ascii="Times New Roman" w:hAnsi="Times New Roman"/>
          <w:sz w:val="22"/>
        </w:rPr>
        <w:t xml:space="preserve"> C</w:t>
      </w:r>
      <w:r w:rsidRPr="004B5B7F">
        <w:rPr>
          <w:rFonts w:ascii="Times New Roman" w:hAnsi="Times New Roman"/>
          <w:sz w:val="22"/>
        </w:rPr>
        <w:t xml:space="preserve">oordinate gaskets with desired pressure rating.  Gaskets specified below are for a pressure rating of 250 psi.  For higher pressure ratings, specify special gaskets described in the </w:t>
      </w:r>
      <w:r>
        <w:rPr>
          <w:rFonts w:ascii="Times New Roman" w:hAnsi="Times New Roman"/>
          <w:sz w:val="22"/>
        </w:rPr>
        <w:t>NTS</w:t>
      </w:r>
      <w:r w:rsidRPr="004B5B7F">
        <w:rPr>
          <w:rFonts w:ascii="Times New Roman" w:hAnsi="Times New Roman"/>
          <w:sz w:val="22"/>
        </w:rPr>
        <w:t xml:space="preserve"> above.  Information on gasket suitability is online at: </w:t>
      </w:r>
      <w:hyperlink r:id="rId8" w:history="1">
        <w:r w:rsidRPr="004B5B7F">
          <w:rPr>
            <w:rStyle w:val="Hyperlink"/>
            <w:rFonts w:ascii="Times New Roman" w:hAnsi="Times New Roman"/>
            <w:color w:val="auto"/>
            <w:sz w:val="22"/>
            <w:szCs w:val="24"/>
          </w:rPr>
          <w:t>http://www.dipra.org/pdf/gasketsfordip.pdf</w:t>
        </w:r>
      </w:hyperlink>
      <w:r w:rsidRPr="004B5B7F">
        <w:rPr>
          <w:rFonts w:ascii="Times New Roman" w:hAnsi="Times New Roman"/>
          <w:sz w:val="22"/>
        </w:rPr>
        <w:t>.</w:t>
      </w:r>
    </w:p>
    <w:p w:rsidR="003761D7" w:rsidRPr="00FE725B" w:rsidRDefault="003761D7" w:rsidP="003761D7">
      <w:pPr>
        <w:pStyle w:val="Subparagraph1"/>
      </w:pPr>
      <w:r w:rsidRPr="00FE725B">
        <w:t xml:space="preserve">Gaskets: Unless otherwise specified, gaskets shall be at least </w:t>
      </w:r>
      <w:r>
        <w:t xml:space="preserve">1/8 </w:t>
      </w:r>
      <w:r w:rsidRPr="00FE725B">
        <w:t>inch thick, ring or full-face as required for the pipe, of synthetic rubber compound containing not less than 50 percent by volume nitrile or neoprene, and shall be free from factice, reclaimed rubber, and other deleterious substances.  Gaskets shall be suitable for the service conditions specified, specifically designed for use with ductile iron pipe and fittings.</w:t>
      </w:r>
    </w:p>
    <w:p w:rsidR="003761D7" w:rsidRPr="003761D7" w:rsidRDefault="003761D7" w:rsidP="003761D7">
      <w:pPr>
        <w:pStyle w:val="CommentBox"/>
        <w:rPr>
          <w:rFonts w:ascii="Times New Roman" w:hAnsi="Times New Roman"/>
          <w:sz w:val="22"/>
        </w:rPr>
      </w:pPr>
      <w:r w:rsidRPr="003761D7">
        <w:rPr>
          <w:rFonts w:ascii="Times New Roman" w:hAnsi="Times New Roman"/>
          <w:sz w:val="22"/>
        </w:rPr>
        <w:t xml:space="preserve">NTS: </w:t>
      </w:r>
      <w:r>
        <w:rPr>
          <w:rFonts w:ascii="Times New Roman" w:hAnsi="Times New Roman"/>
          <w:sz w:val="22"/>
        </w:rPr>
        <w:t xml:space="preserve"> B</w:t>
      </w:r>
      <w:r w:rsidRPr="003761D7">
        <w:rPr>
          <w:rFonts w:ascii="Times New Roman" w:hAnsi="Times New Roman"/>
          <w:sz w:val="22"/>
        </w:rPr>
        <w:t>olts and nuts specified below h</w:t>
      </w:r>
      <w:r w:rsidR="00D603AD">
        <w:rPr>
          <w:rFonts w:ascii="Times New Roman" w:hAnsi="Times New Roman"/>
          <w:sz w:val="22"/>
        </w:rPr>
        <w:t>ave been coordinated for compati</w:t>
      </w:r>
      <w:r w:rsidRPr="003761D7">
        <w:rPr>
          <w:rFonts w:ascii="Times New Roman" w:hAnsi="Times New Roman"/>
          <w:sz w:val="22"/>
        </w:rPr>
        <w:t>bility.  Edits made below will require proper coordination for compat</w:t>
      </w:r>
      <w:r w:rsidR="00D603AD">
        <w:rPr>
          <w:rFonts w:ascii="Times New Roman" w:hAnsi="Times New Roman"/>
          <w:sz w:val="22"/>
        </w:rPr>
        <w:t>i</w:t>
      </w:r>
      <w:r w:rsidRPr="003761D7">
        <w:rPr>
          <w:rFonts w:ascii="Times New Roman" w:hAnsi="Times New Roman"/>
          <w:sz w:val="22"/>
        </w:rPr>
        <w:t>bility.  Paragraph “2” below is referenced later in this section.  Coordinate changes with all references.</w:t>
      </w:r>
    </w:p>
    <w:p w:rsidR="003761D7" w:rsidRPr="00FE725B" w:rsidRDefault="003761D7" w:rsidP="000E4429">
      <w:pPr>
        <w:pStyle w:val="Subparagraph1"/>
      </w:pPr>
      <w:r w:rsidRPr="00FE725B">
        <w:t xml:space="preserve">Bolts: </w:t>
      </w:r>
      <w:r>
        <w:t>Comply with</w:t>
      </w:r>
      <w:r w:rsidRPr="00FE725B">
        <w:t xml:space="preserve"> ANSI B18.2.1</w:t>
      </w:r>
      <w:r>
        <w:t>.</w:t>
      </w:r>
    </w:p>
    <w:p w:rsidR="003761D7" w:rsidRPr="00FE725B" w:rsidRDefault="003761D7" w:rsidP="000E4429">
      <w:pPr>
        <w:pStyle w:val="Subparagrapha0"/>
      </w:pPr>
      <w:r w:rsidRPr="00FE725B">
        <w:t>Exposed: ASTM A307, Grade B.</w:t>
      </w:r>
    </w:p>
    <w:p w:rsidR="003761D7" w:rsidRPr="00FE725B" w:rsidRDefault="003761D7" w:rsidP="000E4429">
      <w:pPr>
        <w:pStyle w:val="Subparagrapha0"/>
      </w:pPr>
      <w:r>
        <w:t>B</w:t>
      </w:r>
      <w:r w:rsidRPr="00FE725B">
        <w:t>uried or Submerged: ASTM A193, Grade B8M, Class 2, Heavy hex, Type 316 stainless steel.</w:t>
      </w:r>
    </w:p>
    <w:p w:rsidR="003761D7" w:rsidRPr="00FE725B" w:rsidRDefault="003761D7" w:rsidP="000E4429">
      <w:pPr>
        <w:pStyle w:val="Subparagraph1"/>
      </w:pPr>
      <w:r w:rsidRPr="00FE725B">
        <w:t>Nuts: Com</w:t>
      </w:r>
      <w:r>
        <w:t>ply with</w:t>
      </w:r>
      <w:r w:rsidRPr="00FE725B">
        <w:t xml:space="preserve"> ANSI B18.2.2.</w:t>
      </w:r>
    </w:p>
    <w:p w:rsidR="003761D7" w:rsidRPr="00FE725B" w:rsidRDefault="003761D7" w:rsidP="000E4429">
      <w:pPr>
        <w:pStyle w:val="Subparagrapha0"/>
      </w:pPr>
      <w:r w:rsidRPr="00FE725B">
        <w:t>Exposed: ASTM A563, Grade A, Heavy hex.</w:t>
      </w:r>
    </w:p>
    <w:p w:rsidR="003761D7" w:rsidRPr="00FE725B" w:rsidRDefault="003761D7" w:rsidP="000E4429">
      <w:pPr>
        <w:pStyle w:val="Subparagrapha0"/>
      </w:pPr>
      <w:r>
        <w:t>B</w:t>
      </w:r>
      <w:r w:rsidRPr="00FE725B">
        <w:t xml:space="preserve">uried or Submerged: ASTM A194, Grade B8M, Heavy </w:t>
      </w:r>
      <w:r>
        <w:t xml:space="preserve">hex, Type </w:t>
      </w:r>
      <w:r w:rsidRPr="00FE725B">
        <w:t>316 stainless steel.</w:t>
      </w:r>
    </w:p>
    <w:p w:rsidR="003761D7" w:rsidRPr="00FE725B" w:rsidRDefault="003761D7" w:rsidP="000E4429">
      <w:pPr>
        <w:pStyle w:val="Subparagrapha"/>
      </w:pPr>
      <w:r w:rsidRPr="00FE725B">
        <w:t xml:space="preserve">Mechanical Joints: </w:t>
      </w:r>
      <w:r>
        <w:t xml:space="preserve">Comply with </w:t>
      </w:r>
      <w:r w:rsidRPr="00FE725B">
        <w:t>AWWA C11</w:t>
      </w:r>
      <w:r>
        <w:t xml:space="preserve">1 and </w:t>
      </w:r>
      <w:r w:rsidRPr="00FE725B">
        <w:t>AWWA C1</w:t>
      </w:r>
      <w:r>
        <w:t>5</w:t>
      </w:r>
      <w:r w:rsidRPr="00FE725B">
        <w:t xml:space="preserve">1, capable of meeting pressure </w:t>
      </w:r>
      <w:r>
        <w:t>rating</w:t>
      </w:r>
      <w:r w:rsidRPr="00FE725B">
        <w:t xml:space="preserve"> or special thickness class, and test pressure specified</w:t>
      </w:r>
      <w:r w:rsidRPr="008C7DEF">
        <w:t>.</w:t>
      </w:r>
    </w:p>
    <w:p w:rsidR="003761D7" w:rsidRPr="00FE725B" w:rsidRDefault="003761D7" w:rsidP="000E4429">
      <w:pPr>
        <w:pStyle w:val="Subparagraph1"/>
      </w:pPr>
      <w:r w:rsidRPr="00FE725B">
        <w:t>Glands: Ductile iron.</w:t>
      </w:r>
      <w:r>
        <w:tab/>
      </w:r>
    </w:p>
    <w:p w:rsidR="003761D7" w:rsidRPr="00FE725B" w:rsidRDefault="003761D7" w:rsidP="000E4429">
      <w:pPr>
        <w:pStyle w:val="Subparagraph1"/>
      </w:pPr>
      <w:r w:rsidRPr="00FE725B">
        <w:t>Gaskets: Plain tip</w:t>
      </w:r>
      <w:r>
        <w:t>.</w:t>
      </w:r>
    </w:p>
    <w:p w:rsidR="003761D7" w:rsidRDefault="003761D7" w:rsidP="000E4429">
      <w:pPr>
        <w:pStyle w:val="Subparagraph1"/>
      </w:pPr>
      <w:r w:rsidRPr="00FE725B">
        <w:t xml:space="preserve">Bolts and Nuts: </w:t>
      </w:r>
      <w:proofErr w:type="spellStart"/>
      <w:r w:rsidR="009F2793">
        <w:t>Cor</w:t>
      </w:r>
      <w:proofErr w:type="spellEnd"/>
      <w:r w:rsidR="009F2793">
        <w:t xml:space="preserve"> Blue, </w:t>
      </w:r>
      <w:proofErr w:type="spellStart"/>
      <w:r w:rsidR="009F2793">
        <w:t>Ble</w:t>
      </w:r>
      <w:proofErr w:type="spellEnd"/>
      <w:r w:rsidR="009F2793">
        <w:t xml:space="preserve"> </w:t>
      </w:r>
      <w:proofErr w:type="spellStart"/>
      <w:r w:rsidR="009F2793">
        <w:t>Fluoro</w:t>
      </w:r>
      <w:proofErr w:type="spellEnd"/>
      <w:r w:rsidR="009F2793">
        <w:t>, or approved equal</w:t>
      </w:r>
      <w:r w:rsidRPr="00FE725B">
        <w:t>.</w:t>
      </w:r>
    </w:p>
    <w:p w:rsidR="002120CF" w:rsidRPr="000E4429" w:rsidRDefault="002120CF" w:rsidP="002120CF">
      <w:pPr>
        <w:pStyle w:val="CommentBox"/>
        <w:rPr>
          <w:rFonts w:ascii="Times New Roman" w:hAnsi="Times New Roman"/>
          <w:sz w:val="22"/>
        </w:rPr>
      </w:pPr>
      <w:r w:rsidRPr="000E4429">
        <w:rPr>
          <w:rFonts w:ascii="Times New Roman" w:hAnsi="Times New Roman"/>
          <w:sz w:val="22"/>
        </w:rPr>
        <w:t xml:space="preserve">NTS: </w:t>
      </w:r>
      <w:r>
        <w:rPr>
          <w:rFonts w:ascii="Times New Roman" w:hAnsi="Times New Roman"/>
          <w:sz w:val="22"/>
        </w:rPr>
        <w:t xml:space="preserve"> G</w:t>
      </w:r>
      <w:r w:rsidRPr="000E4429">
        <w:rPr>
          <w:rFonts w:ascii="Times New Roman" w:hAnsi="Times New Roman"/>
          <w:sz w:val="22"/>
        </w:rPr>
        <w:t>rooved end joints (couplings) are available in four-inch through 24-inch diameter.  When used, pipe thickness shall be STCL 53 for four-inch through 16-inch diameter, STCL 54 for 18-inch, STCL 55 for 20-inch, and STCL 56 for 24-inch diameter in accordance with ANSI/AWWA C151.  Coordinate required thicknesses with the piping schedules.</w:t>
      </w:r>
    </w:p>
    <w:p w:rsidR="003761D7" w:rsidRPr="00FE725B" w:rsidRDefault="003761D7" w:rsidP="000E4429">
      <w:pPr>
        <w:pStyle w:val="Subparagrapha"/>
      </w:pPr>
      <w:r w:rsidRPr="00FE725B">
        <w:t>Push</w:t>
      </w:r>
      <w:r w:rsidRPr="00FE725B">
        <w:noBreakHyphen/>
        <w:t xml:space="preserve">On Joints: </w:t>
      </w:r>
      <w:r>
        <w:t xml:space="preserve">Comply with </w:t>
      </w:r>
      <w:r w:rsidRPr="00FE725B">
        <w:t>AWWA C111</w:t>
      </w:r>
      <w:r>
        <w:t xml:space="preserve"> and AWWA C151</w:t>
      </w:r>
      <w:r w:rsidRPr="00FE725B">
        <w:t>, capable of meeting pressure class or special thickness class, and test pressure specified.</w:t>
      </w:r>
    </w:p>
    <w:p w:rsidR="003761D7" w:rsidRPr="00FE725B" w:rsidRDefault="000E4429" w:rsidP="000E4429">
      <w:pPr>
        <w:pStyle w:val="Subparagraph1"/>
      </w:pPr>
      <w:r>
        <w:lastRenderedPageBreak/>
        <w:t>G</w:t>
      </w:r>
      <w:r w:rsidR="003761D7" w:rsidRPr="00FE725B">
        <w:t xml:space="preserve">askets: </w:t>
      </w:r>
      <w:r w:rsidR="003761D7">
        <w:t>Vulcanized SBR, unless otherwise specified.</w:t>
      </w:r>
    </w:p>
    <w:p w:rsidR="003761D7" w:rsidRPr="00FE725B" w:rsidRDefault="003761D7" w:rsidP="000E4429">
      <w:pPr>
        <w:pStyle w:val="Subparagraph1"/>
      </w:pPr>
      <w:r w:rsidRPr="00FE725B">
        <w:t>Stripes: Each plain end shall be painted with a circular stripe to provide a guide for visual check that joint is properly assembled.</w:t>
      </w:r>
    </w:p>
    <w:p w:rsidR="003761D7" w:rsidRPr="00FE725B" w:rsidRDefault="003761D7" w:rsidP="000E4429">
      <w:pPr>
        <w:pStyle w:val="Subparagraph1"/>
      </w:pPr>
      <w:r w:rsidRPr="00FE725B">
        <w:t>Products and Manufacturers: Provide one of the following:</w:t>
      </w:r>
    </w:p>
    <w:p w:rsidR="003761D7" w:rsidRPr="007274FA" w:rsidRDefault="003761D7" w:rsidP="000E4429">
      <w:pPr>
        <w:pStyle w:val="Subparagrapha0"/>
      </w:pPr>
      <w:proofErr w:type="spellStart"/>
      <w:r w:rsidRPr="007274FA">
        <w:t>Tyton</w:t>
      </w:r>
      <w:proofErr w:type="spellEnd"/>
      <w:r w:rsidRPr="007274FA">
        <w:t xml:space="preserve"> or </w:t>
      </w:r>
      <w:proofErr w:type="spellStart"/>
      <w:r w:rsidRPr="007274FA">
        <w:t>Fastite</w:t>
      </w:r>
      <w:proofErr w:type="spellEnd"/>
      <w:r w:rsidRPr="007274FA">
        <w:t xml:space="preserve"> Joint by </w:t>
      </w:r>
      <w:proofErr w:type="spellStart"/>
      <w:r w:rsidRPr="007274FA">
        <w:t>Clow</w:t>
      </w:r>
      <w:proofErr w:type="spellEnd"/>
      <w:r w:rsidRPr="007274FA">
        <w:t xml:space="preserve"> Water Systems, Atlantic States Cast Iron Pipe Company, Canada Pipe Company, Ltd., </w:t>
      </w:r>
      <w:proofErr w:type="spellStart"/>
      <w:r w:rsidRPr="007274FA">
        <w:t>McWane</w:t>
      </w:r>
      <w:proofErr w:type="spellEnd"/>
      <w:r w:rsidRPr="007274FA">
        <w:t xml:space="preserve"> Cast Iron Pipe Company, Pacific States Cast Iron Pipe Company, and Griffin Pipe Products Co</w:t>
      </w:r>
      <w:r>
        <w:t>mpany.</w:t>
      </w:r>
    </w:p>
    <w:p w:rsidR="003761D7" w:rsidRPr="007274FA" w:rsidRDefault="003761D7" w:rsidP="000E4429">
      <w:pPr>
        <w:pStyle w:val="Subparagrapha0"/>
      </w:pPr>
      <w:proofErr w:type="spellStart"/>
      <w:r w:rsidRPr="007274FA">
        <w:t>Fastite</w:t>
      </w:r>
      <w:proofErr w:type="spellEnd"/>
      <w:r w:rsidRPr="007274FA">
        <w:t xml:space="preserve"> Joint by American Cast Iron Pipe Company.</w:t>
      </w:r>
    </w:p>
    <w:p w:rsidR="003761D7" w:rsidRPr="007274FA" w:rsidRDefault="003761D7" w:rsidP="000E4429">
      <w:pPr>
        <w:pStyle w:val="Subparagrapha0"/>
      </w:pPr>
      <w:proofErr w:type="spellStart"/>
      <w:r w:rsidRPr="007274FA">
        <w:t>Tyton</w:t>
      </w:r>
      <w:proofErr w:type="spellEnd"/>
      <w:r w:rsidRPr="007274FA">
        <w:t xml:space="preserve"> Joint by U.S. Pipe and Foundry Company.</w:t>
      </w:r>
    </w:p>
    <w:p w:rsidR="003761D7" w:rsidRPr="007274FA" w:rsidRDefault="003761D7" w:rsidP="000E4429">
      <w:pPr>
        <w:pStyle w:val="Subparagrapha0"/>
      </w:pPr>
      <w:r w:rsidRPr="007274FA">
        <w:t>Or equal.</w:t>
      </w:r>
    </w:p>
    <w:p w:rsidR="000E4429" w:rsidRDefault="000E4429" w:rsidP="000E4429">
      <w:pPr>
        <w:pStyle w:val="Subparagrapha"/>
      </w:pPr>
      <w:r w:rsidRPr="00FE725B">
        <w:t>Restrained Joints:</w:t>
      </w:r>
      <w:r w:rsidR="00527B09">
        <w:t xml:space="preserve"> Restrained joints shall comply with AWWA C110 or AWWA C153.</w:t>
      </w:r>
      <w:r w:rsidRPr="00FE725B">
        <w:t xml:space="preserve"> Restrained push-on joints shall be capable of being </w:t>
      </w:r>
      <w:r>
        <w:t xml:space="preserve">deflected after full assembly. </w:t>
      </w:r>
      <w:r w:rsidRPr="00FE725B">
        <w:t xml:space="preserve"> Field cuts of restrained pipe are not allowed without approval of </w:t>
      </w:r>
      <w:r>
        <w:t>Engineer</w:t>
      </w:r>
      <w:r w:rsidRPr="00FE725B">
        <w:t>.</w:t>
      </w:r>
    </w:p>
    <w:p w:rsidR="00527B09" w:rsidRPr="009B2B59" w:rsidRDefault="00527B09" w:rsidP="00FF2565">
      <w:pPr>
        <w:pStyle w:val="CommentBox"/>
      </w:pPr>
      <w:r w:rsidRPr="000E4429">
        <w:rPr>
          <w:rFonts w:ascii="Times New Roman" w:hAnsi="Times New Roman"/>
          <w:sz w:val="22"/>
        </w:rPr>
        <w:t xml:space="preserve">NTS: </w:t>
      </w:r>
      <w:r>
        <w:rPr>
          <w:rFonts w:ascii="Times New Roman" w:hAnsi="Times New Roman"/>
          <w:sz w:val="22"/>
        </w:rPr>
        <w:t xml:space="preserve"> When waterline </w:t>
      </w:r>
      <w:r w:rsidR="009F2793">
        <w:rPr>
          <w:rFonts w:ascii="Times New Roman" w:hAnsi="Times New Roman"/>
          <w:sz w:val="22"/>
        </w:rPr>
        <w:t>is</w:t>
      </w:r>
      <w:r>
        <w:rPr>
          <w:rFonts w:ascii="Times New Roman" w:hAnsi="Times New Roman"/>
          <w:sz w:val="22"/>
        </w:rPr>
        <w:t xml:space="preserve"> 16 inches</w:t>
      </w:r>
      <w:r w:rsidR="009F2793">
        <w:rPr>
          <w:rFonts w:ascii="Times New Roman" w:hAnsi="Times New Roman"/>
          <w:sz w:val="22"/>
        </w:rPr>
        <w:t xml:space="preserve"> or larger</w:t>
      </w:r>
      <w:r>
        <w:rPr>
          <w:rFonts w:ascii="Times New Roman" w:hAnsi="Times New Roman"/>
          <w:sz w:val="22"/>
        </w:rPr>
        <w:t xml:space="preserve"> </w:t>
      </w:r>
      <w:r w:rsidR="009F2793">
        <w:rPr>
          <w:rFonts w:ascii="Times New Roman" w:hAnsi="Times New Roman"/>
          <w:sz w:val="22"/>
        </w:rPr>
        <w:t>delete parts b. thru e. below</w:t>
      </w:r>
      <w:r>
        <w:rPr>
          <w:rFonts w:ascii="Times New Roman" w:hAnsi="Times New Roman"/>
          <w:sz w:val="22"/>
        </w:rPr>
        <w:t>.</w:t>
      </w:r>
    </w:p>
    <w:p w:rsidR="000E4429" w:rsidRPr="00FE725B" w:rsidRDefault="000E4429" w:rsidP="000E4429">
      <w:pPr>
        <w:pStyle w:val="Subparagraph1"/>
      </w:pPr>
      <w:r w:rsidRPr="00FE725B">
        <w:t>Products and Manufacturers: Provide restrained joints by one of the following:</w:t>
      </w:r>
    </w:p>
    <w:p w:rsidR="000E4429" w:rsidRDefault="000E4429" w:rsidP="000E4429">
      <w:pPr>
        <w:pStyle w:val="Subparagrapha0"/>
      </w:pPr>
      <w:proofErr w:type="spellStart"/>
      <w:r w:rsidRPr="00FE725B">
        <w:t>Megalug</w:t>
      </w:r>
      <w:proofErr w:type="spellEnd"/>
      <w:r w:rsidRPr="00FE725B">
        <w:t>, Series 1100, by EBBA Iron Sales, Inc.</w:t>
      </w:r>
    </w:p>
    <w:p w:rsidR="00527B09" w:rsidRDefault="00527B09" w:rsidP="000E4429">
      <w:pPr>
        <w:pStyle w:val="Subparagrapha0"/>
      </w:pPr>
      <w:proofErr w:type="spellStart"/>
      <w:r>
        <w:t>Romac</w:t>
      </w:r>
      <w:proofErr w:type="spellEnd"/>
      <w:r>
        <w:t xml:space="preserve">, by </w:t>
      </w:r>
      <w:proofErr w:type="spellStart"/>
      <w:r>
        <w:t>RomaGrip</w:t>
      </w:r>
      <w:proofErr w:type="spellEnd"/>
    </w:p>
    <w:p w:rsidR="00527B09" w:rsidRDefault="00527B09" w:rsidP="000E4429">
      <w:pPr>
        <w:pStyle w:val="Subparagrapha0"/>
      </w:pPr>
      <w:r>
        <w:t>Sigma, by One-</w:t>
      </w:r>
      <w:proofErr w:type="spellStart"/>
      <w:r>
        <w:t>Lok</w:t>
      </w:r>
      <w:proofErr w:type="spellEnd"/>
    </w:p>
    <w:p w:rsidR="00527B09" w:rsidRPr="00FE725B" w:rsidRDefault="00527B09" w:rsidP="000E4429">
      <w:pPr>
        <w:pStyle w:val="Subparagrapha0"/>
      </w:pPr>
      <w:r>
        <w:t>Star Grip 3000 Series, by Star Pipe</w:t>
      </w:r>
    </w:p>
    <w:p w:rsidR="000E4429" w:rsidRPr="00FE725B" w:rsidRDefault="000E4429" w:rsidP="000E4429">
      <w:pPr>
        <w:pStyle w:val="Subparagrapha0"/>
      </w:pPr>
      <w:r w:rsidRPr="00FE725B">
        <w:t>Or equal.</w:t>
      </w:r>
    </w:p>
    <w:p w:rsidR="000E4429" w:rsidRPr="000E4429" w:rsidRDefault="000E4429" w:rsidP="000E4429">
      <w:pPr>
        <w:pStyle w:val="CommentBox"/>
        <w:rPr>
          <w:rFonts w:ascii="Times New Roman" w:hAnsi="Times New Roman"/>
          <w:sz w:val="22"/>
        </w:rPr>
      </w:pPr>
      <w:r w:rsidRPr="000E4429">
        <w:rPr>
          <w:rFonts w:ascii="Times New Roman" w:hAnsi="Times New Roman"/>
          <w:sz w:val="22"/>
        </w:rPr>
        <w:t xml:space="preserve">NTS: </w:t>
      </w:r>
      <w:r>
        <w:rPr>
          <w:rFonts w:ascii="Times New Roman" w:hAnsi="Times New Roman"/>
          <w:sz w:val="22"/>
        </w:rPr>
        <w:t xml:space="preserve"> W</w:t>
      </w:r>
      <w:r w:rsidRPr="000E4429">
        <w:rPr>
          <w:rFonts w:ascii="Times New Roman" w:hAnsi="Times New Roman"/>
          <w:sz w:val="22"/>
        </w:rPr>
        <w:t>hen space available for installation prevents using fittings with normal laying lengths (ANSI/AWWA C110), consider using ductile iron compact fittings (ANSI/AWWA C153), standard for which currently covers up to 64-inch diameter.  Note, compact fittings are available with MJ ends in three-inch through 48-inch diameter, and flanged or push-on joint ends in 54-inch through 64-inch diameter, however, the pressure rating of 54-inch through 64-inch is 150 psi.  Compact fittings are normally used for pressurized water supply piping, and can be used for wastewater piping.</w:t>
      </w:r>
    </w:p>
    <w:p w:rsidR="000E4429" w:rsidRPr="00FE725B" w:rsidRDefault="000E4429" w:rsidP="000E4429">
      <w:pPr>
        <w:pStyle w:val="Paragraph1"/>
      </w:pPr>
      <w:r w:rsidRPr="00FE725B">
        <w:t xml:space="preserve">Flanged </w:t>
      </w:r>
      <w:r>
        <w:t xml:space="preserve">and Push-On Joint </w:t>
      </w:r>
      <w:r w:rsidRPr="00FE725B">
        <w:t xml:space="preserve">Fittings: </w:t>
      </w:r>
      <w:r>
        <w:t xml:space="preserve">Comply with AWWA C110 and </w:t>
      </w:r>
      <w:r w:rsidRPr="00FE725B">
        <w:t>AWWA C11</w:t>
      </w:r>
      <w:r>
        <w:t>1.</w:t>
      </w:r>
    </w:p>
    <w:p w:rsidR="000E4429" w:rsidRPr="00FE725B" w:rsidRDefault="000E4429" w:rsidP="00E80F78">
      <w:pPr>
        <w:pStyle w:val="Subparagrapha"/>
      </w:pPr>
      <w:r w:rsidRPr="00FE725B">
        <w:t>Material: Ductile iron</w:t>
      </w:r>
      <w:r>
        <w:t>.</w:t>
      </w:r>
    </w:p>
    <w:p w:rsidR="000E4429" w:rsidRPr="00FE725B" w:rsidRDefault="000E4429" w:rsidP="00E80F78">
      <w:pPr>
        <w:pStyle w:val="Subparagrapha"/>
      </w:pPr>
      <w:r>
        <w:t>Pressure rating, g</w:t>
      </w:r>
      <w:r w:rsidRPr="00FE725B">
        <w:t>askets</w:t>
      </w:r>
      <w:r>
        <w:t>, bolts, and nuts shall be as specified for flanged joints.  Pressure rating of fittings shall meet, but not exceed, specified pressure rating or special thickness class of the connected pipe.</w:t>
      </w:r>
    </w:p>
    <w:p w:rsidR="000E4429" w:rsidRPr="00FE725B" w:rsidRDefault="000E4429" w:rsidP="00E80F78">
      <w:pPr>
        <w:pStyle w:val="Paragraph1"/>
      </w:pPr>
      <w:r w:rsidRPr="00FE725B">
        <w:t xml:space="preserve">Mechanical Joint Fittings: </w:t>
      </w:r>
      <w:r>
        <w:t xml:space="preserve">Comply with </w:t>
      </w:r>
      <w:r w:rsidRPr="00FE725B">
        <w:t>AWWA C110</w:t>
      </w:r>
      <w:r>
        <w:t xml:space="preserve"> and AWWA C111</w:t>
      </w:r>
      <w:r w:rsidRPr="00FE725B">
        <w:t>.</w:t>
      </w:r>
    </w:p>
    <w:p w:rsidR="000E4429" w:rsidRPr="00FE725B" w:rsidRDefault="000E4429" w:rsidP="00E80F78">
      <w:pPr>
        <w:pStyle w:val="Subparagrapha"/>
      </w:pPr>
      <w:r w:rsidRPr="00FE725B">
        <w:t>Material: Ductile iron.</w:t>
      </w:r>
    </w:p>
    <w:p w:rsidR="000E4429" w:rsidRPr="00FE725B" w:rsidRDefault="000E4429" w:rsidP="00E80F78">
      <w:pPr>
        <w:pStyle w:val="Subparagrapha"/>
        <w:rPr>
          <w:strike/>
        </w:rPr>
      </w:pPr>
      <w:r w:rsidRPr="00FE725B">
        <w:t>Glands: Ductile iron.</w:t>
      </w:r>
    </w:p>
    <w:p w:rsidR="000E4429" w:rsidRPr="00FE725B" w:rsidRDefault="000E4429" w:rsidP="00E80F78">
      <w:pPr>
        <w:pStyle w:val="Subparagrapha"/>
      </w:pPr>
      <w:r>
        <w:t>Pressure rating, g</w:t>
      </w:r>
      <w:r w:rsidRPr="00FE725B">
        <w:t>askets</w:t>
      </w:r>
      <w:r>
        <w:t>, bolts, and nuts shall be as specified for mechanical joints.  Pressure rating of fittings shall meet, but not exceed, specified pressure rating or special thickness class of connected pipe.</w:t>
      </w:r>
    </w:p>
    <w:p w:rsidR="00E80F78" w:rsidRPr="00E80F78" w:rsidRDefault="00E80F78" w:rsidP="00E80F78">
      <w:pPr>
        <w:pStyle w:val="CommentBox"/>
        <w:rPr>
          <w:rFonts w:ascii="Times New Roman" w:hAnsi="Times New Roman"/>
          <w:sz w:val="22"/>
        </w:rPr>
      </w:pPr>
      <w:r w:rsidRPr="00E80F78">
        <w:rPr>
          <w:rFonts w:ascii="Times New Roman" w:hAnsi="Times New Roman"/>
          <w:sz w:val="22"/>
        </w:rPr>
        <w:t xml:space="preserve">NTS: </w:t>
      </w:r>
      <w:r>
        <w:rPr>
          <w:rFonts w:ascii="Times New Roman" w:hAnsi="Times New Roman"/>
          <w:sz w:val="22"/>
        </w:rPr>
        <w:t xml:space="preserve"> </w:t>
      </w:r>
      <w:r w:rsidRPr="00E80F78">
        <w:rPr>
          <w:rFonts w:ascii="Times New Roman" w:hAnsi="Times New Roman"/>
          <w:sz w:val="22"/>
        </w:rPr>
        <w:t>ANSI/AWWA C110 does not standardize orientation of bolt holes in flanges of mechanical joint fittings.  If required for ha</w:t>
      </w:r>
      <w:r>
        <w:rPr>
          <w:rFonts w:ascii="Times New Roman" w:hAnsi="Times New Roman"/>
          <w:sz w:val="22"/>
        </w:rPr>
        <w:t>rnessing or other purposes use P</w:t>
      </w:r>
      <w:r w:rsidRPr="00E80F78">
        <w:rPr>
          <w:rFonts w:ascii="Times New Roman" w:hAnsi="Times New Roman"/>
          <w:sz w:val="22"/>
        </w:rPr>
        <w:t>aragraph “d” below.  Insert at (--1--) the fittings or locations or both where required. Coordinate with valves or hydrants where same orientation may be required.</w:t>
      </w:r>
    </w:p>
    <w:p w:rsidR="00E80F78" w:rsidRPr="00FE725B" w:rsidRDefault="00E80F78" w:rsidP="00E80F78">
      <w:pPr>
        <w:pStyle w:val="Subparagrapha"/>
      </w:pPr>
      <w:r w:rsidRPr="00FE725B">
        <w:lastRenderedPageBreak/>
        <w:t>Mechanical Joint Bolt Holes: Orient bolt holes to straddle vertical centerline of the following fittings:</w:t>
      </w:r>
    </w:p>
    <w:p w:rsidR="00E80F78" w:rsidRPr="00FE725B" w:rsidRDefault="00E80F78" w:rsidP="00E80F78">
      <w:pPr>
        <w:pStyle w:val="Subparagraph1"/>
      </w:pPr>
      <w:r w:rsidRPr="00FE725B">
        <w:t>(</w:t>
      </w:r>
      <w:r w:rsidRPr="00FE725B">
        <w:noBreakHyphen/>
      </w:r>
      <w:r w:rsidRPr="00FE725B">
        <w:noBreakHyphen/>
        <w:t>1</w:t>
      </w:r>
      <w:r w:rsidRPr="00FE725B">
        <w:noBreakHyphen/>
      </w:r>
      <w:r w:rsidRPr="00FE725B">
        <w:noBreakHyphen/>
        <w:t>)</w:t>
      </w:r>
      <w:r>
        <w:t>.</w:t>
      </w:r>
    </w:p>
    <w:p w:rsidR="00B4417D" w:rsidRPr="00E80F78" w:rsidRDefault="00E80F78" w:rsidP="00E80F78">
      <w:pPr>
        <w:pStyle w:val="CommentBox"/>
        <w:rPr>
          <w:rFonts w:ascii="Times New Roman" w:hAnsi="Times New Roman"/>
          <w:sz w:val="22"/>
        </w:rPr>
      </w:pPr>
      <w:r w:rsidRPr="00E80F78">
        <w:rPr>
          <w:rFonts w:ascii="Times New Roman" w:hAnsi="Times New Roman"/>
          <w:sz w:val="22"/>
        </w:rPr>
        <w:t>NTS:</w:t>
      </w:r>
      <w:r>
        <w:rPr>
          <w:rFonts w:ascii="Times New Roman" w:hAnsi="Times New Roman"/>
          <w:sz w:val="22"/>
        </w:rPr>
        <w:t xml:space="preserve"> </w:t>
      </w:r>
      <w:r w:rsidRPr="00E80F78">
        <w:rPr>
          <w:rFonts w:ascii="Times New Roman" w:hAnsi="Times New Roman"/>
          <w:sz w:val="22"/>
        </w:rPr>
        <w:t xml:space="preserve"> </w:t>
      </w:r>
      <w:r>
        <w:rPr>
          <w:rFonts w:ascii="Times New Roman" w:hAnsi="Times New Roman"/>
          <w:sz w:val="22"/>
        </w:rPr>
        <w:t>E</w:t>
      </w:r>
      <w:r w:rsidRPr="00E80F78">
        <w:rPr>
          <w:rFonts w:ascii="Times New Roman" w:hAnsi="Times New Roman"/>
          <w:sz w:val="22"/>
        </w:rPr>
        <w:t xml:space="preserve">dit or delete </w:t>
      </w:r>
      <w:r>
        <w:rPr>
          <w:rFonts w:ascii="Times New Roman" w:hAnsi="Times New Roman"/>
          <w:sz w:val="22"/>
        </w:rPr>
        <w:t>P</w:t>
      </w:r>
      <w:r w:rsidRPr="00E80F78">
        <w:rPr>
          <w:rFonts w:ascii="Times New Roman" w:hAnsi="Times New Roman"/>
          <w:sz w:val="22"/>
        </w:rPr>
        <w:t>aragraphs “</w:t>
      </w:r>
      <w:r>
        <w:rPr>
          <w:rFonts w:ascii="Times New Roman" w:hAnsi="Times New Roman"/>
          <w:sz w:val="22"/>
        </w:rPr>
        <w:t>C</w:t>
      </w:r>
      <w:r w:rsidRPr="00E80F78">
        <w:rPr>
          <w:rFonts w:ascii="Times New Roman" w:hAnsi="Times New Roman"/>
          <w:sz w:val="22"/>
        </w:rPr>
        <w:t>” or “</w:t>
      </w:r>
      <w:r>
        <w:rPr>
          <w:rFonts w:ascii="Times New Roman" w:hAnsi="Times New Roman"/>
          <w:sz w:val="22"/>
        </w:rPr>
        <w:t>D</w:t>
      </w:r>
      <w:r w:rsidRPr="00E80F78">
        <w:rPr>
          <w:rFonts w:ascii="Times New Roman" w:hAnsi="Times New Roman"/>
          <w:sz w:val="22"/>
        </w:rPr>
        <w:t>” below as required.</w:t>
      </w:r>
    </w:p>
    <w:p w:rsidR="00E80F78" w:rsidRDefault="00E80F78" w:rsidP="00E80F78">
      <w:pPr>
        <w:tabs>
          <w:tab w:val="left" w:pos="245"/>
          <w:tab w:val="left" w:pos="720"/>
          <w:tab w:val="left" w:pos="1267"/>
          <w:tab w:val="left" w:pos="1800"/>
          <w:tab w:val="left" w:pos="2074"/>
          <w:tab w:val="left" w:pos="2448"/>
          <w:tab w:val="left" w:pos="2880"/>
        </w:tabs>
        <w:jc w:val="both"/>
      </w:pPr>
    </w:p>
    <w:p w:rsidR="00E80F78" w:rsidRPr="00E80F78" w:rsidRDefault="00E80F78" w:rsidP="00E80F78">
      <w:pPr>
        <w:pStyle w:val="CommentBox"/>
        <w:rPr>
          <w:rFonts w:ascii="Times New Roman" w:hAnsi="Times New Roman"/>
          <w:sz w:val="22"/>
        </w:rPr>
      </w:pPr>
      <w:r w:rsidRPr="00E80F78">
        <w:rPr>
          <w:rFonts w:ascii="Times New Roman" w:hAnsi="Times New Roman"/>
          <w:sz w:val="22"/>
        </w:rPr>
        <w:t xml:space="preserve">NTS: </w:t>
      </w:r>
      <w:r>
        <w:rPr>
          <w:rFonts w:ascii="Times New Roman" w:hAnsi="Times New Roman"/>
          <w:sz w:val="22"/>
        </w:rPr>
        <w:t xml:space="preserve"> U</w:t>
      </w:r>
      <w:r w:rsidRPr="00E80F78">
        <w:rPr>
          <w:rFonts w:ascii="Times New Roman" w:hAnsi="Times New Roman"/>
          <w:sz w:val="22"/>
        </w:rPr>
        <w:t xml:space="preserve">nless otherwise specified, cement-mortar lining will be provided by manufacturer with a bituminous seal-coat as standard.  Seal coat is generally intended for soft water applications that may react with the cement mortar lining to degrade drinking water quality.  Services for which cement-mortar lining are commonly used are listed online at: </w:t>
      </w:r>
      <w:hyperlink r:id="rId9" w:history="1">
        <w:r w:rsidRPr="00E80F78">
          <w:rPr>
            <w:rStyle w:val="Hyperlink"/>
            <w:rFonts w:ascii="Times New Roman" w:hAnsi="Times New Roman"/>
            <w:color w:val="auto"/>
            <w:sz w:val="22"/>
            <w:szCs w:val="24"/>
          </w:rPr>
          <w:t>http://www.dipra.org/pdf/liningsfordip.pdf</w:t>
        </w:r>
      </w:hyperlink>
      <w:r w:rsidRPr="00E80F78">
        <w:rPr>
          <w:rFonts w:ascii="Times New Roman" w:hAnsi="Times New Roman"/>
          <w:sz w:val="22"/>
          <w:szCs w:val="24"/>
        </w:rPr>
        <w:t>.</w:t>
      </w:r>
      <w:r w:rsidRPr="00E80F78">
        <w:rPr>
          <w:rFonts w:ascii="Times New Roman" w:hAnsi="Times New Roman"/>
          <w:sz w:val="22"/>
        </w:rPr>
        <w:t xml:space="preserve">  Consider alternate lining for services involving abrasives, fluid temperatures above 150 degrees </w:t>
      </w:r>
      <w:r>
        <w:rPr>
          <w:rFonts w:ascii="Times New Roman" w:hAnsi="Times New Roman"/>
          <w:sz w:val="22"/>
        </w:rPr>
        <w:t>F</w:t>
      </w:r>
      <w:r w:rsidRPr="00E80F78">
        <w:rPr>
          <w:rFonts w:ascii="Times New Roman" w:hAnsi="Times New Roman"/>
          <w:sz w:val="22"/>
        </w:rPr>
        <w:t xml:space="preserve"> (212 degrees </w:t>
      </w:r>
      <w:r>
        <w:rPr>
          <w:rFonts w:ascii="Times New Roman" w:hAnsi="Times New Roman"/>
          <w:sz w:val="22"/>
        </w:rPr>
        <w:t>F</w:t>
      </w:r>
      <w:r w:rsidRPr="00E80F78">
        <w:rPr>
          <w:rFonts w:ascii="Times New Roman" w:hAnsi="Times New Roman"/>
          <w:sz w:val="22"/>
        </w:rPr>
        <w:t xml:space="preserve"> without seal coat), p</w:t>
      </w:r>
      <w:r>
        <w:rPr>
          <w:rFonts w:ascii="Times New Roman" w:hAnsi="Times New Roman"/>
          <w:sz w:val="22"/>
        </w:rPr>
        <w:t>H</w:t>
      </w:r>
      <w:r w:rsidRPr="00E80F78">
        <w:rPr>
          <w:rFonts w:ascii="Times New Roman" w:hAnsi="Times New Roman"/>
          <w:sz w:val="22"/>
        </w:rPr>
        <w:t xml:space="preserve"> levels below 4 and above 12 (6 and 12 without seal coat), acids, industrial recycle wastes, chemicals, and scum and grease lines.</w:t>
      </w:r>
    </w:p>
    <w:p w:rsidR="00E80F78" w:rsidRPr="00FE725B" w:rsidRDefault="00E80F78" w:rsidP="00E80F78">
      <w:pPr>
        <w:pStyle w:val="Paragraph"/>
      </w:pPr>
      <w:r w:rsidRPr="00FE725B">
        <w:t>Cement-mortar Lining:</w:t>
      </w:r>
    </w:p>
    <w:p w:rsidR="00E80F78" w:rsidRPr="00FE725B" w:rsidRDefault="00E80F78" w:rsidP="00E80F78">
      <w:pPr>
        <w:pStyle w:val="Paragraph1"/>
      </w:pPr>
      <w:r w:rsidRPr="00FE725B">
        <w:t xml:space="preserve">Where specified in piping schedules included </w:t>
      </w:r>
      <w:r>
        <w:t>in Contract Drawings</w:t>
      </w:r>
      <w:r w:rsidRPr="00FE725B">
        <w:t>, pipe and fittings shall be lined with bituminous seal coated cement</w:t>
      </w:r>
      <w:r w:rsidRPr="00FE725B">
        <w:noBreakHyphen/>
        <w:t>mortar</w:t>
      </w:r>
      <w:r>
        <w:t xml:space="preserve"> lining in accordance with </w:t>
      </w:r>
      <w:r w:rsidRPr="00FE725B">
        <w:t>AWWA C104.</w:t>
      </w:r>
    </w:p>
    <w:p w:rsidR="00E80F78" w:rsidRPr="00FE725B" w:rsidRDefault="00E80F78" w:rsidP="00E80F78">
      <w:pPr>
        <w:pStyle w:val="Paragraph"/>
      </w:pPr>
      <w:r w:rsidRPr="00FE725B">
        <w:t>Specials:</w:t>
      </w:r>
    </w:p>
    <w:p w:rsidR="00E80F78" w:rsidRPr="00E80F78" w:rsidRDefault="00E80F78" w:rsidP="00E80F78">
      <w:pPr>
        <w:pStyle w:val="CommentBox"/>
        <w:rPr>
          <w:rFonts w:ascii="Times New Roman" w:hAnsi="Times New Roman"/>
          <w:sz w:val="22"/>
        </w:rPr>
      </w:pPr>
      <w:r w:rsidRPr="00E80F78">
        <w:rPr>
          <w:rFonts w:ascii="Times New Roman" w:hAnsi="Times New Roman"/>
          <w:sz w:val="22"/>
        </w:rPr>
        <w:t xml:space="preserve">NTS: </w:t>
      </w:r>
      <w:r>
        <w:rPr>
          <w:rFonts w:ascii="Times New Roman" w:hAnsi="Times New Roman"/>
          <w:sz w:val="22"/>
        </w:rPr>
        <w:t xml:space="preserve"> C</w:t>
      </w:r>
      <w:r w:rsidRPr="00E80F78">
        <w:rPr>
          <w:rFonts w:ascii="Times New Roman" w:hAnsi="Times New Roman"/>
          <w:sz w:val="22"/>
        </w:rPr>
        <w:t>onnections to old pit cast-iron pipe may require special castings not readily available from all d</w:t>
      </w:r>
      <w:r>
        <w:rPr>
          <w:rFonts w:ascii="Times New Roman" w:hAnsi="Times New Roman"/>
          <w:sz w:val="22"/>
        </w:rPr>
        <w:t>uctile iron</w:t>
      </w:r>
      <w:r w:rsidRPr="00E80F78">
        <w:rPr>
          <w:rFonts w:ascii="Times New Roman" w:hAnsi="Times New Roman"/>
          <w:sz w:val="22"/>
        </w:rPr>
        <w:t xml:space="preserve"> pipe manufacturers.  Before using </w:t>
      </w:r>
      <w:r>
        <w:rPr>
          <w:rFonts w:ascii="Times New Roman" w:hAnsi="Times New Roman"/>
          <w:sz w:val="22"/>
        </w:rPr>
        <w:t>P</w:t>
      </w:r>
      <w:r w:rsidRPr="00E80F78">
        <w:rPr>
          <w:rFonts w:ascii="Times New Roman" w:hAnsi="Times New Roman"/>
          <w:sz w:val="22"/>
        </w:rPr>
        <w:t xml:space="preserve">aragraph “b” below, consider the possibility of </w:t>
      </w:r>
      <w:r>
        <w:rPr>
          <w:rFonts w:ascii="Times New Roman" w:hAnsi="Times New Roman"/>
          <w:sz w:val="22"/>
        </w:rPr>
        <w:t>O</w:t>
      </w:r>
      <w:r w:rsidRPr="00E80F78">
        <w:rPr>
          <w:rFonts w:ascii="Times New Roman" w:hAnsi="Times New Roman"/>
          <w:sz w:val="22"/>
        </w:rPr>
        <w:t>wner obtaining required data and pre-purchasing transition piece to assure timely completion of the project.</w:t>
      </w:r>
    </w:p>
    <w:p w:rsidR="00E80F78" w:rsidRPr="00FE725B" w:rsidRDefault="00E80F78" w:rsidP="00E80F78">
      <w:pPr>
        <w:pStyle w:val="Paragraph1"/>
      </w:pPr>
      <w:r w:rsidRPr="00FE725B">
        <w:t xml:space="preserve">Transition Pieces: </w:t>
      </w:r>
    </w:p>
    <w:p w:rsidR="00E80F78" w:rsidRPr="00FE725B" w:rsidRDefault="00E80F78" w:rsidP="00E80F78">
      <w:pPr>
        <w:pStyle w:val="Subparagrapha"/>
      </w:pPr>
      <w:r>
        <w:t>Provide</w:t>
      </w:r>
      <w:r w:rsidRPr="00FE725B">
        <w:t xml:space="preserve"> suitable transition pieces (adapters) for connecting to existing piping.</w:t>
      </w:r>
    </w:p>
    <w:p w:rsidR="00E80F78" w:rsidRPr="00FE725B" w:rsidRDefault="00E80F78" w:rsidP="00E80F78">
      <w:pPr>
        <w:pStyle w:val="Subparagrapha"/>
      </w:pPr>
      <w:r w:rsidRPr="00FE725B">
        <w:t xml:space="preserve">Unless otherwise shown or </w:t>
      </w:r>
      <w:r>
        <w:t>indicated</w:t>
      </w:r>
      <w:r w:rsidRPr="00FE725B">
        <w:t>, expose existing piping to determine material, dimensions, and other data required for transition pieces</w:t>
      </w:r>
      <w:r>
        <w:t>.</w:t>
      </w:r>
    </w:p>
    <w:p w:rsidR="00E80F78" w:rsidRPr="00E80F78" w:rsidRDefault="00E80F78" w:rsidP="00E80F78">
      <w:pPr>
        <w:pStyle w:val="CommentBox"/>
        <w:rPr>
          <w:rFonts w:ascii="Times New Roman" w:hAnsi="Times New Roman"/>
          <w:sz w:val="22"/>
        </w:rPr>
      </w:pPr>
      <w:r w:rsidRPr="00E80F78">
        <w:rPr>
          <w:rFonts w:ascii="Times New Roman" w:hAnsi="Times New Roman"/>
          <w:sz w:val="22"/>
        </w:rPr>
        <w:t xml:space="preserve">NTS: </w:t>
      </w:r>
      <w:r>
        <w:rPr>
          <w:rFonts w:ascii="Times New Roman" w:hAnsi="Times New Roman"/>
          <w:sz w:val="22"/>
        </w:rPr>
        <w:t xml:space="preserve"> D</w:t>
      </w:r>
      <w:r w:rsidRPr="00E80F78">
        <w:rPr>
          <w:rFonts w:ascii="Times New Roman" w:hAnsi="Times New Roman"/>
          <w:sz w:val="22"/>
        </w:rPr>
        <w:t>rawings should show location, size and threading specification for pipe and fitting taps.  Refer to additional notes to specifier at the end of this section.  Coordinate threading specification with item to be attached.  (</w:t>
      </w:r>
      <w:proofErr w:type="gramStart"/>
      <w:r w:rsidRPr="00E80F78">
        <w:rPr>
          <w:rFonts w:ascii="Times New Roman" w:hAnsi="Times New Roman"/>
          <w:sz w:val="22"/>
        </w:rPr>
        <w:t>e.g</w:t>
      </w:r>
      <w:proofErr w:type="gramEnd"/>
      <w:r w:rsidRPr="00E80F78">
        <w:rPr>
          <w:rFonts w:ascii="Times New Roman" w:hAnsi="Times New Roman"/>
          <w:sz w:val="22"/>
        </w:rPr>
        <w:t>. corporation stop, pipe nipple, etc.).</w:t>
      </w:r>
    </w:p>
    <w:p w:rsidR="00E80F78" w:rsidRPr="00FE725B" w:rsidRDefault="00E80F78" w:rsidP="00E80F78">
      <w:pPr>
        <w:pStyle w:val="Paragraph1"/>
      </w:pPr>
      <w:r w:rsidRPr="00FE725B">
        <w:t>Taps:</w:t>
      </w:r>
    </w:p>
    <w:p w:rsidR="00E80F78" w:rsidRPr="00FE725B" w:rsidRDefault="00E80F78" w:rsidP="00E80F78">
      <w:pPr>
        <w:pStyle w:val="Subparagrapha"/>
      </w:pPr>
      <w:r w:rsidRPr="00FE725B">
        <w:t>Provide taps where shown or required for small-diameter pip</w:t>
      </w:r>
      <w:r>
        <w:t>ing or instrumentation</w:t>
      </w:r>
      <w:r w:rsidRPr="00FE725B">
        <w:t xml:space="preserve"> connections.</w:t>
      </w:r>
    </w:p>
    <w:p w:rsidR="00E80F78" w:rsidRPr="00FE725B" w:rsidRDefault="00E80F78" w:rsidP="00E80F78">
      <w:pPr>
        <w:pStyle w:val="Subparagrapha"/>
      </w:pPr>
      <w:r w:rsidRPr="00FE725B">
        <w:t>Provide corporation stops where shown or required.</w:t>
      </w:r>
    </w:p>
    <w:p w:rsidR="00E80F78" w:rsidRPr="00E80F78" w:rsidRDefault="00E80F78" w:rsidP="00E80F78">
      <w:pPr>
        <w:pStyle w:val="CommentBox"/>
        <w:rPr>
          <w:rFonts w:ascii="Times New Roman" w:hAnsi="Times New Roman"/>
          <w:sz w:val="22"/>
        </w:rPr>
      </w:pPr>
      <w:r w:rsidRPr="00E80F78">
        <w:rPr>
          <w:rFonts w:ascii="Times New Roman" w:hAnsi="Times New Roman"/>
          <w:sz w:val="22"/>
        </w:rPr>
        <w:t xml:space="preserve">NTS: </w:t>
      </w:r>
      <w:r>
        <w:rPr>
          <w:rFonts w:ascii="Times New Roman" w:hAnsi="Times New Roman"/>
          <w:sz w:val="22"/>
        </w:rPr>
        <w:t xml:space="preserve"> I</w:t>
      </w:r>
      <w:r w:rsidRPr="00E80F78">
        <w:rPr>
          <w:rFonts w:ascii="Times New Roman" w:hAnsi="Times New Roman"/>
          <w:sz w:val="22"/>
        </w:rPr>
        <w:t xml:space="preserve">nsert at (--1--) the number of threads.  Specifier should consult with manufacturer and edit </w:t>
      </w:r>
      <w:r>
        <w:rPr>
          <w:rFonts w:ascii="Times New Roman" w:hAnsi="Times New Roman"/>
          <w:sz w:val="22"/>
        </w:rPr>
        <w:t>P</w:t>
      </w:r>
      <w:r w:rsidRPr="00E80F78">
        <w:rPr>
          <w:rFonts w:ascii="Times New Roman" w:hAnsi="Times New Roman"/>
          <w:sz w:val="22"/>
        </w:rPr>
        <w:t>aragraph “c” below, if bosses are required on fittings.</w:t>
      </w:r>
    </w:p>
    <w:p w:rsidR="00E80F78" w:rsidRPr="00FE725B" w:rsidRDefault="00E80F78" w:rsidP="00E80F78">
      <w:pPr>
        <w:pStyle w:val="Subparagrapha"/>
      </w:pPr>
      <w:r w:rsidRPr="00FE725B">
        <w:t xml:space="preserve">Where pipe wall thickness or tap diameter will not </w:t>
      </w:r>
      <w:r>
        <w:t>allow</w:t>
      </w:r>
      <w:r w:rsidRPr="00FE725B">
        <w:t xml:space="preserve"> engagement of (--1--) full threads, provide tapping saddle with outlet joints conforming to requirements of  </w:t>
      </w:r>
      <w:r w:rsidR="00C674CE">
        <w:t>flanged joints</w:t>
      </w:r>
      <w:r w:rsidRPr="00FE725B">
        <w:t xml:space="preserve"> </w:t>
      </w:r>
      <w:r>
        <w:t xml:space="preserve">of this Section </w:t>
      </w:r>
      <w:r w:rsidRPr="00FE725B">
        <w:t xml:space="preserve">for </w:t>
      </w:r>
      <w:r>
        <w:t xml:space="preserve">4 inch through 12 </w:t>
      </w:r>
      <w:r w:rsidRPr="00FE725B">
        <w:t xml:space="preserve">inch diameter pipe, and Paragraph </w:t>
      </w:r>
      <w:r w:rsidR="00C674CE">
        <w:t>mechanical</w:t>
      </w:r>
      <w:r>
        <w:t xml:space="preserve"> for 14 inch through 54 </w:t>
      </w:r>
      <w:r w:rsidRPr="00FE725B">
        <w:t>inch diameter pipe</w:t>
      </w:r>
      <w:r>
        <w:t>.</w:t>
      </w:r>
    </w:p>
    <w:p w:rsidR="00E80F78" w:rsidRPr="00FE725B" w:rsidRDefault="00E80F78" w:rsidP="00E80F78">
      <w:pPr>
        <w:pStyle w:val="Subparagrapha"/>
      </w:pPr>
      <w:r w:rsidRPr="00FE725B">
        <w:lastRenderedPageBreak/>
        <w:t xml:space="preserve">For flanged connections on tapping saddle outlet branch, </w:t>
      </w:r>
      <w:proofErr w:type="spellStart"/>
      <w:r w:rsidRPr="00FE725B">
        <w:t>counterbore</w:t>
      </w:r>
      <w:proofErr w:type="spellEnd"/>
      <w:r w:rsidRPr="00FE725B">
        <w:t xml:space="preserve"> flange </w:t>
      </w:r>
      <w:r>
        <w:t>in accordance with</w:t>
      </w:r>
      <w:r w:rsidRPr="00FE725B">
        <w:t xml:space="preserve"> MSS SP-60 dimensions.  Inside diameter of outlet shall be </w:t>
      </w:r>
      <w:r>
        <w:t xml:space="preserve">1/4 </w:t>
      </w:r>
      <w:r w:rsidRPr="00FE725B">
        <w:t>inch greater than nominal diameter</w:t>
      </w:r>
      <w:r>
        <w:t>.</w:t>
      </w:r>
    </w:p>
    <w:p w:rsidR="00E80F78" w:rsidRPr="00FE725B" w:rsidRDefault="00E80F78" w:rsidP="00E80F78">
      <w:pPr>
        <w:pStyle w:val="Paragraph1"/>
      </w:pPr>
      <w:r w:rsidRPr="00E80F78">
        <w:t>Tangential Outlets:</w:t>
      </w:r>
    </w:p>
    <w:p w:rsidR="00E80F78" w:rsidRDefault="00E80F78" w:rsidP="00E80F78">
      <w:pPr>
        <w:pStyle w:val="Subparagrapha"/>
      </w:pPr>
      <w:r w:rsidRPr="00FE725B">
        <w:t>Provide tangential outlet fittings where shown</w:t>
      </w:r>
      <w:r>
        <w:t xml:space="preserve"> or indicated</w:t>
      </w:r>
      <w:r w:rsidRPr="00FE725B">
        <w:t>.</w:t>
      </w:r>
    </w:p>
    <w:p w:rsidR="00E80F78" w:rsidRPr="00FE725B" w:rsidRDefault="00E80F78" w:rsidP="00E80F78">
      <w:pPr>
        <w:pStyle w:val="Subparagrapha"/>
      </w:pPr>
      <w:r w:rsidRPr="00FE725B">
        <w:t xml:space="preserve">Flanged and grooved end joints </w:t>
      </w:r>
      <w:r>
        <w:t>are not allowed.</w:t>
      </w:r>
    </w:p>
    <w:p w:rsidR="00B4417D" w:rsidRDefault="00E80F78" w:rsidP="00E80F78">
      <w:pPr>
        <w:pStyle w:val="ArticleHeading"/>
      </w:pPr>
      <w:r w:rsidRPr="00FE725B">
        <w:t>MARKING FOR IDENTIFICATION</w:t>
      </w:r>
    </w:p>
    <w:p w:rsidR="008A31CE" w:rsidRPr="008A31CE" w:rsidRDefault="003E3278" w:rsidP="008A31CE">
      <w:pPr>
        <w:pStyle w:val="Paragraph"/>
      </w:pPr>
      <w:r>
        <w:t>S</w:t>
      </w:r>
      <w:r w:rsidR="008A31CE" w:rsidRPr="008A31CE">
        <w:t>tamp, mark, and identify push-on joint and mechanical joint pipe with:</w:t>
      </w:r>
    </w:p>
    <w:p w:rsidR="008A31CE" w:rsidRPr="00FE725B" w:rsidRDefault="008A31CE" w:rsidP="008A31CE">
      <w:pPr>
        <w:pStyle w:val="Paragraph1"/>
      </w:pPr>
      <w:r w:rsidRPr="00FE725B">
        <w:t>Name or trademark of manufacturer.</w:t>
      </w:r>
    </w:p>
    <w:p w:rsidR="008A31CE" w:rsidRPr="00243E35" w:rsidRDefault="008A31CE" w:rsidP="008A31CE">
      <w:pPr>
        <w:pStyle w:val="Paragraph1"/>
      </w:pPr>
      <w:r>
        <w:t>Weight, class or nominal thickness, and casting period.</w:t>
      </w:r>
    </w:p>
    <w:p w:rsidR="008A31CE" w:rsidRPr="00243E35" w:rsidRDefault="008A31CE" w:rsidP="008A31CE">
      <w:pPr>
        <w:pStyle w:val="Paragraph1"/>
      </w:pPr>
      <w:r>
        <w:t>Country where cast.</w:t>
      </w:r>
    </w:p>
    <w:p w:rsidR="008A31CE" w:rsidRDefault="008A31CE" w:rsidP="008A31CE">
      <w:pPr>
        <w:pStyle w:val="Paragraph1"/>
      </w:pPr>
      <w:r>
        <w:t>Year the pipe was produced</w:t>
      </w:r>
      <w:r w:rsidRPr="00243E35">
        <w:t>.</w:t>
      </w:r>
    </w:p>
    <w:p w:rsidR="008A31CE" w:rsidRDefault="008A31CE" w:rsidP="008A31CE">
      <w:pPr>
        <w:pStyle w:val="Paragraph1"/>
      </w:pPr>
      <w:r>
        <w:t>Letters “DI” or “Ductile” shall be cast or metal stamped</w:t>
      </w:r>
    </w:p>
    <w:p w:rsidR="003E3278" w:rsidRDefault="003E3278" w:rsidP="008A31CE">
      <w:pPr>
        <w:pStyle w:val="Paragraph1"/>
      </w:pPr>
      <w:r>
        <w:t>Pipe Size</w:t>
      </w:r>
    </w:p>
    <w:p w:rsidR="008A31CE" w:rsidRPr="00FE725B" w:rsidRDefault="008A31CE" w:rsidP="008A31CE">
      <w:pPr>
        <w:pStyle w:val="Paragraph"/>
      </w:pPr>
      <w:r w:rsidRPr="00FE725B">
        <w:t xml:space="preserve">In addition to identification markings specified, also stamp, mark, and identify </w:t>
      </w:r>
      <w:r>
        <w:t xml:space="preserve">flanged </w:t>
      </w:r>
      <w:r w:rsidRPr="00FE725B">
        <w:t>pipe with:</w:t>
      </w:r>
    </w:p>
    <w:p w:rsidR="008A31CE" w:rsidRDefault="008A31CE" w:rsidP="008A31CE">
      <w:pPr>
        <w:pStyle w:val="Paragraph1"/>
      </w:pPr>
      <w:r>
        <w:t>Flange manufacturer’s mark, size, and letters “DI” cast or stamped on the flanges.</w:t>
      </w:r>
    </w:p>
    <w:p w:rsidR="008A31CE" w:rsidRDefault="008A31CE" w:rsidP="008A31CE">
      <w:pPr>
        <w:pStyle w:val="Paragraph1"/>
      </w:pPr>
      <w:r>
        <w:t>Fabricator’s mark if other than flange manufacturer.</w:t>
      </w:r>
    </w:p>
    <w:p w:rsidR="008A31CE" w:rsidRDefault="008A31CE" w:rsidP="008A31CE">
      <w:pPr>
        <w:pStyle w:val="Paragraph1"/>
      </w:pPr>
      <w:r>
        <w:t>Length and weight.</w:t>
      </w:r>
    </w:p>
    <w:p w:rsidR="003E3278" w:rsidRDefault="003E3278" w:rsidP="008A31CE">
      <w:pPr>
        <w:pStyle w:val="Paragraph1"/>
      </w:pPr>
      <w:r>
        <w:t>Pipe Size</w:t>
      </w:r>
    </w:p>
    <w:p w:rsidR="008A31CE" w:rsidRPr="00FE725B" w:rsidRDefault="008A31CE" w:rsidP="008A31CE">
      <w:pPr>
        <w:pStyle w:val="Paragraph"/>
      </w:pPr>
      <w:r w:rsidRPr="00FE725B">
        <w:t xml:space="preserve">In addition to identification markings specified, also stamp, mark, and identify </w:t>
      </w:r>
      <w:r>
        <w:t>fittings</w:t>
      </w:r>
      <w:r w:rsidRPr="00FE725B">
        <w:t xml:space="preserve"> with:</w:t>
      </w:r>
    </w:p>
    <w:p w:rsidR="008A31CE" w:rsidRDefault="008A31CE" w:rsidP="008A31CE">
      <w:pPr>
        <w:pStyle w:val="Paragraph1"/>
      </w:pPr>
      <w:r>
        <w:t>Manufacturer’s identification.</w:t>
      </w:r>
    </w:p>
    <w:p w:rsidR="008A31CE" w:rsidRDefault="008A31CE" w:rsidP="008A31CE">
      <w:pPr>
        <w:pStyle w:val="Paragraph1"/>
      </w:pPr>
      <w:r>
        <w:t>Pressure rating.</w:t>
      </w:r>
    </w:p>
    <w:p w:rsidR="008A31CE" w:rsidRDefault="008A31CE" w:rsidP="008A31CE">
      <w:pPr>
        <w:pStyle w:val="Paragraph1"/>
      </w:pPr>
      <w:r>
        <w:t>Nominal diameters of openings.</w:t>
      </w:r>
    </w:p>
    <w:p w:rsidR="008A31CE" w:rsidRDefault="008A31CE" w:rsidP="008A31CE">
      <w:pPr>
        <w:pStyle w:val="Paragraph1"/>
      </w:pPr>
      <w:r>
        <w:t>Country where cast.</w:t>
      </w:r>
    </w:p>
    <w:p w:rsidR="008A31CE" w:rsidRDefault="008A31CE" w:rsidP="008A31CE">
      <w:pPr>
        <w:pStyle w:val="Paragraph1"/>
      </w:pPr>
      <w:r>
        <w:t>Number of degrees or fraction of the circle on bends.</w:t>
      </w:r>
    </w:p>
    <w:p w:rsidR="008A31CE" w:rsidRPr="00243E35" w:rsidRDefault="008A31CE" w:rsidP="008A31CE">
      <w:pPr>
        <w:pStyle w:val="Paragraph1"/>
      </w:pPr>
      <w:r>
        <w:t>Letters “DI” or “Ductile” cast on them.</w:t>
      </w:r>
    </w:p>
    <w:p w:rsidR="008A31CE" w:rsidRPr="00FE725B" w:rsidRDefault="008A31CE" w:rsidP="008A31CE">
      <w:pPr>
        <w:pStyle w:val="ArticleHeading"/>
      </w:pPr>
      <w:r w:rsidRPr="00FE725B">
        <w:t>EXTERIOR SURFACE PREPARATION AND COATINGS</w:t>
      </w:r>
    </w:p>
    <w:p w:rsidR="008A31CE" w:rsidRPr="00FE725B" w:rsidRDefault="008A31CE" w:rsidP="008A31CE">
      <w:pPr>
        <w:pStyle w:val="Paragraph"/>
        <w:rPr>
          <w:strike/>
        </w:rPr>
      </w:pPr>
      <w:r w:rsidRPr="00FE725B">
        <w:t>Buried Pipe and Fittings</w:t>
      </w:r>
      <w:r>
        <w:t xml:space="preserve">: </w:t>
      </w:r>
    </w:p>
    <w:p w:rsidR="008A31CE" w:rsidRPr="00FE725B" w:rsidRDefault="008A31CE" w:rsidP="008A31CE">
      <w:pPr>
        <w:pStyle w:val="Paragraph1"/>
      </w:pPr>
      <w:r w:rsidRPr="00FE725B">
        <w:t xml:space="preserve">Asphaltic Coating: </w:t>
      </w:r>
      <w:r>
        <w:t>C</w:t>
      </w:r>
      <w:r w:rsidRPr="00FE725B">
        <w:t>oat pipe and fittings with an asp</w:t>
      </w:r>
      <w:r>
        <w:t xml:space="preserve">haltic coating approximately 1 </w:t>
      </w:r>
      <w:r w:rsidRPr="00FE725B">
        <w:t>mil thick, in accor</w:t>
      </w:r>
      <w:r>
        <w:t xml:space="preserve">dance with AWWA C151, </w:t>
      </w:r>
      <w:r w:rsidRPr="00FE725B">
        <w:t xml:space="preserve">AWWA </w:t>
      </w:r>
      <w:r>
        <w:t xml:space="preserve">C115, AWWA C110, and </w:t>
      </w:r>
      <w:r w:rsidRPr="00FE725B">
        <w:t>AWWA C153, as applicable.</w:t>
      </w:r>
    </w:p>
    <w:p w:rsidR="008A31CE" w:rsidRPr="008A31CE" w:rsidRDefault="008A31CE" w:rsidP="008A31CE">
      <w:pPr>
        <w:pStyle w:val="CommentBox"/>
        <w:rPr>
          <w:rFonts w:ascii="Times New Roman" w:hAnsi="Times New Roman"/>
          <w:sz w:val="22"/>
        </w:rPr>
      </w:pPr>
      <w:r w:rsidRPr="008A31CE">
        <w:rPr>
          <w:rFonts w:ascii="Times New Roman" w:hAnsi="Times New Roman"/>
          <w:sz w:val="22"/>
        </w:rPr>
        <w:t xml:space="preserve">NTS: </w:t>
      </w:r>
      <w:r>
        <w:rPr>
          <w:rFonts w:ascii="Times New Roman" w:hAnsi="Times New Roman"/>
          <w:sz w:val="22"/>
        </w:rPr>
        <w:t xml:space="preserve"> E</w:t>
      </w:r>
      <w:r w:rsidRPr="008A31CE">
        <w:rPr>
          <w:rFonts w:ascii="Times New Roman" w:hAnsi="Times New Roman"/>
          <w:sz w:val="22"/>
        </w:rPr>
        <w:t xml:space="preserve">dit or delete </w:t>
      </w:r>
      <w:r>
        <w:rPr>
          <w:rFonts w:ascii="Times New Roman" w:hAnsi="Times New Roman"/>
          <w:sz w:val="22"/>
        </w:rPr>
        <w:t>P</w:t>
      </w:r>
      <w:r w:rsidRPr="008A31CE">
        <w:rPr>
          <w:rFonts w:ascii="Times New Roman" w:hAnsi="Times New Roman"/>
          <w:sz w:val="22"/>
        </w:rPr>
        <w:t xml:space="preserve">aragraph “2” below as required.  Fusion bonded epoxy coating is typically used in above ground applications or corrosive soil or sewage applications and where </w:t>
      </w:r>
      <w:proofErr w:type="spellStart"/>
      <w:r w:rsidRPr="008A31CE">
        <w:rPr>
          <w:rFonts w:ascii="Times New Roman" w:hAnsi="Times New Roman"/>
          <w:sz w:val="22"/>
        </w:rPr>
        <w:t>cathodic</w:t>
      </w:r>
      <w:proofErr w:type="spellEnd"/>
      <w:r w:rsidRPr="008A31CE">
        <w:rPr>
          <w:rFonts w:ascii="Times New Roman" w:hAnsi="Times New Roman"/>
          <w:sz w:val="22"/>
        </w:rPr>
        <w:t xml:space="preserve"> </w:t>
      </w:r>
      <w:proofErr w:type="spellStart"/>
      <w:r w:rsidRPr="008A31CE">
        <w:rPr>
          <w:rFonts w:ascii="Times New Roman" w:hAnsi="Times New Roman"/>
          <w:sz w:val="22"/>
        </w:rPr>
        <w:t>disbondment</w:t>
      </w:r>
      <w:proofErr w:type="spellEnd"/>
      <w:r w:rsidRPr="008A31CE">
        <w:rPr>
          <w:rFonts w:ascii="Times New Roman" w:hAnsi="Times New Roman"/>
          <w:sz w:val="22"/>
        </w:rPr>
        <w:t xml:space="preserve"> protection is required. Consider after performing soils investigation.</w:t>
      </w:r>
    </w:p>
    <w:p w:rsidR="008A31CE" w:rsidRPr="00FE725B" w:rsidRDefault="008A31CE" w:rsidP="000E49FB">
      <w:pPr>
        <w:pStyle w:val="Paragraph1"/>
      </w:pPr>
      <w:r w:rsidRPr="00FE725B">
        <w:t>Fusion Bonded Epoxy Coating for Fittings:</w:t>
      </w:r>
    </w:p>
    <w:p w:rsidR="008A31CE" w:rsidRPr="00FE725B" w:rsidRDefault="008A31CE" w:rsidP="000E49FB">
      <w:pPr>
        <w:pStyle w:val="Subparagrapha"/>
      </w:pPr>
      <w:r w:rsidRPr="00FE725B">
        <w:t xml:space="preserve">When specified, fittings shall be factory coated with 100 percent solids, thermosetting, dry powder </w:t>
      </w:r>
      <w:r>
        <w:t xml:space="preserve">epoxy, in conformance with </w:t>
      </w:r>
      <w:r w:rsidRPr="00FE725B">
        <w:t>AWWA C116</w:t>
      </w:r>
      <w:r>
        <w:t>.</w:t>
      </w:r>
    </w:p>
    <w:p w:rsidR="008A31CE" w:rsidRPr="00FE725B" w:rsidRDefault="008A31CE" w:rsidP="000E49FB">
      <w:pPr>
        <w:pStyle w:val="Subparagrapha"/>
      </w:pPr>
      <w:r w:rsidRPr="00FE725B">
        <w:t>Apply coating utilizing a method, recommended by</w:t>
      </w:r>
      <w:r>
        <w:t xml:space="preserve"> </w:t>
      </w:r>
      <w:r w:rsidRPr="00FE725B">
        <w:t xml:space="preserve">manufacturer that meets requirements of this Section, with finished dry film thickness of at least </w:t>
      </w:r>
      <w:r>
        <w:t>6</w:t>
      </w:r>
      <w:r w:rsidRPr="00FE725B">
        <w:t xml:space="preserve"> mils, with exception of joint areas, which shall receive at least a </w:t>
      </w:r>
      <w:r>
        <w:t xml:space="preserve">4 </w:t>
      </w:r>
      <w:r w:rsidRPr="00FE725B">
        <w:t xml:space="preserve">mil dry film thickness </w:t>
      </w:r>
      <w:r w:rsidRPr="00FE725B">
        <w:lastRenderedPageBreak/>
        <w:t xml:space="preserve">coating.  Heat and cure fittings </w:t>
      </w:r>
      <w:r>
        <w:t xml:space="preserve">in accordance with </w:t>
      </w:r>
      <w:r w:rsidRPr="00FE725B">
        <w:t>coating manufacturer’s recommendations</w:t>
      </w:r>
      <w:r>
        <w:t>.</w:t>
      </w:r>
    </w:p>
    <w:p w:rsidR="008A31CE" w:rsidRPr="00FE725B" w:rsidRDefault="008A31CE" w:rsidP="000E49FB">
      <w:pPr>
        <w:pStyle w:val="Subparagrapha"/>
      </w:pPr>
      <w:r>
        <w:t>Source Quality Control</w:t>
      </w:r>
      <w:r w:rsidRPr="00FE725B">
        <w:t xml:space="preserve">: Cut a test coupon from coated fitting no less than </w:t>
      </w:r>
      <w:r>
        <w:t>6</w:t>
      </w:r>
      <w:r w:rsidRPr="00FE725B">
        <w:t xml:space="preserve"> inches in diameter, and approximately </w:t>
      </w:r>
      <w:r>
        <w:t>four</w:t>
      </w:r>
      <w:r w:rsidRPr="00FE725B">
        <w:t xml:space="preserve"> inches l</w:t>
      </w:r>
      <w:r>
        <w:t>o</w:t>
      </w:r>
      <w:r w:rsidRPr="00FE725B">
        <w:t xml:space="preserve">ng, and split coupon lengthwise into </w:t>
      </w:r>
      <w:r>
        <w:t>2</w:t>
      </w:r>
      <w:r w:rsidRPr="00FE725B">
        <w:t xml:space="preserve"> equal sections.</w:t>
      </w:r>
      <w:r>
        <w:t xml:space="preserve"> </w:t>
      </w:r>
      <w:r w:rsidRPr="00FE725B">
        <w:t xml:space="preserve"> Surface preparation, application procedure, thickness, and curing parameters shall be the same for test coupon as for Project fittings.  Perform the following tests on test coupon:</w:t>
      </w:r>
    </w:p>
    <w:p w:rsidR="008A31CE" w:rsidRPr="00FE725B" w:rsidRDefault="008A31CE" w:rsidP="000E49FB">
      <w:pPr>
        <w:pStyle w:val="Subparagraph1"/>
      </w:pPr>
      <w:r w:rsidRPr="00FE725B">
        <w:t xml:space="preserve">Scribe coating material through to bare surface of fitting with an </w:t>
      </w:r>
      <w:r>
        <w:t>“</w:t>
      </w:r>
      <w:r w:rsidRPr="00FE725B">
        <w:t>X</w:t>
      </w:r>
      <w:r>
        <w:t>”</w:t>
      </w:r>
      <w:r w:rsidRPr="00FE725B">
        <w:t xml:space="preserve"> across full length of test coupon.  Imme</w:t>
      </w:r>
      <w:r>
        <w:t xml:space="preserve">rse coupon for 500 hours in 150 </w:t>
      </w:r>
      <w:r w:rsidRPr="00FE725B">
        <w:t xml:space="preserve">degree F bath of distilled water.  Coating shall show no signs of </w:t>
      </w:r>
      <w:proofErr w:type="spellStart"/>
      <w:r w:rsidRPr="00FE725B">
        <w:t>disbondment</w:t>
      </w:r>
      <w:proofErr w:type="spellEnd"/>
      <w:r w:rsidRPr="00FE725B">
        <w:t xml:space="preserve"> or blistering</w:t>
      </w:r>
      <w:r>
        <w:t>.</w:t>
      </w:r>
    </w:p>
    <w:p w:rsidR="008A31CE" w:rsidRPr="00FE725B" w:rsidRDefault="008A31CE" w:rsidP="000E49FB">
      <w:pPr>
        <w:pStyle w:val="Subparagraph1"/>
      </w:pPr>
      <w:r w:rsidRPr="00FE725B">
        <w:t xml:space="preserve">Test coupon shall be impact tested using </w:t>
      </w:r>
      <w:r>
        <w:t>ASTM G14 test method with 20 inch</w:t>
      </w:r>
      <w:r w:rsidRPr="00FE725B">
        <w:t xml:space="preserve"> </w:t>
      </w:r>
      <w:r>
        <w:t>pound</w:t>
      </w:r>
      <w:r w:rsidRPr="00FE725B">
        <w:t xml:space="preserve"> impact applied near center of convex section of test coupon. </w:t>
      </w:r>
      <w:r>
        <w:t xml:space="preserve"> </w:t>
      </w:r>
      <w:r w:rsidRPr="00FE725B">
        <w:t xml:space="preserve">Coating shall show no signs of cracking or </w:t>
      </w:r>
      <w:proofErr w:type="spellStart"/>
      <w:r w:rsidRPr="00FE725B">
        <w:t>disbondment</w:t>
      </w:r>
      <w:proofErr w:type="spellEnd"/>
      <w:r w:rsidRPr="007B1C51">
        <w:t xml:space="preserve"> </w:t>
      </w:r>
      <w:r>
        <w:t>without magnification.</w:t>
      </w:r>
    </w:p>
    <w:p w:rsidR="008A31CE" w:rsidRPr="00FE725B" w:rsidRDefault="008A31CE" w:rsidP="000E49FB">
      <w:pPr>
        <w:pStyle w:val="Subparagrapha"/>
      </w:pPr>
      <w:r w:rsidRPr="00FE725B">
        <w:t>Manufacturer’s Inspection and Certification:</w:t>
      </w:r>
    </w:p>
    <w:p w:rsidR="008A31CE" w:rsidRPr="00FE725B" w:rsidRDefault="008A31CE" w:rsidP="000E49FB">
      <w:pPr>
        <w:pStyle w:val="Subparagraph1"/>
      </w:pPr>
      <w:r w:rsidRPr="00FE725B">
        <w:t>All coated fittings shall be visually inspected by manufacturer and show no sign of blisters, cracks, or lack of coverage</w:t>
      </w:r>
      <w:r>
        <w:t>.</w:t>
      </w:r>
    </w:p>
    <w:p w:rsidR="008A31CE" w:rsidRPr="00FE725B" w:rsidRDefault="008A31CE" w:rsidP="000E49FB">
      <w:pPr>
        <w:pStyle w:val="Subparagraph1"/>
      </w:pPr>
      <w:r w:rsidRPr="00FE725B">
        <w:t>Check all coated fittings for coating thickness using magnetic film thickness gage utilizing method outlined in SSPC PA 2 Film Thickness Rating.</w:t>
      </w:r>
    </w:p>
    <w:p w:rsidR="008A31CE" w:rsidRPr="00FE725B" w:rsidRDefault="008A31CE" w:rsidP="000E49FB">
      <w:pPr>
        <w:pStyle w:val="Subparagraph1"/>
      </w:pPr>
      <w:r w:rsidRPr="00FE725B">
        <w:t>Holiday-test all coated fittings in accordance with ASTM D5162, NACE RP0188, and SSPC Painting Manual Vol</w:t>
      </w:r>
      <w:r>
        <w:t>ume</w:t>
      </w:r>
      <w:r w:rsidRPr="00FE725B">
        <w:t xml:space="preserve"> 1, Para</w:t>
      </w:r>
      <w:r>
        <w:t>graph</w:t>
      </w:r>
      <w:r w:rsidRPr="00FE725B">
        <w:t xml:space="preserve"> XIV, with low</w:t>
      </w:r>
      <w:r>
        <w:t>-</w:t>
      </w:r>
      <w:r w:rsidRPr="00FE725B">
        <w:t xml:space="preserve">voltage, wet sponge holiday detector. </w:t>
      </w:r>
      <w:r>
        <w:t xml:space="preserve"> </w:t>
      </w:r>
      <w:r w:rsidRPr="00FE725B">
        <w:t>Repair methods and materials for holidays shall be as recommended by coating manufacturer and made prior to shipment to the Site</w:t>
      </w:r>
      <w:r>
        <w:t>.</w:t>
      </w:r>
    </w:p>
    <w:p w:rsidR="008A31CE" w:rsidRPr="00FE725B" w:rsidRDefault="008A31CE" w:rsidP="000E49FB">
      <w:pPr>
        <w:pStyle w:val="Subparagrapha"/>
      </w:pPr>
      <w:r w:rsidRPr="00FE725B">
        <w:t>Products and Manufacturers: Provide one of the following:</w:t>
      </w:r>
    </w:p>
    <w:p w:rsidR="008A31CE" w:rsidRPr="00FE725B" w:rsidRDefault="008A31CE" w:rsidP="000E49FB">
      <w:pPr>
        <w:pStyle w:val="Subparagraph1"/>
      </w:pPr>
      <w:proofErr w:type="spellStart"/>
      <w:r w:rsidRPr="00FE725B">
        <w:t>PipeClad</w:t>
      </w:r>
      <w:proofErr w:type="spellEnd"/>
      <w:r w:rsidRPr="00FE725B">
        <w:t xml:space="preserve"> 1500, by Valspar Corporation</w:t>
      </w:r>
      <w:r>
        <w:t>.</w:t>
      </w:r>
    </w:p>
    <w:p w:rsidR="008A31CE" w:rsidRDefault="008A31CE" w:rsidP="000E49FB">
      <w:pPr>
        <w:pStyle w:val="Subparagraph1"/>
      </w:pPr>
      <w:r w:rsidRPr="00FE725B">
        <w:t>Or equal.</w:t>
      </w:r>
    </w:p>
    <w:p w:rsidR="00D338E5" w:rsidRDefault="00D338E5" w:rsidP="00D338E5">
      <w:pPr>
        <w:pStyle w:val="Subparagraph1"/>
        <w:numPr>
          <w:ilvl w:val="0"/>
          <w:numId w:val="0"/>
        </w:numPr>
        <w:ind w:left="2304"/>
      </w:pPr>
    </w:p>
    <w:p w:rsidR="00D338E5" w:rsidRPr="00E04B92" w:rsidRDefault="00D338E5" w:rsidP="00D338E5">
      <w:pPr>
        <w:pStyle w:val="CommentBox"/>
        <w:rPr>
          <w:rFonts w:ascii="Times New Roman" w:hAnsi="Times New Roman"/>
          <w:sz w:val="22"/>
        </w:rPr>
      </w:pPr>
      <w:r w:rsidRPr="00E04B92">
        <w:rPr>
          <w:rFonts w:ascii="Times New Roman" w:hAnsi="Times New Roman"/>
          <w:sz w:val="22"/>
        </w:rPr>
        <w:t xml:space="preserve">NTS: </w:t>
      </w:r>
      <w:r w:rsidR="005C003D">
        <w:rPr>
          <w:rFonts w:ascii="Times New Roman" w:hAnsi="Times New Roman"/>
          <w:sz w:val="22"/>
        </w:rPr>
        <w:t xml:space="preserve"> If project </w:t>
      </w:r>
      <w:r w:rsidR="00CB6E4B">
        <w:rPr>
          <w:rFonts w:ascii="Times New Roman" w:hAnsi="Times New Roman"/>
          <w:sz w:val="22"/>
        </w:rPr>
        <w:t>does</w:t>
      </w:r>
      <w:r w:rsidR="005C003D">
        <w:rPr>
          <w:rFonts w:ascii="Times New Roman" w:hAnsi="Times New Roman"/>
          <w:sz w:val="22"/>
        </w:rPr>
        <w:t xml:space="preserve"> not require the use of polyethylene encasement then delete Article “2.4” below. If </w:t>
      </w:r>
      <w:r w:rsidR="00CB6E4B">
        <w:rPr>
          <w:rFonts w:ascii="Times New Roman" w:hAnsi="Times New Roman"/>
          <w:sz w:val="22"/>
        </w:rPr>
        <w:t>removed</w:t>
      </w:r>
      <w:r w:rsidR="005C003D">
        <w:rPr>
          <w:rFonts w:ascii="Times New Roman" w:hAnsi="Times New Roman"/>
          <w:sz w:val="22"/>
        </w:rPr>
        <w:t xml:space="preserve"> coordinate with the requirements listed in </w:t>
      </w:r>
      <w:r w:rsidR="00CB6E4B">
        <w:rPr>
          <w:rFonts w:ascii="Times New Roman" w:hAnsi="Times New Roman"/>
          <w:sz w:val="22"/>
        </w:rPr>
        <w:t>Article</w:t>
      </w:r>
      <w:r w:rsidR="005C003D">
        <w:rPr>
          <w:rFonts w:ascii="Times New Roman" w:hAnsi="Times New Roman"/>
          <w:sz w:val="22"/>
        </w:rPr>
        <w:t xml:space="preserve"> “</w:t>
      </w:r>
      <w:r w:rsidR="00CB6E4B">
        <w:rPr>
          <w:rFonts w:ascii="Times New Roman" w:hAnsi="Times New Roman"/>
          <w:sz w:val="22"/>
        </w:rPr>
        <w:t xml:space="preserve">3.3” below. </w:t>
      </w:r>
    </w:p>
    <w:p w:rsidR="00D338E5" w:rsidRPr="00227937" w:rsidRDefault="00DB0238" w:rsidP="00DB0238">
      <w:pPr>
        <w:pStyle w:val="ArticleHeading"/>
      </w:pPr>
      <w:r>
        <w:t>POLYETHYLENE ENCASEMENT</w:t>
      </w:r>
    </w:p>
    <w:p w:rsidR="00D338E5" w:rsidRDefault="00DB0238" w:rsidP="00D338E5">
      <w:pPr>
        <w:pStyle w:val="Paragraph1"/>
        <w:ind w:left="1422"/>
      </w:pPr>
      <w:r>
        <w:t>Supply polyethylene</w:t>
      </w:r>
      <w:r w:rsidR="00D338E5">
        <w:t xml:space="preserve"> in tubes or sheets.</w:t>
      </w:r>
    </w:p>
    <w:p w:rsidR="003E3278" w:rsidRDefault="00991D9F" w:rsidP="00DD5110">
      <w:pPr>
        <w:pStyle w:val="Paragraph1"/>
      </w:pPr>
      <w:r w:rsidRPr="00991D9F">
        <w:t>Provide polyethylene encasement for ductile iron piping to prevent contact between pipe and surrounding bedding material and backfill.</w:t>
      </w:r>
    </w:p>
    <w:p w:rsidR="003E3278" w:rsidRPr="00227937" w:rsidRDefault="00D338E5">
      <w:pPr>
        <w:pStyle w:val="Paragraph1"/>
        <w:ind w:left="1422"/>
      </w:pPr>
      <w:r>
        <w:t>Polyethylene encasement materials shall be in accordance with AWWA C105.</w:t>
      </w:r>
    </w:p>
    <w:p w:rsidR="009B2B59" w:rsidRPr="009B2B59" w:rsidRDefault="009B2B59">
      <w:pPr>
        <w:pStyle w:val="ArticleHeading"/>
      </w:pPr>
      <w:r w:rsidRPr="009B2B59">
        <w:t>SOURCE QUALITY CONTROL</w:t>
      </w:r>
    </w:p>
    <w:p w:rsidR="009B2B59" w:rsidRPr="00A04DD0" w:rsidRDefault="009B2B59" w:rsidP="009B2B59">
      <w:pPr>
        <w:pStyle w:val="Paragraph"/>
        <w:numPr>
          <w:ilvl w:val="2"/>
          <w:numId w:val="20"/>
        </w:numPr>
        <w:tabs>
          <w:tab w:val="num" w:pos="972"/>
          <w:tab w:val="left" w:pos="1008"/>
        </w:tabs>
        <w:rPr>
          <w:rFonts w:eastAsiaTheme="minorEastAsia"/>
        </w:rPr>
      </w:pPr>
      <w:r w:rsidRPr="00A04DD0">
        <w:rPr>
          <w:rFonts w:eastAsiaTheme="minorEastAsia"/>
        </w:rPr>
        <w:t>Shop Tests:</w:t>
      </w:r>
    </w:p>
    <w:p w:rsidR="009B2B59" w:rsidRPr="00A04DD0" w:rsidRDefault="009B2B59" w:rsidP="009B2B59">
      <w:pPr>
        <w:pStyle w:val="Paragraph1"/>
        <w:numPr>
          <w:ilvl w:val="3"/>
          <w:numId w:val="20"/>
        </w:numPr>
        <w:rPr>
          <w:rFonts w:eastAsiaTheme="minorEastAsia"/>
        </w:rPr>
      </w:pPr>
      <w:r w:rsidRPr="00A04DD0">
        <w:rPr>
          <w:rFonts w:eastAsiaTheme="minorEastAsia"/>
        </w:rPr>
        <w:t xml:space="preserve">Pipe manufacturer shall maintain continuous quality control program.  </w:t>
      </w:r>
    </w:p>
    <w:p w:rsidR="009B2B59" w:rsidRPr="00F03FF8" w:rsidRDefault="009B2B59" w:rsidP="009B2B59">
      <w:pPr>
        <w:pStyle w:val="Paragraph1"/>
        <w:numPr>
          <w:ilvl w:val="3"/>
          <w:numId w:val="20"/>
        </w:numPr>
        <w:rPr>
          <w:rFonts w:eastAsiaTheme="minorEastAsia"/>
        </w:rPr>
      </w:pPr>
      <w:r w:rsidRPr="00A04DD0">
        <w:rPr>
          <w:rFonts w:eastAsiaTheme="minorEastAsia"/>
        </w:rPr>
        <w:t>Where applicable and when requested by E</w:t>
      </w:r>
      <w:r>
        <w:rPr>
          <w:rFonts w:eastAsiaTheme="minorEastAsia"/>
        </w:rPr>
        <w:t>ngineer</w:t>
      </w:r>
      <w:r w:rsidRPr="00A04DD0">
        <w:rPr>
          <w:rFonts w:eastAsiaTheme="minorEastAsia"/>
        </w:rPr>
        <w:t>, submit results of source quality control tests specified in reference standards.</w:t>
      </w:r>
    </w:p>
    <w:p w:rsidR="00D338E5" w:rsidRPr="00FE725B" w:rsidRDefault="00D338E5" w:rsidP="00D338E5">
      <w:pPr>
        <w:pStyle w:val="Subparagraph1"/>
        <w:numPr>
          <w:ilvl w:val="0"/>
          <w:numId w:val="0"/>
        </w:numPr>
        <w:ind w:left="2304"/>
      </w:pPr>
    </w:p>
    <w:p w:rsidR="008A31CE" w:rsidRDefault="000E49FB" w:rsidP="00CB6E4B">
      <w:pPr>
        <w:pStyle w:val="PartDesignation"/>
        <w:ind w:left="-90"/>
      </w:pPr>
      <w:r>
        <w:t>EXECUTION</w:t>
      </w:r>
    </w:p>
    <w:p w:rsidR="00947642" w:rsidRDefault="00947642" w:rsidP="00947642">
      <w:pPr>
        <w:pStyle w:val="ArticleHeading"/>
      </w:pPr>
      <w:r>
        <w:lastRenderedPageBreak/>
        <w:t>INSPECTION</w:t>
      </w:r>
    </w:p>
    <w:p w:rsidR="00947642" w:rsidRDefault="00947642" w:rsidP="00947642">
      <w:pPr>
        <w:pStyle w:val="Paragraph"/>
      </w:pPr>
      <w:r>
        <w:t>Inspect pipe materials for defects in material and workmanship.  Verify compatibility of pipe and fittings.</w:t>
      </w:r>
    </w:p>
    <w:p w:rsidR="00C709C3" w:rsidRDefault="00C709C3" w:rsidP="00C709C3">
      <w:pPr>
        <w:pStyle w:val="ArticleHeading"/>
      </w:pPr>
      <w:r>
        <w:t>INSTALLATION</w:t>
      </w:r>
    </w:p>
    <w:p w:rsidR="00C709C3" w:rsidRDefault="00C709C3" w:rsidP="00C709C3">
      <w:pPr>
        <w:pStyle w:val="Paragraph"/>
      </w:pPr>
      <w:r>
        <w:t xml:space="preserve">Buried Piping Installation </w:t>
      </w:r>
    </w:p>
    <w:p w:rsidR="00C709C3" w:rsidRDefault="00C709C3" w:rsidP="00C709C3">
      <w:pPr>
        <w:pStyle w:val="Paragraph1"/>
      </w:pPr>
      <w:r>
        <w:t>Refer to the applicable Division 33 piping installation section.</w:t>
      </w:r>
    </w:p>
    <w:p w:rsidR="00C709C3" w:rsidRDefault="00C709C3" w:rsidP="00C709C3">
      <w:pPr>
        <w:pStyle w:val="Paragraph"/>
      </w:pPr>
      <w:r>
        <w:t xml:space="preserve">Bedding and Backfill </w:t>
      </w:r>
    </w:p>
    <w:p w:rsidR="00C709C3" w:rsidRDefault="00C709C3" w:rsidP="00C709C3">
      <w:pPr>
        <w:pStyle w:val="Paragraph1"/>
      </w:pPr>
      <w:r>
        <w:t>Refer to</w:t>
      </w:r>
      <w:r w:rsidR="00A302DE">
        <w:t xml:space="preserve"> Section</w:t>
      </w:r>
      <w:r>
        <w:t xml:space="preserve"> 31 00 05 Trenching and Earthwork. </w:t>
      </w:r>
    </w:p>
    <w:p w:rsidR="00C709C3" w:rsidRDefault="00C709C3" w:rsidP="00C709C3">
      <w:pPr>
        <w:pStyle w:val="CommentBox"/>
        <w:rPr>
          <w:rFonts w:ascii="Times New Roman" w:hAnsi="Times New Roman"/>
          <w:sz w:val="22"/>
        </w:rPr>
      </w:pPr>
      <w:r>
        <w:rPr>
          <w:rFonts w:ascii="Times New Roman" w:hAnsi="Times New Roman"/>
          <w:sz w:val="22"/>
        </w:rPr>
        <w:t xml:space="preserve">NTS:  </w:t>
      </w:r>
      <w:proofErr w:type="spellStart"/>
      <w:r>
        <w:rPr>
          <w:rFonts w:ascii="Times New Roman" w:hAnsi="Times New Roman"/>
          <w:sz w:val="22"/>
        </w:rPr>
        <w:t>Specifier</w:t>
      </w:r>
      <w:proofErr w:type="spellEnd"/>
      <w:r>
        <w:rPr>
          <w:rFonts w:ascii="Times New Roman" w:hAnsi="Times New Roman"/>
          <w:sz w:val="22"/>
        </w:rPr>
        <w:t xml:space="preserve"> to consider known construction sequencing and procedures when determining pipe design.  Heavy construction loading should be avoided for installed pipes with shallow cover.    </w:t>
      </w:r>
    </w:p>
    <w:p w:rsidR="00C709C3" w:rsidRDefault="00C709C3" w:rsidP="00C709C3">
      <w:pPr>
        <w:pStyle w:val="Paragraph"/>
      </w:pPr>
      <w:r>
        <w:t xml:space="preserve">Contractor shall be responsible for verification of pipe loading during construction.  Pipe design is based on final installation depth and required cover.  </w:t>
      </w:r>
    </w:p>
    <w:p w:rsidR="006C608D" w:rsidRDefault="006C608D" w:rsidP="006C608D">
      <w:pPr>
        <w:pStyle w:val="Paragraph1"/>
        <w:numPr>
          <w:ilvl w:val="0"/>
          <w:numId w:val="0"/>
        </w:numPr>
        <w:ind w:left="1440"/>
      </w:pPr>
    </w:p>
    <w:p w:rsidR="00DB0238" w:rsidRPr="00BC1E62" w:rsidRDefault="00DB0238" w:rsidP="00DB0238">
      <w:pPr>
        <w:pStyle w:val="CommentBox"/>
        <w:rPr>
          <w:rFonts w:ascii="Times New Roman" w:hAnsi="Times New Roman"/>
          <w:sz w:val="22"/>
        </w:rPr>
      </w:pPr>
      <w:r w:rsidRPr="00BC1E62">
        <w:rPr>
          <w:rFonts w:ascii="Times New Roman" w:hAnsi="Times New Roman"/>
          <w:sz w:val="22"/>
        </w:rPr>
        <w:t xml:space="preserve">NTS: </w:t>
      </w:r>
      <w:r>
        <w:rPr>
          <w:rFonts w:ascii="Times New Roman" w:hAnsi="Times New Roman"/>
          <w:sz w:val="22"/>
        </w:rPr>
        <w:t xml:space="preserve"> </w:t>
      </w:r>
      <w:r w:rsidR="00947642" w:rsidRPr="00947642">
        <w:rPr>
          <w:rFonts w:ascii="Times New Roman" w:hAnsi="Times New Roman"/>
          <w:sz w:val="22"/>
        </w:rPr>
        <w:t>If using this specification section for fittings only, delete section “</w:t>
      </w:r>
      <w:r w:rsidR="00947642">
        <w:rPr>
          <w:rFonts w:ascii="Times New Roman" w:hAnsi="Times New Roman"/>
          <w:sz w:val="22"/>
        </w:rPr>
        <w:t>3.3</w:t>
      </w:r>
      <w:r w:rsidR="00947642" w:rsidRPr="00947642">
        <w:rPr>
          <w:rFonts w:ascii="Times New Roman" w:hAnsi="Times New Roman"/>
          <w:sz w:val="22"/>
        </w:rPr>
        <w:t>” below. If laying pipe, keep section “</w:t>
      </w:r>
      <w:r w:rsidR="00947642">
        <w:rPr>
          <w:rFonts w:ascii="Times New Roman" w:hAnsi="Times New Roman"/>
          <w:sz w:val="22"/>
        </w:rPr>
        <w:t>3.3</w:t>
      </w:r>
      <w:r w:rsidR="00947642" w:rsidRPr="00947642">
        <w:rPr>
          <w:rFonts w:ascii="Times New Roman" w:hAnsi="Times New Roman"/>
          <w:sz w:val="22"/>
        </w:rPr>
        <w:t>”.</w:t>
      </w:r>
      <w:r w:rsidRPr="00BC1E62">
        <w:rPr>
          <w:rFonts w:ascii="Times New Roman" w:hAnsi="Times New Roman"/>
          <w:sz w:val="22"/>
        </w:rPr>
        <w:t xml:space="preserve">  Coordinate with </w:t>
      </w:r>
      <w:r>
        <w:rPr>
          <w:rFonts w:ascii="Times New Roman" w:hAnsi="Times New Roman"/>
          <w:sz w:val="22"/>
        </w:rPr>
        <w:t>article “2.4</w:t>
      </w:r>
      <w:r w:rsidRPr="00BC1E62">
        <w:rPr>
          <w:rFonts w:ascii="Times New Roman" w:hAnsi="Times New Roman"/>
          <w:sz w:val="22"/>
        </w:rPr>
        <w:t xml:space="preserve">” </w:t>
      </w:r>
      <w:r>
        <w:rPr>
          <w:rFonts w:ascii="Times New Roman" w:hAnsi="Times New Roman"/>
          <w:sz w:val="22"/>
        </w:rPr>
        <w:t>above</w:t>
      </w:r>
      <w:r w:rsidRPr="00BC1E62">
        <w:rPr>
          <w:rFonts w:ascii="Times New Roman" w:hAnsi="Times New Roman"/>
          <w:sz w:val="22"/>
        </w:rPr>
        <w:t>.</w:t>
      </w:r>
    </w:p>
    <w:p w:rsidR="00DB0238" w:rsidRPr="00227937" w:rsidRDefault="00DB0238" w:rsidP="00DB0238">
      <w:pPr>
        <w:pStyle w:val="ArticleHeading"/>
      </w:pPr>
      <w:r>
        <w:t>P</w:t>
      </w:r>
      <w:r w:rsidR="00FE0A74">
        <w:t xml:space="preserve">OLYETHYLENE ENCASEMENT </w:t>
      </w:r>
    </w:p>
    <w:p w:rsidR="00DB0238" w:rsidRPr="00227937" w:rsidRDefault="00DB0238" w:rsidP="00A601F4">
      <w:pPr>
        <w:pStyle w:val="Paragraph"/>
      </w:pPr>
      <w:r>
        <w:t>Provide polyethylene encasement for ductile iron piping to prevent contact between pipe and surrounding bedding material and backfill.</w:t>
      </w:r>
    </w:p>
    <w:p w:rsidR="00DB0238" w:rsidRDefault="00DB0238" w:rsidP="00A601F4">
      <w:pPr>
        <w:pStyle w:val="Paragraph"/>
      </w:pPr>
      <w:r>
        <w:t>Polyethylene encasement installation shall be in accordance with AWWA C105.</w:t>
      </w:r>
    </w:p>
    <w:p w:rsidR="007C6205" w:rsidRDefault="007C6205" w:rsidP="007C6205">
      <w:pPr>
        <w:pStyle w:val="Paragraph"/>
      </w:pPr>
      <w:r>
        <w:t xml:space="preserve">Lumps of clay, mud, cinders etc. on the pipe surface shall be removed prior to installation of the polyethylene encasement. </w:t>
      </w:r>
    </w:p>
    <w:p w:rsidR="007C6205" w:rsidRDefault="007C6205" w:rsidP="007C6205">
      <w:pPr>
        <w:pStyle w:val="Paragraph"/>
      </w:pPr>
      <w:r>
        <w:t>Polyethylene film shall be fitted to the contour of the pipe creating a snug, but not tight, encasement with the minimum space between the polyethylene and the pipe. Sufficient slack shall be provided in contouring to prevent stretching the polyethylene where it bridges irregular surfaces, such as, bell-spigot interfaces, bolted joints or fittings</w:t>
      </w:r>
      <w:r w:rsidR="005106EA">
        <w:t xml:space="preserve"> and to prevent damage to the polyethylene caused by backfilling operations. </w:t>
      </w:r>
    </w:p>
    <w:p w:rsidR="005106EA" w:rsidRDefault="005106EA" w:rsidP="007C6205">
      <w:pPr>
        <w:pStyle w:val="Paragraph"/>
      </w:pPr>
      <w:r>
        <w:t xml:space="preserve">Overlaps and ends shall be secured with adhesive tape of plastic tie straps. </w:t>
      </w:r>
    </w:p>
    <w:p w:rsidR="005106EA" w:rsidRDefault="005106EA" w:rsidP="007C6205">
      <w:pPr>
        <w:pStyle w:val="Paragraph"/>
      </w:pPr>
      <w:r>
        <w:t xml:space="preserve">Installations below the water table tube-form polyethylene should be used with both ends thoroughly sealed with adhesive tape or plastic tie straps at the joint overlaps. </w:t>
      </w:r>
    </w:p>
    <w:p w:rsidR="005106EA" w:rsidRDefault="005106EA" w:rsidP="007C6205">
      <w:pPr>
        <w:pStyle w:val="Paragraph"/>
      </w:pPr>
      <w:r>
        <w:t xml:space="preserve">Circumferential wraps of tape shall be placed at 2 foot internals along the barrel of the pipe. </w:t>
      </w:r>
    </w:p>
    <w:p w:rsidR="00DD5110" w:rsidRPr="00D17775" w:rsidRDefault="00DD5110" w:rsidP="00DD5110">
      <w:pPr>
        <w:pStyle w:val="CommentBox"/>
        <w:rPr>
          <w:rFonts w:ascii="Times New Roman" w:eastAsiaTheme="minorEastAsia" w:hAnsi="Times New Roman"/>
          <w:sz w:val="22"/>
        </w:rPr>
      </w:pPr>
      <w:r w:rsidRPr="00D17775">
        <w:rPr>
          <w:rFonts w:ascii="Times New Roman" w:eastAsiaTheme="minorEastAsia" w:hAnsi="Times New Roman"/>
          <w:sz w:val="22"/>
        </w:rPr>
        <w:lastRenderedPageBreak/>
        <w:t>NTS: Coordinate</w:t>
      </w:r>
      <w:r>
        <w:rPr>
          <w:rFonts w:ascii="Times New Roman" w:eastAsiaTheme="minorEastAsia" w:hAnsi="Times New Roman"/>
          <w:sz w:val="22"/>
        </w:rPr>
        <w:t xml:space="preserve"> article “3.</w:t>
      </w:r>
      <w:r w:rsidR="00146B24">
        <w:rPr>
          <w:rFonts w:ascii="Times New Roman" w:eastAsiaTheme="minorEastAsia" w:hAnsi="Times New Roman"/>
          <w:sz w:val="22"/>
        </w:rPr>
        <w:t>4</w:t>
      </w:r>
      <w:r>
        <w:rPr>
          <w:rFonts w:ascii="Times New Roman" w:eastAsiaTheme="minorEastAsia" w:hAnsi="Times New Roman"/>
          <w:sz w:val="22"/>
        </w:rPr>
        <w:t>” below with</w:t>
      </w:r>
      <w:r w:rsidRPr="00D17775">
        <w:rPr>
          <w:rFonts w:ascii="Times New Roman" w:eastAsiaTheme="minorEastAsia" w:hAnsi="Times New Roman"/>
          <w:sz w:val="22"/>
        </w:rPr>
        <w:t xml:space="preserve"> project </w:t>
      </w:r>
      <w:r>
        <w:rPr>
          <w:rFonts w:ascii="Times New Roman" w:eastAsiaTheme="minorEastAsia" w:hAnsi="Times New Roman"/>
          <w:sz w:val="22"/>
        </w:rPr>
        <w:t xml:space="preserve">specific testing requirements listed </w:t>
      </w:r>
      <w:r w:rsidRPr="00D17775">
        <w:rPr>
          <w:rFonts w:ascii="Times New Roman" w:eastAsiaTheme="minorEastAsia" w:hAnsi="Times New Roman"/>
          <w:sz w:val="22"/>
        </w:rPr>
        <w:t>with</w:t>
      </w:r>
      <w:r>
        <w:rPr>
          <w:rFonts w:ascii="Times New Roman" w:eastAsiaTheme="minorEastAsia" w:hAnsi="Times New Roman"/>
          <w:sz w:val="22"/>
        </w:rPr>
        <w:t>in</w:t>
      </w:r>
      <w:r w:rsidRPr="00D17775">
        <w:rPr>
          <w:rFonts w:ascii="Times New Roman" w:eastAsiaTheme="minorEastAsia" w:hAnsi="Times New Roman"/>
          <w:sz w:val="22"/>
        </w:rPr>
        <w:t xml:space="preserve"> Section </w:t>
      </w:r>
      <w:r>
        <w:rPr>
          <w:rFonts w:ascii="Times New Roman" w:eastAsiaTheme="minorEastAsia" w:hAnsi="Times New Roman"/>
          <w:sz w:val="22"/>
        </w:rPr>
        <w:t>33 11 00, Water Piping Installation. Edit the installation specification reference if a different installation (sanitary, storm) section is used. Ensure that the installation section has the applicable requirements.</w:t>
      </w:r>
    </w:p>
    <w:p w:rsidR="00DD5110" w:rsidRPr="006A351A" w:rsidRDefault="00DD5110" w:rsidP="00DD5110">
      <w:pPr>
        <w:pStyle w:val="ArticleHeading"/>
      </w:pPr>
      <w:r>
        <w:t>FIELD QUALITY CONTROL</w:t>
      </w:r>
    </w:p>
    <w:p w:rsidR="00DD5110" w:rsidRDefault="00DD5110" w:rsidP="00DD5110">
      <w:pPr>
        <w:pStyle w:val="Paragraph"/>
      </w:pPr>
      <w:r>
        <w:t>Leakage Testing</w:t>
      </w:r>
    </w:p>
    <w:p w:rsidR="00DD5110" w:rsidRDefault="00DD5110" w:rsidP="00DD5110">
      <w:pPr>
        <w:pStyle w:val="Paragraph1"/>
      </w:pPr>
      <w:r>
        <w:t>Complete pipe leakage testing; r</w:t>
      </w:r>
      <w:r w:rsidRPr="009B08A5">
        <w:t xml:space="preserve">efer to </w:t>
      </w:r>
      <w:r>
        <w:t>Section 33 11 00, Water Piping Installation.</w:t>
      </w:r>
    </w:p>
    <w:p w:rsidR="00DD5110" w:rsidRDefault="00DD5110" w:rsidP="00DD5110">
      <w:pPr>
        <w:pStyle w:val="Paragraph"/>
      </w:pPr>
      <w:r>
        <w:t>Disinfection</w:t>
      </w:r>
    </w:p>
    <w:p w:rsidR="00DD5110" w:rsidRDefault="00DD5110" w:rsidP="00DD5110">
      <w:pPr>
        <w:pStyle w:val="Paragraph1"/>
      </w:pPr>
      <w:r>
        <w:t>Complete pipe disinfection; r</w:t>
      </w:r>
      <w:r w:rsidRPr="009B08A5">
        <w:t xml:space="preserve">efer to </w:t>
      </w:r>
      <w:r>
        <w:t>Section 33 11 00, Water Piping Installation.</w:t>
      </w:r>
    </w:p>
    <w:p w:rsidR="00DB0238" w:rsidRDefault="00DB0238" w:rsidP="006C608D">
      <w:pPr>
        <w:pStyle w:val="Paragraph1"/>
        <w:numPr>
          <w:ilvl w:val="0"/>
          <w:numId w:val="0"/>
        </w:numPr>
        <w:ind w:left="1440"/>
      </w:pPr>
    </w:p>
    <w:p w:rsidR="00BD4AE0" w:rsidRPr="00C1211E" w:rsidRDefault="00BD4AE0" w:rsidP="00614FAB">
      <w:pPr>
        <w:pStyle w:val="EndofSection"/>
      </w:pPr>
      <w:r w:rsidRPr="00C1211E">
        <w:t>+ + END OF SECTION + +</w:t>
      </w:r>
    </w:p>
    <w:p w:rsidR="00BD4AE0" w:rsidRPr="00C1211E" w:rsidRDefault="00BD4AE0" w:rsidP="00C1211E"/>
    <w:sectPr w:rsidR="00BD4AE0" w:rsidRPr="00C1211E" w:rsidSect="00F42510">
      <w:footerReference w:type="even" r:id="rId10"/>
      <w:footerReference w:type="default" r:id="rId11"/>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904" w:rsidRDefault="00482904">
      <w:r>
        <w:separator/>
      </w:r>
    </w:p>
  </w:endnote>
  <w:endnote w:type="continuationSeparator" w:id="0">
    <w:p w:rsidR="00482904" w:rsidRDefault="0048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C Tennesse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A86" w:rsidRPr="00227D90" w:rsidRDefault="00A81A86" w:rsidP="00227D90">
    <w:pPr>
      <w:pStyle w:val="Footer"/>
      <w:rPr>
        <w:sz w:val="22"/>
        <w:szCs w:val="22"/>
      </w:rPr>
    </w:pPr>
    <w:r w:rsidRPr="00227D90">
      <w:rPr>
        <w:sz w:val="22"/>
        <w:szCs w:val="22"/>
      </w:rPr>
      <w:t>v. 11.</w:t>
    </w:r>
    <w:r>
      <w:rPr>
        <w:sz w:val="22"/>
        <w:szCs w:val="22"/>
      </w:rPr>
      <w:t>28</w:t>
    </w:r>
    <w:r w:rsidRPr="00227D90">
      <w:rPr>
        <w:sz w:val="22"/>
        <w:szCs w:val="22"/>
      </w:rPr>
      <w:tab/>
    </w:r>
    <w:r>
      <w:rPr>
        <w:sz w:val="22"/>
        <w:szCs w:val="22"/>
      </w:rPr>
      <w:t>Ductile Iron Utility Piping</w:t>
    </w:r>
    <w:r w:rsidRPr="00227D90">
      <w:rPr>
        <w:sz w:val="22"/>
        <w:szCs w:val="22"/>
      </w:rPr>
      <w:t xml:space="preserve"> – </w:t>
    </w:r>
    <w:r>
      <w:rPr>
        <w:sz w:val="22"/>
        <w:szCs w:val="22"/>
      </w:rPr>
      <w:t>33 05 33</w:t>
    </w:r>
    <w:r w:rsidRPr="00227D90">
      <w:rPr>
        <w:sz w:val="22"/>
        <w:szCs w:val="22"/>
      </w:rPr>
      <w:t>-</w:t>
    </w:r>
    <w:r w:rsidR="00670909" w:rsidRPr="00227D90">
      <w:rPr>
        <w:sz w:val="22"/>
        <w:szCs w:val="22"/>
      </w:rPr>
      <w:fldChar w:fldCharType="begin"/>
    </w:r>
    <w:r w:rsidRPr="00227D90">
      <w:rPr>
        <w:sz w:val="22"/>
        <w:szCs w:val="22"/>
      </w:rPr>
      <w:instrText xml:space="preserve"> PAGE   \* MERGEFORMAT </w:instrText>
    </w:r>
    <w:r w:rsidR="00670909" w:rsidRPr="00227D90">
      <w:rPr>
        <w:sz w:val="22"/>
        <w:szCs w:val="22"/>
      </w:rPr>
      <w:fldChar w:fldCharType="separate"/>
    </w:r>
    <w:r>
      <w:rPr>
        <w:noProof/>
        <w:sz w:val="22"/>
        <w:szCs w:val="22"/>
      </w:rPr>
      <w:t>2</w:t>
    </w:r>
    <w:r w:rsidR="00670909"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A86" w:rsidRPr="00227D90" w:rsidRDefault="00A81A86">
    <w:pPr>
      <w:pStyle w:val="Footer"/>
      <w:rPr>
        <w:sz w:val="22"/>
        <w:szCs w:val="22"/>
      </w:rPr>
    </w:pPr>
    <w:r w:rsidRPr="00227D90">
      <w:rPr>
        <w:sz w:val="22"/>
        <w:szCs w:val="22"/>
      </w:rPr>
      <w:t xml:space="preserve">v. </w:t>
    </w:r>
    <w:r w:rsidR="006F3756">
      <w:rPr>
        <w:sz w:val="22"/>
        <w:szCs w:val="22"/>
      </w:rPr>
      <w:t>1.15</w:t>
    </w:r>
    <w:r w:rsidRPr="00227D90">
      <w:rPr>
        <w:sz w:val="22"/>
        <w:szCs w:val="22"/>
      </w:rPr>
      <w:tab/>
    </w:r>
    <w:r w:rsidR="005C4684">
      <w:rPr>
        <w:sz w:val="22"/>
        <w:szCs w:val="22"/>
      </w:rPr>
      <w:fldChar w:fldCharType="begin"/>
    </w:r>
    <w:r w:rsidR="005C4684">
      <w:rPr>
        <w:sz w:val="22"/>
        <w:szCs w:val="22"/>
      </w:rPr>
      <w:instrText xml:space="preserve"> SUBJECT  \* FirstCap  \* MERGEFORMAT </w:instrText>
    </w:r>
    <w:r w:rsidR="005C4684">
      <w:rPr>
        <w:sz w:val="22"/>
        <w:szCs w:val="22"/>
      </w:rPr>
      <w:fldChar w:fldCharType="separate"/>
    </w:r>
    <w:r w:rsidR="005C4684">
      <w:rPr>
        <w:sz w:val="22"/>
        <w:szCs w:val="22"/>
      </w:rPr>
      <w:t>Ductile Iron Utility Piping</w:t>
    </w:r>
    <w:r w:rsidR="005C4684">
      <w:rPr>
        <w:sz w:val="22"/>
        <w:szCs w:val="22"/>
      </w:rPr>
      <w:fldChar w:fldCharType="end"/>
    </w:r>
    <w:r>
      <w:rPr>
        <w:sz w:val="22"/>
        <w:szCs w:val="22"/>
      </w:rPr>
      <w:t xml:space="preserve"> </w:t>
    </w:r>
    <w:r w:rsidRPr="00227D90">
      <w:rPr>
        <w:sz w:val="22"/>
        <w:szCs w:val="22"/>
      </w:rPr>
      <w:t xml:space="preserve">– </w:t>
    </w:r>
    <w:r w:rsidR="005C4684">
      <w:rPr>
        <w:sz w:val="22"/>
        <w:szCs w:val="22"/>
      </w:rPr>
      <w:fldChar w:fldCharType="begin"/>
    </w:r>
    <w:r w:rsidR="005C4684">
      <w:rPr>
        <w:sz w:val="22"/>
        <w:szCs w:val="22"/>
      </w:rPr>
      <w:instrText xml:space="preserve"> TITLE   \* MERGEFORMAT </w:instrText>
    </w:r>
    <w:r w:rsidR="005C4684">
      <w:rPr>
        <w:sz w:val="22"/>
        <w:szCs w:val="22"/>
      </w:rPr>
      <w:fldChar w:fldCharType="separate"/>
    </w:r>
    <w:r w:rsidR="005C4684">
      <w:rPr>
        <w:sz w:val="22"/>
        <w:szCs w:val="22"/>
      </w:rPr>
      <w:t>33 05 33</w:t>
    </w:r>
    <w:r w:rsidR="005C4684">
      <w:rPr>
        <w:sz w:val="22"/>
        <w:szCs w:val="22"/>
      </w:rPr>
      <w:fldChar w:fldCharType="end"/>
    </w:r>
    <w:r w:rsidRPr="00227D90">
      <w:rPr>
        <w:sz w:val="22"/>
        <w:szCs w:val="22"/>
      </w:rPr>
      <w:t>-</w:t>
    </w:r>
    <w:r w:rsidR="00670909" w:rsidRPr="00227D90">
      <w:rPr>
        <w:sz w:val="22"/>
        <w:szCs w:val="22"/>
      </w:rPr>
      <w:fldChar w:fldCharType="begin"/>
    </w:r>
    <w:r w:rsidRPr="00227D90">
      <w:rPr>
        <w:sz w:val="22"/>
        <w:szCs w:val="22"/>
      </w:rPr>
      <w:instrText xml:space="preserve"> PAGE   \* MERGEFORMAT </w:instrText>
    </w:r>
    <w:r w:rsidR="00670909" w:rsidRPr="00227D90">
      <w:rPr>
        <w:sz w:val="22"/>
        <w:szCs w:val="22"/>
      </w:rPr>
      <w:fldChar w:fldCharType="separate"/>
    </w:r>
    <w:r w:rsidR="006F3756">
      <w:rPr>
        <w:noProof/>
        <w:sz w:val="22"/>
        <w:szCs w:val="22"/>
      </w:rPr>
      <w:t>2</w:t>
    </w:r>
    <w:r w:rsidR="00670909"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904" w:rsidRDefault="00482904">
      <w:r>
        <w:separator/>
      </w:r>
    </w:p>
  </w:footnote>
  <w:footnote w:type="continuationSeparator" w:id="0">
    <w:p w:rsidR="00482904" w:rsidRDefault="00482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22E0161D"/>
    <w:multiLevelType w:val="hybridMultilevel"/>
    <w:tmpl w:val="61E88954"/>
    <w:lvl w:ilvl="0" w:tplc="80EC48B2">
      <w:start w:val="1"/>
      <w:numFmt w:val="decimal"/>
      <w:lvlText w:val="%1."/>
      <w:lvlJc w:val="left"/>
      <w:pPr>
        <w:tabs>
          <w:tab w:val="num" w:pos="1170"/>
        </w:tabs>
        <w:ind w:left="1170" w:hanging="45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C986F6E"/>
    <w:multiLevelType w:val="multilevel"/>
    <w:tmpl w:val="69984570"/>
    <w:lvl w:ilvl="0">
      <w:start w:val="1"/>
      <w:numFmt w:val="decimal"/>
      <w:pStyle w:val="PartDesignation"/>
      <w:suff w:val="space"/>
      <w:lvlText w:val="PART %1"/>
      <w:lvlJc w:val="left"/>
      <w:pPr>
        <w:ind w:left="81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strike w:val="0"/>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strike w:val="0"/>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4">
    <w:nsid w:val="43E9051B"/>
    <w:multiLevelType w:val="hybridMultilevel"/>
    <w:tmpl w:val="3426F9B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E65D58"/>
    <w:multiLevelType w:val="hybridMultilevel"/>
    <w:tmpl w:val="75F84EF8"/>
    <w:lvl w:ilvl="0" w:tplc="913AEC58">
      <w:start w:val="1"/>
      <w:numFmt w:val="lowerLetter"/>
      <w:lvlText w:val="%1."/>
      <w:lvlJc w:val="left"/>
      <w:pPr>
        <w:ind w:left="19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CFE243B"/>
    <w:multiLevelType w:val="hybridMultilevel"/>
    <w:tmpl w:val="6F3CCE8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9"/>
  </w:num>
  <w:num w:numId="2">
    <w:abstractNumId w:val="17"/>
  </w:num>
  <w:num w:numId="3">
    <w:abstractNumId w:val="15"/>
  </w:num>
  <w:num w:numId="4">
    <w:abstractNumId w:val="18"/>
  </w:num>
  <w:num w:numId="5">
    <w:abstractNumId w:val="12"/>
  </w:num>
  <w:num w:numId="6">
    <w:abstractNumId w:val="2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4"/>
  </w:num>
  <w:num w:numId="23">
    <w:abstractNumId w:val="2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1790D"/>
    <w:rsid w:val="0004418A"/>
    <w:rsid w:val="0005196D"/>
    <w:rsid w:val="00053215"/>
    <w:rsid w:val="000C5582"/>
    <w:rsid w:val="000D5648"/>
    <w:rsid w:val="000E4429"/>
    <w:rsid w:val="000E49FB"/>
    <w:rsid w:val="000F5DC9"/>
    <w:rsid w:val="000F7816"/>
    <w:rsid w:val="00135E72"/>
    <w:rsid w:val="00146B24"/>
    <w:rsid w:val="00157E65"/>
    <w:rsid w:val="00164691"/>
    <w:rsid w:val="00175575"/>
    <w:rsid w:val="0018628D"/>
    <w:rsid w:val="001A33A3"/>
    <w:rsid w:val="002120CF"/>
    <w:rsid w:val="00214180"/>
    <w:rsid w:val="00227D90"/>
    <w:rsid w:val="00343634"/>
    <w:rsid w:val="003761D7"/>
    <w:rsid w:val="00390B4C"/>
    <w:rsid w:val="003E3278"/>
    <w:rsid w:val="0041371C"/>
    <w:rsid w:val="00413740"/>
    <w:rsid w:val="00482904"/>
    <w:rsid w:val="0048478F"/>
    <w:rsid w:val="004913FE"/>
    <w:rsid w:val="004B3EB1"/>
    <w:rsid w:val="004B5B7F"/>
    <w:rsid w:val="004E7509"/>
    <w:rsid w:val="005106EA"/>
    <w:rsid w:val="00520167"/>
    <w:rsid w:val="00520757"/>
    <w:rsid w:val="00527B09"/>
    <w:rsid w:val="00564D87"/>
    <w:rsid w:val="005B0523"/>
    <w:rsid w:val="005C003D"/>
    <w:rsid w:val="005C4684"/>
    <w:rsid w:val="00614FAB"/>
    <w:rsid w:val="00642DCC"/>
    <w:rsid w:val="006618E3"/>
    <w:rsid w:val="00670909"/>
    <w:rsid w:val="006931A3"/>
    <w:rsid w:val="006C608D"/>
    <w:rsid w:val="006F3756"/>
    <w:rsid w:val="00705AC5"/>
    <w:rsid w:val="007233C3"/>
    <w:rsid w:val="00727B9E"/>
    <w:rsid w:val="00730DD0"/>
    <w:rsid w:val="00751D1B"/>
    <w:rsid w:val="00772C61"/>
    <w:rsid w:val="0078414D"/>
    <w:rsid w:val="00791EFA"/>
    <w:rsid w:val="007C6205"/>
    <w:rsid w:val="007C76BB"/>
    <w:rsid w:val="00814647"/>
    <w:rsid w:val="00835C1C"/>
    <w:rsid w:val="00860D1C"/>
    <w:rsid w:val="00864BEE"/>
    <w:rsid w:val="008661B2"/>
    <w:rsid w:val="008A11A8"/>
    <w:rsid w:val="008A31CE"/>
    <w:rsid w:val="008B4726"/>
    <w:rsid w:val="008D7B6F"/>
    <w:rsid w:val="009122E4"/>
    <w:rsid w:val="00917F15"/>
    <w:rsid w:val="00927B98"/>
    <w:rsid w:val="00941FDD"/>
    <w:rsid w:val="00947642"/>
    <w:rsid w:val="00950897"/>
    <w:rsid w:val="00952EF4"/>
    <w:rsid w:val="00986B02"/>
    <w:rsid w:val="00991D9F"/>
    <w:rsid w:val="009A34DF"/>
    <w:rsid w:val="009A684D"/>
    <w:rsid w:val="009B2B59"/>
    <w:rsid w:val="009F2793"/>
    <w:rsid w:val="009F3B02"/>
    <w:rsid w:val="009F461D"/>
    <w:rsid w:val="00A302DE"/>
    <w:rsid w:val="00A37FE4"/>
    <w:rsid w:val="00A4075A"/>
    <w:rsid w:val="00A601F4"/>
    <w:rsid w:val="00A81A86"/>
    <w:rsid w:val="00A97E6B"/>
    <w:rsid w:val="00AA3EA6"/>
    <w:rsid w:val="00AB558E"/>
    <w:rsid w:val="00B4417D"/>
    <w:rsid w:val="00BD4AE0"/>
    <w:rsid w:val="00BF6073"/>
    <w:rsid w:val="00BF7481"/>
    <w:rsid w:val="00C1211E"/>
    <w:rsid w:val="00C62CB4"/>
    <w:rsid w:val="00C674CE"/>
    <w:rsid w:val="00C709C3"/>
    <w:rsid w:val="00CB6E4B"/>
    <w:rsid w:val="00CD2EB8"/>
    <w:rsid w:val="00D0477B"/>
    <w:rsid w:val="00D07EA2"/>
    <w:rsid w:val="00D30DB7"/>
    <w:rsid w:val="00D338E5"/>
    <w:rsid w:val="00D43D37"/>
    <w:rsid w:val="00D603AD"/>
    <w:rsid w:val="00D633B3"/>
    <w:rsid w:val="00D73CEA"/>
    <w:rsid w:val="00D73FC1"/>
    <w:rsid w:val="00D823FF"/>
    <w:rsid w:val="00DB0238"/>
    <w:rsid w:val="00DD5110"/>
    <w:rsid w:val="00E21F07"/>
    <w:rsid w:val="00E25395"/>
    <w:rsid w:val="00E32527"/>
    <w:rsid w:val="00E5014A"/>
    <w:rsid w:val="00E700BC"/>
    <w:rsid w:val="00E74BF6"/>
    <w:rsid w:val="00E80F78"/>
    <w:rsid w:val="00EB0E5F"/>
    <w:rsid w:val="00EB7D95"/>
    <w:rsid w:val="00EC036A"/>
    <w:rsid w:val="00EE73D5"/>
    <w:rsid w:val="00EE79AB"/>
    <w:rsid w:val="00F143B0"/>
    <w:rsid w:val="00F42510"/>
    <w:rsid w:val="00FE0A74"/>
    <w:rsid w:val="00FE26FC"/>
    <w:rsid w:val="00FF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167"/>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rsid w:val="00520167"/>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rsid w:val="00520167"/>
    <w:pPr>
      <w:tabs>
        <w:tab w:val="center" w:pos="4320"/>
        <w:tab w:val="right" w:pos="8640"/>
      </w:tabs>
    </w:pPr>
  </w:style>
  <w:style w:type="paragraph" w:styleId="Footer">
    <w:name w:val="footer"/>
    <w:basedOn w:val="Normal"/>
    <w:rsid w:val="00520167"/>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rsid w:val="00520167"/>
    <w:pPr>
      <w:jc w:val="center"/>
    </w:pPr>
    <w:rPr>
      <w:caps/>
    </w:rPr>
  </w:style>
  <w:style w:type="paragraph" w:customStyle="1" w:styleId="SectionTitle">
    <w:name w:val="Section Title"/>
    <w:basedOn w:val="Normal"/>
    <w:rsid w:val="00520167"/>
    <w:pPr>
      <w:spacing w:before="240"/>
      <w:jc w:val="center"/>
    </w:pPr>
    <w:rPr>
      <w:caps/>
    </w:rPr>
  </w:style>
  <w:style w:type="paragraph" w:customStyle="1" w:styleId="PartDesignation">
    <w:name w:val="Part Designation"/>
    <w:aliases w:val="prt"/>
    <w:basedOn w:val="Normal"/>
    <w:rsid w:val="00520167"/>
    <w:pPr>
      <w:numPr>
        <w:numId w:val="7"/>
      </w:numPr>
      <w:spacing w:before="480"/>
    </w:pPr>
    <w:rPr>
      <w:caps/>
    </w:rPr>
  </w:style>
  <w:style w:type="paragraph" w:customStyle="1" w:styleId="ArticleHeading">
    <w:name w:val="Article Heading"/>
    <w:aliases w:val="art"/>
    <w:basedOn w:val="Normal"/>
    <w:rsid w:val="00520167"/>
    <w:pPr>
      <w:numPr>
        <w:ilvl w:val="1"/>
        <w:numId w:val="7"/>
      </w:numPr>
      <w:spacing w:before="240"/>
    </w:pPr>
  </w:style>
  <w:style w:type="paragraph" w:customStyle="1" w:styleId="Paragraph">
    <w:name w:val="Paragraph"/>
    <w:aliases w:val="A"/>
    <w:basedOn w:val="Normal"/>
    <w:link w:val="AChar"/>
    <w:uiPriority w:val="99"/>
    <w:qFormat/>
    <w:rsid w:val="00520167"/>
    <w:pPr>
      <w:numPr>
        <w:ilvl w:val="2"/>
        <w:numId w:val="7"/>
      </w:numPr>
      <w:spacing w:before="240"/>
    </w:pPr>
  </w:style>
  <w:style w:type="paragraph" w:customStyle="1" w:styleId="Paragraph1">
    <w:name w:val="Paragraph 1"/>
    <w:aliases w:val="1"/>
    <w:basedOn w:val="Normal"/>
    <w:link w:val="1Char"/>
    <w:uiPriority w:val="99"/>
    <w:qFormat/>
    <w:rsid w:val="00520167"/>
    <w:pPr>
      <w:numPr>
        <w:ilvl w:val="3"/>
        <w:numId w:val="7"/>
      </w:numPr>
    </w:pPr>
  </w:style>
  <w:style w:type="paragraph" w:customStyle="1" w:styleId="Subparagrapha">
    <w:name w:val="Subparagraph a"/>
    <w:aliases w:val="a"/>
    <w:basedOn w:val="Normal"/>
    <w:link w:val="aChar0"/>
    <w:uiPriority w:val="99"/>
    <w:qFormat/>
    <w:rsid w:val="00520167"/>
    <w:pPr>
      <w:numPr>
        <w:ilvl w:val="4"/>
        <w:numId w:val="7"/>
      </w:numPr>
    </w:pPr>
  </w:style>
  <w:style w:type="paragraph" w:customStyle="1" w:styleId="Subparagraph1">
    <w:name w:val="Subparagraph 1)"/>
    <w:aliases w:val="1)"/>
    <w:basedOn w:val="Normal"/>
    <w:qFormat/>
    <w:rsid w:val="00520167"/>
    <w:pPr>
      <w:numPr>
        <w:ilvl w:val="5"/>
        <w:numId w:val="7"/>
      </w:numPr>
    </w:pPr>
  </w:style>
  <w:style w:type="paragraph" w:customStyle="1" w:styleId="EndofSection">
    <w:name w:val="End of Section"/>
    <w:basedOn w:val="Normal"/>
    <w:rsid w:val="00520167"/>
    <w:pPr>
      <w:spacing w:before="480"/>
      <w:jc w:val="center"/>
    </w:pPr>
  </w:style>
  <w:style w:type="paragraph" w:customStyle="1" w:styleId="Subparagrapha0">
    <w:name w:val="Subparagraph a)"/>
    <w:aliases w:val="a)"/>
    <w:basedOn w:val="Subparagraph1"/>
    <w:rsid w:val="00520167"/>
    <w:pPr>
      <w:numPr>
        <w:ilvl w:val="6"/>
      </w:numPr>
      <w:tabs>
        <w:tab w:val="left" w:pos="2304"/>
      </w:tabs>
    </w:pPr>
  </w:style>
  <w:style w:type="paragraph" w:customStyle="1" w:styleId="Initials">
    <w:name w:val="Initials"/>
    <w:basedOn w:val="EndofSection"/>
    <w:rsid w:val="00520167"/>
    <w:pPr>
      <w:spacing w:before="240"/>
      <w:jc w:val="left"/>
    </w:pPr>
  </w:style>
  <w:style w:type="paragraph" w:customStyle="1" w:styleId="Filename">
    <w:name w:val="Filename"/>
    <w:basedOn w:val="Initials"/>
    <w:rsid w:val="00520167"/>
    <w:pPr>
      <w:spacing w:before="0"/>
    </w:pPr>
    <w:rPr>
      <w:sz w:val="16"/>
    </w:rPr>
  </w:style>
  <w:style w:type="character" w:styleId="PageNumber">
    <w:name w:val="page number"/>
    <w:basedOn w:val="DefaultParagraphFont"/>
    <w:rsid w:val="00520167"/>
  </w:style>
  <w:style w:type="paragraph" w:customStyle="1" w:styleId="Blank">
    <w:name w:val="Blank"/>
    <w:basedOn w:val="Normal"/>
    <w:rsid w:val="00520167"/>
    <w:pPr>
      <w:pageBreakBefore/>
      <w:spacing w:before="5760"/>
      <w:jc w:val="center"/>
    </w:pPr>
  </w:style>
  <w:style w:type="paragraph" w:customStyle="1" w:styleId="Footer-CAPS">
    <w:name w:val="Footer-CAPS"/>
    <w:basedOn w:val="Footer"/>
    <w:rsid w:val="00520167"/>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AText">
    <w:name w:val="A_Text"/>
    <w:basedOn w:val="Normal"/>
    <w:rsid w:val="0078414D"/>
    <w:pPr>
      <w:tabs>
        <w:tab w:val="clear" w:pos="576"/>
        <w:tab w:val="clear" w:pos="1008"/>
        <w:tab w:val="clear" w:pos="1440"/>
        <w:tab w:val="clear" w:pos="1872"/>
        <w:tab w:val="clear" w:pos="2304"/>
        <w:tab w:val="clear" w:pos="2736"/>
        <w:tab w:val="left" w:pos="720"/>
      </w:tabs>
      <w:ind w:left="720" w:hanging="475"/>
      <w:jc w:val="both"/>
    </w:pPr>
    <w:rPr>
      <w:sz w:val="24"/>
      <w:szCs w:val="20"/>
    </w:rPr>
  </w:style>
  <w:style w:type="character" w:styleId="Strong">
    <w:name w:val="Strong"/>
    <w:basedOn w:val="DefaultParagraphFont"/>
    <w:qFormat/>
    <w:rsid w:val="000F7816"/>
    <w:rPr>
      <w:rFonts w:cs="Times New Roman"/>
      <w:b/>
      <w:bCs/>
    </w:rPr>
  </w:style>
  <w:style w:type="paragraph" w:styleId="ListParagraph">
    <w:name w:val="List Paragraph"/>
    <w:basedOn w:val="Normal"/>
    <w:uiPriority w:val="34"/>
    <w:qFormat/>
    <w:rsid w:val="000F7816"/>
    <w:pPr>
      <w:widowControl w:val="0"/>
      <w:tabs>
        <w:tab w:val="clear" w:pos="576"/>
        <w:tab w:val="clear" w:pos="1008"/>
        <w:tab w:val="clear" w:pos="1440"/>
        <w:tab w:val="clear" w:pos="1872"/>
        <w:tab w:val="clear" w:pos="2304"/>
        <w:tab w:val="clear" w:pos="2736"/>
      </w:tabs>
      <w:ind w:left="720"/>
    </w:pPr>
    <w:rPr>
      <w:rFonts w:ascii="PC Tennessee" w:hAnsi="PC Tennessee"/>
      <w:sz w:val="24"/>
      <w:szCs w:val="20"/>
    </w:rPr>
  </w:style>
  <w:style w:type="character" w:styleId="Hyperlink">
    <w:name w:val="Hyperlink"/>
    <w:basedOn w:val="DefaultParagraphFont"/>
    <w:rsid w:val="004B5B7F"/>
    <w:rPr>
      <w:rFonts w:cs="Times New Roman"/>
      <w:color w:val="009E6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167"/>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rsid w:val="00520167"/>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rsid w:val="00520167"/>
    <w:pPr>
      <w:tabs>
        <w:tab w:val="center" w:pos="4320"/>
        <w:tab w:val="right" w:pos="8640"/>
      </w:tabs>
    </w:pPr>
  </w:style>
  <w:style w:type="paragraph" w:styleId="Footer">
    <w:name w:val="footer"/>
    <w:basedOn w:val="Normal"/>
    <w:rsid w:val="00520167"/>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rsid w:val="00520167"/>
    <w:pPr>
      <w:jc w:val="center"/>
    </w:pPr>
    <w:rPr>
      <w:caps/>
    </w:rPr>
  </w:style>
  <w:style w:type="paragraph" w:customStyle="1" w:styleId="SectionTitle">
    <w:name w:val="Section Title"/>
    <w:basedOn w:val="Normal"/>
    <w:rsid w:val="00520167"/>
    <w:pPr>
      <w:spacing w:before="240"/>
      <w:jc w:val="center"/>
    </w:pPr>
    <w:rPr>
      <w:caps/>
    </w:rPr>
  </w:style>
  <w:style w:type="paragraph" w:customStyle="1" w:styleId="PartDesignation">
    <w:name w:val="Part Designation"/>
    <w:aliases w:val="prt"/>
    <w:basedOn w:val="Normal"/>
    <w:rsid w:val="00520167"/>
    <w:pPr>
      <w:numPr>
        <w:numId w:val="7"/>
      </w:numPr>
      <w:spacing w:before="480"/>
    </w:pPr>
    <w:rPr>
      <w:caps/>
    </w:rPr>
  </w:style>
  <w:style w:type="paragraph" w:customStyle="1" w:styleId="ArticleHeading">
    <w:name w:val="Article Heading"/>
    <w:aliases w:val="art"/>
    <w:basedOn w:val="Normal"/>
    <w:rsid w:val="00520167"/>
    <w:pPr>
      <w:numPr>
        <w:ilvl w:val="1"/>
        <w:numId w:val="7"/>
      </w:numPr>
      <w:spacing w:before="240"/>
    </w:pPr>
  </w:style>
  <w:style w:type="paragraph" w:customStyle="1" w:styleId="Paragraph">
    <w:name w:val="Paragraph"/>
    <w:aliases w:val="A"/>
    <w:basedOn w:val="Normal"/>
    <w:link w:val="AChar"/>
    <w:uiPriority w:val="99"/>
    <w:qFormat/>
    <w:rsid w:val="00520167"/>
    <w:pPr>
      <w:numPr>
        <w:ilvl w:val="2"/>
        <w:numId w:val="7"/>
      </w:numPr>
      <w:spacing w:before="240"/>
    </w:pPr>
  </w:style>
  <w:style w:type="paragraph" w:customStyle="1" w:styleId="Paragraph1">
    <w:name w:val="Paragraph 1"/>
    <w:aliases w:val="1"/>
    <w:basedOn w:val="Normal"/>
    <w:link w:val="1Char"/>
    <w:uiPriority w:val="99"/>
    <w:qFormat/>
    <w:rsid w:val="00520167"/>
    <w:pPr>
      <w:numPr>
        <w:ilvl w:val="3"/>
        <w:numId w:val="7"/>
      </w:numPr>
    </w:pPr>
  </w:style>
  <w:style w:type="paragraph" w:customStyle="1" w:styleId="Subparagrapha">
    <w:name w:val="Subparagraph a"/>
    <w:aliases w:val="a"/>
    <w:basedOn w:val="Normal"/>
    <w:link w:val="aChar0"/>
    <w:uiPriority w:val="99"/>
    <w:qFormat/>
    <w:rsid w:val="00520167"/>
    <w:pPr>
      <w:numPr>
        <w:ilvl w:val="4"/>
        <w:numId w:val="7"/>
      </w:numPr>
    </w:pPr>
  </w:style>
  <w:style w:type="paragraph" w:customStyle="1" w:styleId="Subparagraph1">
    <w:name w:val="Subparagraph 1)"/>
    <w:aliases w:val="1)"/>
    <w:basedOn w:val="Normal"/>
    <w:qFormat/>
    <w:rsid w:val="00520167"/>
    <w:pPr>
      <w:numPr>
        <w:ilvl w:val="5"/>
        <w:numId w:val="7"/>
      </w:numPr>
    </w:pPr>
  </w:style>
  <w:style w:type="paragraph" w:customStyle="1" w:styleId="EndofSection">
    <w:name w:val="End of Section"/>
    <w:basedOn w:val="Normal"/>
    <w:rsid w:val="00520167"/>
    <w:pPr>
      <w:spacing w:before="480"/>
      <w:jc w:val="center"/>
    </w:pPr>
  </w:style>
  <w:style w:type="paragraph" w:customStyle="1" w:styleId="Subparagrapha0">
    <w:name w:val="Subparagraph a)"/>
    <w:aliases w:val="a)"/>
    <w:basedOn w:val="Subparagraph1"/>
    <w:rsid w:val="00520167"/>
    <w:pPr>
      <w:numPr>
        <w:ilvl w:val="6"/>
      </w:numPr>
      <w:tabs>
        <w:tab w:val="left" w:pos="2304"/>
      </w:tabs>
    </w:pPr>
  </w:style>
  <w:style w:type="paragraph" w:customStyle="1" w:styleId="Initials">
    <w:name w:val="Initials"/>
    <w:basedOn w:val="EndofSection"/>
    <w:rsid w:val="00520167"/>
    <w:pPr>
      <w:spacing w:before="240"/>
      <w:jc w:val="left"/>
    </w:pPr>
  </w:style>
  <w:style w:type="paragraph" w:customStyle="1" w:styleId="Filename">
    <w:name w:val="Filename"/>
    <w:basedOn w:val="Initials"/>
    <w:rsid w:val="00520167"/>
    <w:pPr>
      <w:spacing w:before="0"/>
    </w:pPr>
    <w:rPr>
      <w:sz w:val="16"/>
    </w:rPr>
  </w:style>
  <w:style w:type="character" w:styleId="PageNumber">
    <w:name w:val="page number"/>
    <w:basedOn w:val="DefaultParagraphFont"/>
    <w:rsid w:val="00520167"/>
  </w:style>
  <w:style w:type="paragraph" w:customStyle="1" w:styleId="Blank">
    <w:name w:val="Blank"/>
    <w:basedOn w:val="Normal"/>
    <w:rsid w:val="00520167"/>
    <w:pPr>
      <w:pageBreakBefore/>
      <w:spacing w:before="5760"/>
      <w:jc w:val="center"/>
    </w:pPr>
  </w:style>
  <w:style w:type="paragraph" w:customStyle="1" w:styleId="Footer-CAPS">
    <w:name w:val="Footer-CAPS"/>
    <w:basedOn w:val="Footer"/>
    <w:rsid w:val="00520167"/>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AText">
    <w:name w:val="A_Text"/>
    <w:basedOn w:val="Normal"/>
    <w:rsid w:val="0078414D"/>
    <w:pPr>
      <w:tabs>
        <w:tab w:val="clear" w:pos="576"/>
        <w:tab w:val="clear" w:pos="1008"/>
        <w:tab w:val="clear" w:pos="1440"/>
        <w:tab w:val="clear" w:pos="1872"/>
        <w:tab w:val="clear" w:pos="2304"/>
        <w:tab w:val="clear" w:pos="2736"/>
        <w:tab w:val="left" w:pos="720"/>
      </w:tabs>
      <w:ind w:left="720" w:hanging="475"/>
      <w:jc w:val="both"/>
    </w:pPr>
    <w:rPr>
      <w:sz w:val="24"/>
      <w:szCs w:val="20"/>
    </w:rPr>
  </w:style>
  <w:style w:type="character" w:styleId="Strong">
    <w:name w:val="Strong"/>
    <w:basedOn w:val="DefaultParagraphFont"/>
    <w:qFormat/>
    <w:rsid w:val="000F7816"/>
    <w:rPr>
      <w:rFonts w:cs="Times New Roman"/>
      <w:b/>
      <w:bCs/>
    </w:rPr>
  </w:style>
  <w:style w:type="paragraph" w:styleId="ListParagraph">
    <w:name w:val="List Paragraph"/>
    <w:basedOn w:val="Normal"/>
    <w:uiPriority w:val="34"/>
    <w:qFormat/>
    <w:rsid w:val="000F7816"/>
    <w:pPr>
      <w:widowControl w:val="0"/>
      <w:tabs>
        <w:tab w:val="clear" w:pos="576"/>
        <w:tab w:val="clear" w:pos="1008"/>
        <w:tab w:val="clear" w:pos="1440"/>
        <w:tab w:val="clear" w:pos="1872"/>
        <w:tab w:val="clear" w:pos="2304"/>
        <w:tab w:val="clear" w:pos="2736"/>
      </w:tabs>
      <w:ind w:left="720"/>
    </w:pPr>
    <w:rPr>
      <w:rFonts w:ascii="PC Tennessee" w:hAnsi="PC Tennessee"/>
      <w:sz w:val="24"/>
      <w:szCs w:val="20"/>
    </w:rPr>
  </w:style>
  <w:style w:type="character" w:styleId="Hyperlink">
    <w:name w:val="Hyperlink"/>
    <w:basedOn w:val="DefaultParagraphFont"/>
    <w:rsid w:val="004B5B7F"/>
    <w:rPr>
      <w:rFonts w:cs="Times New Roman"/>
      <w:color w:val="009E6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4878">
      <w:bodyDiv w:val="1"/>
      <w:marLeft w:val="0"/>
      <w:marRight w:val="0"/>
      <w:marTop w:val="0"/>
      <w:marBottom w:val="0"/>
      <w:divBdr>
        <w:top w:val="none" w:sz="0" w:space="0" w:color="auto"/>
        <w:left w:val="none" w:sz="0" w:space="0" w:color="auto"/>
        <w:bottom w:val="none" w:sz="0" w:space="0" w:color="auto"/>
        <w:right w:val="none" w:sz="0" w:space="0" w:color="auto"/>
      </w:divBdr>
    </w:div>
    <w:div w:id="422267583">
      <w:bodyDiv w:val="1"/>
      <w:marLeft w:val="0"/>
      <w:marRight w:val="0"/>
      <w:marTop w:val="0"/>
      <w:marBottom w:val="0"/>
      <w:divBdr>
        <w:top w:val="none" w:sz="0" w:space="0" w:color="auto"/>
        <w:left w:val="none" w:sz="0" w:space="0" w:color="auto"/>
        <w:bottom w:val="none" w:sz="0" w:space="0" w:color="auto"/>
        <w:right w:val="none" w:sz="0" w:space="0" w:color="auto"/>
      </w:divBdr>
    </w:div>
    <w:div w:id="773551694">
      <w:bodyDiv w:val="1"/>
      <w:marLeft w:val="0"/>
      <w:marRight w:val="0"/>
      <w:marTop w:val="0"/>
      <w:marBottom w:val="0"/>
      <w:divBdr>
        <w:top w:val="none" w:sz="0" w:space="0" w:color="auto"/>
        <w:left w:val="none" w:sz="0" w:space="0" w:color="auto"/>
        <w:bottom w:val="none" w:sz="0" w:space="0" w:color="auto"/>
        <w:right w:val="none" w:sz="0" w:space="0" w:color="auto"/>
      </w:divBdr>
    </w:div>
    <w:div w:id="1343555736">
      <w:bodyDiv w:val="1"/>
      <w:marLeft w:val="0"/>
      <w:marRight w:val="0"/>
      <w:marTop w:val="0"/>
      <w:marBottom w:val="0"/>
      <w:divBdr>
        <w:top w:val="none" w:sz="0" w:space="0" w:color="auto"/>
        <w:left w:val="none" w:sz="0" w:space="0" w:color="auto"/>
        <w:bottom w:val="none" w:sz="0" w:space="0" w:color="auto"/>
        <w:right w:val="none" w:sz="0" w:space="0" w:color="auto"/>
      </w:divBdr>
    </w:div>
    <w:div w:id="1419406559">
      <w:bodyDiv w:val="1"/>
      <w:marLeft w:val="0"/>
      <w:marRight w:val="0"/>
      <w:marTop w:val="0"/>
      <w:marBottom w:val="0"/>
      <w:divBdr>
        <w:top w:val="none" w:sz="0" w:space="0" w:color="auto"/>
        <w:left w:val="none" w:sz="0" w:space="0" w:color="auto"/>
        <w:bottom w:val="none" w:sz="0" w:space="0" w:color="auto"/>
        <w:right w:val="none" w:sz="0" w:space="0" w:color="auto"/>
      </w:divBdr>
    </w:div>
    <w:div w:id="16538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ra.org/pdf/gasketsForDIP.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pra.org/pdf/liningsForDIP.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8</TotalTime>
  <Pages>14</Pages>
  <Words>5184</Words>
  <Characters>28154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33 05 33</vt:lpstr>
    </vt:vector>
  </TitlesOfParts>
  <Manager>Candy Jo Galindo</Manager>
  <Company>ARCADIS Giffels</Company>
  <LinksUpToDate>false</LinksUpToDate>
  <CharactersWithSpaces>33272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33 05 33</dc:title>
  <dc:subject>Ductile Iron Pressure Utility Piping</dc:subject>
  <dc:creator>KEB</dc:creator>
  <cp:keywords>000000000000 (00)</cp:keywords>
  <cp:lastModifiedBy>Nathan Baggett</cp:lastModifiedBy>
  <cp:revision>9</cp:revision>
  <cp:lastPrinted>2013-01-14T13:44:00Z</cp:lastPrinted>
  <dcterms:created xsi:type="dcterms:W3CDTF">2014-09-23T18:45:00Z</dcterms:created>
  <dcterms:modified xsi:type="dcterms:W3CDTF">2014-12-22T16:47:00Z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