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644AFA">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644AFA">
        <w:fldChar w:fldCharType="begin"/>
      </w:r>
      <w:r w:rsidR="00644AFA">
        <w:instrText xml:space="preserve"> TITLE   \* MERGEFORMAT </w:instrText>
      </w:r>
      <w:r w:rsidR="00644AFA">
        <w:fldChar w:fldCharType="separate"/>
      </w:r>
      <w:r w:rsidR="00DB2D25">
        <w:t>33 05 41</w:t>
      </w:r>
      <w:r w:rsidR="00644AFA">
        <w:fldChar w:fldCharType="end"/>
      </w:r>
    </w:p>
    <w:p w:rsidR="00C1211E" w:rsidRPr="00EE79AB" w:rsidRDefault="00DB2D25" w:rsidP="00EE79AB">
      <w:pPr>
        <w:pStyle w:val="SectionTitle"/>
      </w:pPr>
      <w:fldSimple w:instr=" SUBJECT  \* Upper  \* MERGEFORMAT ">
        <w:r>
          <w:rPr>
            <w:caps w:val="0"/>
          </w:rPr>
          <w:t>CMP NON-PRESSURE UTILITY PIPING</w:t>
        </w:r>
      </w:fldSimple>
      <w:bookmarkStart w:id="0" w:name="_GoBack"/>
      <w:bookmarkEnd w:id="0"/>
    </w:p>
    <w:p w:rsidR="00DD692B" w:rsidRPr="00E379F5" w:rsidRDefault="00E379F5" w:rsidP="006B1E1A">
      <w:pPr>
        <w:pStyle w:val="CommentBox"/>
        <w:rPr>
          <w:rFonts w:ascii="Times New Roman" w:hAnsi="Times New Roman"/>
          <w:sz w:val="22"/>
        </w:rPr>
      </w:pPr>
      <w:r w:rsidRPr="00E379F5">
        <w:rPr>
          <w:rFonts w:ascii="Times New Roman" w:hAnsi="Times New Roman"/>
          <w:sz w:val="22"/>
        </w:rPr>
        <w:t xml:space="preserve">NTS: </w:t>
      </w:r>
      <w:r>
        <w:rPr>
          <w:rFonts w:ascii="Times New Roman" w:hAnsi="Times New Roman"/>
          <w:sz w:val="22"/>
        </w:rPr>
        <w:t xml:space="preserve"> T</w:t>
      </w:r>
      <w:r w:rsidRPr="00E379F5">
        <w:rPr>
          <w:rFonts w:ascii="Times New Roman" w:hAnsi="Times New Roman"/>
          <w:sz w:val="22"/>
        </w:rPr>
        <w:t xml:space="preserve">his section covers </w:t>
      </w:r>
      <w:r w:rsidR="006B1E1A">
        <w:rPr>
          <w:rFonts w:ascii="Times New Roman" w:hAnsi="Times New Roman"/>
          <w:sz w:val="22"/>
        </w:rPr>
        <w:t>Corrugated Metal (CMP) Utility Piping.</w:t>
      </w:r>
      <w:r w:rsidR="00E10850">
        <w:rPr>
          <w:rFonts w:ascii="Times New Roman" w:hAnsi="Times New Roman"/>
          <w:sz w:val="22"/>
        </w:rPr>
        <w:t xml:space="preserve"> </w:t>
      </w:r>
      <w:r w:rsidR="00E10850" w:rsidRPr="00E379F5">
        <w:rPr>
          <w:rFonts w:ascii="Times New Roman" w:hAnsi="Times New Roman"/>
          <w:sz w:val="22"/>
        </w:rPr>
        <w:t>Edit this section to suit project requirements</w:t>
      </w:r>
      <w:r w:rsidR="00E10850">
        <w:rPr>
          <w:rFonts w:ascii="Times New Roman" w:hAnsi="Times New Roman"/>
          <w:sz w:val="22"/>
        </w:rPr>
        <w:t>.</w:t>
      </w:r>
      <w:r w:rsidR="00E10850" w:rsidRPr="006854A5">
        <w:rPr>
          <w:rFonts w:ascii="Times New Roman" w:hAnsi="Times New Roman"/>
          <w:sz w:val="22"/>
        </w:rPr>
        <w:t xml:space="preserve"> </w:t>
      </w:r>
      <w:r w:rsidR="00E10850" w:rsidRPr="0078414D">
        <w:rPr>
          <w:rFonts w:ascii="Times New Roman" w:hAnsi="Times New Roman"/>
          <w:sz w:val="22"/>
        </w:rPr>
        <w:t xml:space="preserve">Coordinate this section with </w:t>
      </w:r>
      <w:r w:rsidR="00E419A2">
        <w:rPr>
          <w:rFonts w:ascii="Times New Roman" w:hAnsi="Times New Roman"/>
          <w:sz w:val="22"/>
        </w:rPr>
        <w:t>33 41 00 Storm Utility Piping Installation</w:t>
      </w:r>
      <w:r w:rsidR="00E10850" w:rsidRPr="0078414D">
        <w:rPr>
          <w:rFonts w:ascii="Times New Roman" w:hAnsi="Times New Roman"/>
          <w:sz w:val="22"/>
        </w:rPr>
        <w:t>.</w:t>
      </w:r>
      <w:r w:rsidR="00E419A2">
        <w:rPr>
          <w:rFonts w:ascii="Times New Roman" w:hAnsi="Times New Roman"/>
          <w:sz w:val="22"/>
        </w:rPr>
        <w:t xml:space="preserve"> CMP is only approved for storm utility installation.</w:t>
      </w:r>
      <w:r w:rsidR="00E10850">
        <w:rPr>
          <w:rFonts w:ascii="Times New Roman" w:hAnsi="Times New Roman"/>
          <w:sz w:val="22"/>
        </w:rPr>
        <w:t xml:space="preserve"> Installation and jointing methods are included in the applicable piping installation section. </w:t>
      </w:r>
      <w:r w:rsidR="00DD692B">
        <w:rPr>
          <w:rFonts w:ascii="Times New Roman" w:hAnsi="Times New Roman"/>
          <w:sz w:val="22"/>
        </w:rPr>
        <w:t xml:space="preserve">End treatments are included in 33 44 13 Drainage Structures. </w:t>
      </w:r>
      <w:r w:rsidR="00E10850">
        <w:rPr>
          <w:rFonts w:ascii="Times New Roman" w:hAnsi="Times New Roman"/>
          <w:sz w:val="22"/>
        </w:rPr>
        <w:t>Trenching and backfill information is in 3</w:t>
      </w:r>
      <w:r w:rsidR="00AC18D8">
        <w:rPr>
          <w:rFonts w:ascii="Times New Roman" w:hAnsi="Times New Roman"/>
          <w:sz w:val="22"/>
        </w:rPr>
        <w:t>1</w:t>
      </w:r>
      <w:r w:rsidR="00E10850">
        <w:rPr>
          <w:rFonts w:ascii="Times New Roman" w:hAnsi="Times New Roman"/>
          <w:sz w:val="22"/>
        </w:rPr>
        <w:t xml:space="preserve"> 00 05 Trenching and Earthwork.</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E379F5" w:rsidRPr="00C32AC4" w:rsidRDefault="00E379F5" w:rsidP="00E379F5">
      <w:pPr>
        <w:pStyle w:val="Paragraph1"/>
      </w:pPr>
      <w:r>
        <w:t>Contractor</w:t>
      </w:r>
      <w:r w:rsidRPr="005F6A93">
        <w:t xml:space="preserve"> shall provide all labor, materials, equipment</w:t>
      </w:r>
      <w:r>
        <w:t>,</w:t>
      </w:r>
      <w:r w:rsidRPr="005F6A93">
        <w:t xml:space="preserve"> and incidentals as shown, specified</w:t>
      </w:r>
      <w:r>
        <w:t>,</w:t>
      </w:r>
      <w:r w:rsidRPr="005F6A93">
        <w:t xml:space="preserve"> and required to furnish </w:t>
      </w:r>
      <w:r>
        <w:t xml:space="preserve">and install </w:t>
      </w:r>
      <w:r w:rsidR="001116D8">
        <w:t>corrugated metal piping</w:t>
      </w:r>
      <w:r>
        <w:t xml:space="preserve"> </w:t>
      </w:r>
      <w:r w:rsidR="00E419A2">
        <w:t xml:space="preserve">(CMP) </w:t>
      </w:r>
      <w:r w:rsidRPr="005F6A93">
        <w:t>and fittings</w:t>
      </w:r>
      <w:r>
        <w:t xml:space="preserve"> as shown and specified</w:t>
      </w:r>
      <w:r w:rsidRPr="005F6A93">
        <w:t>.</w:t>
      </w:r>
    </w:p>
    <w:p w:rsidR="00BD4AE0" w:rsidRPr="00C1211E" w:rsidRDefault="00BD4AE0" w:rsidP="0041371C">
      <w:pPr>
        <w:pStyle w:val="Paragraph"/>
      </w:pPr>
      <w:r w:rsidRPr="00C1211E">
        <w:t>Coordination:</w:t>
      </w:r>
    </w:p>
    <w:p w:rsidR="00E379F5" w:rsidRDefault="00E379F5" w:rsidP="00E379F5">
      <w:pPr>
        <w:pStyle w:val="Paragraph1"/>
      </w:pPr>
      <w:r>
        <w:t xml:space="preserve">Review installation procedures under this and other applicable sections and coordinate installation of items to be installed with or before </w:t>
      </w:r>
      <w:r w:rsidR="006B1E1A">
        <w:t>CMP</w:t>
      </w:r>
      <w:r>
        <w:t xml:space="preserve"> Work.</w:t>
      </w:r>
    </w:p>
    <w:p w:rsidR="00E379F5" w:rsidRPr="00E379F5" w:rsidRDefault="00E379F5" w:rsidP="00E379F5">
      <w:pPr>
        <w:pStyle w:val="Paragraph"/>
      </w:pPr>
      <w:r w:rsidRPr="00E379F5">
        <w:t xml:space="preserve">Related Sections: </w:t>
      </w:r>
    </w:p>
    <w:p w:rsidR="00581F06" w:rsidRPr="00586A93" w:rsidRDefault="00581F06" w:rsidP="00581F0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Pr="0078414D">
        <w:t xml:space="preserve">ivision 01 sections.  Insert at (--1--) the number and name of the </w:t>
      </w:r>
      <w:r>
        <w:t>Division</w:t>
      </w:r>
      <w:r w:rsidRPr="0078414D">
        <w:t xml:space="preserve"> 33 installation section</w:t>
      </w:r>
      <w:r>
        <w:t xml:space="preserve"> or any other referenced sections.</w:t>
      </w:r>
    </w:p>
    <w:p w:rsidR="00AC18D8" w:rsidRPr="00AC18D8" w:rsidRDefault="00AC18D8" w:rsidP="00AC18D8">
      <w:pPr>
        <w:pStyle w:val="CommentBox"/>
        <w:rPr>
          <w:rFonts w:ascii="Times New Roman" w:hAnsi="Times New Roman"/>
          <w:sz w:val="22"/>
          <w:szCs w:val="22"/>
        </w:rPr>
      </w:pPr>
      <w:r>
        <w:rPr>
          <w:rFonts w:ascii="Times New Roman" w:hAnsi="Times New Roman"/>
          <w:sz w:val="22"/>
          <w:szCs w:val="22"/>
        </w:rPr>
        <w:t>Remove 33 41 00, Storm Utility Piping Installation i</w:t>
      </w:r>
      <w:r w:rsidRPr="00AC18D8">
        <w:rPr>
          <w:rFonts w:ascii="Times New Roman" w:hAnsi="Times New Roman"/>
          <w:sz w:val="22"/>
          <w:szCs w:val="22"/>
        </w:rPr>
        <w:t>f Corrugated Metal Utility Piping is used for a project other than a storm project</w:t>
      </w:r>
      <w:r>
        <w:rPr>
          <w:rFonts w:ascii="Times New Roman" w:hAnsi="Times New Roman"/>
          <w:sz w:val="22"/>
          <w:szCs w:val="22"/>
        </w:rPr>
        <w:t>.</w:t>
      </w:r>
    </w:p>
    <w:p w:rsidR="00E379F5" w:rsidRDefault="00E379F5" w:rsidP="00E379F5">
      <w:pPr>
        <w:pStyle w:val="Paragraph1"/>
      </w:pPr>
      <w:r>
        <w:t>Section 31 00 05, Trenching and Earthwork.</w:t>
      </w:r>
    </w:p>
    <w:p w:rsidR="00E419A2" w:rsidRDefault="00AC18D8" w:rsidP="00E379F5">
      <w:pPr>
        <w:pStyle w:val="Paragraph1"/>
      </w:pPr>
      <w:r>
        <w:t>Section 33 41 00, Storm Utility Piping Installation</w:t>
      </w:r>
      <w:r w:rsidR="00581F06">
        <w:t>.</w:t>
      </w:r>
    </w:p>
    <w:p w:rsidR="002311F3" w:rsidRPr="001B791A" w:rsidRDefault="002311F3" w:rsidP="002311F3">
      <w:pPr>
        <w:pStyle w:val="Paragraph1"/>
      </w:pPr>
      <w:r w:rsidRPr="00863C60">
        <w:t>Section (--1--).</w:t>
      </w:r>
    </w:p>
    <w:p w:rsidR="0041371C" w:rsidRPr="00AD179A" w:rsidRDefault="001646AA" w:rsidP="00AD179A">
      <w:pPr>
        <w:pStyle w:val="CommentBox"/>
        <w:rPr>
          <w:rFonts w:ascii="Times New Roman" w:hAnsi="Times New Roman"/>
          <w:sz w:val="22"/>
        </w:rPr>
      </w:pPr>
      <w:r w:rsidRPr="00AD179A">
        <w:rPr>
          <w:rFonts w:ascii="Times New Roman" w:hAnsi="Times New Roman"/>
          <w:sz w:val="22"/>
        </w:rPr>
        <w:t xml:space="preserve">NTS:  Section “1.2” is to be included if project is bid on unit price basis. </w:t>
      </w:r>
      <w:proofErr w:type="gramStart"/>
      <w:r w:rsidRPr="00AD179A">
        <w:rPr>
          <w:rFonts w:ascii="Times New Roman" w:hAnsi="Times New Roman"/>
          <w:sz w:val="22"/>
        </w:rPr>
        <w:t>Section to be deleted or revised if project is to be bid on lump sum basis.</w:t>
      </w:r>
      <w:proofErr w:type="gramEnd"/>
    </w:p>
    <w:p w:rsidR="001646AA" w:rsidRDefault="001646AA" w:rsidP="001646AA">
      <w:pPr>
        <w:tabs>
          <w:tab w:val="left" w:pos="245"/>
          <w:tab w:val="left" w:pos="720"/>
          <w:tab w:val="left" w:pos="1267"/>
          <w:tab w:val="left" w:pos="1800"/>
          <w:tab w:val="left" w:pos="2074"/>
          <w:tab w:val="left" w:pos="2520"/>
        </w:tabs>
        <w:jc w:val="both"/>
      </w:pPr>
    </w:p>
    <w:p w:rsidR="00C2030B" w:rsidRDefault="001646AA" w:rsidP="00AD179A">
      <w:pPr>
        <w:pStyle w:val="CommentBox"/>
        <w:rPr>
          <w:rFonts w:ascii="Times New Roman" w:hAnsi="Times New Roman"/>
          <w:sz w:val="22"/>
        </w:rPr>
      </w:pPr>
      <w:r w:rsidRPr="00AD179A">
        <w:rPr>
          <w:rFonts w:ascii="Times New Roman" w:hAnsi="Times New Roman"/>
          <w:sz w:val="22"/>
        </w:rPr>
        <w:t xml:space="preserve">NTS:  Insert at (--1--), (--2--) and (--3--) below the various </w:t>
      </w:r>
      <w:r w:rsidR="006B1E1A">
        <w:rPr>
          <w:rFonts w:ascii="Times New Roman" w:hAnsi="Times New Roman"/>
          <w:sz w:val="22"/>
        </w:rPr>
        <w:t>CMP</w:t>
      </w:r>
      <w:r w:rsidRPr="00AD179A">
        <w:rPr>
          <w:rFonts w:ascii="Times New Roman" w:hAnsi="Times New Roman"/>
          <w:sz w:val="22"/>
        </w:rPr>
        <w:t xml:space="preserve"> types and diameters to be used for project.  Adjust Section “1.2” below for additional work item numbers as needed. In extreme cases consider separating the work items by diameter and depth. </w:t>
      </w:r>
    </w:p>
    <w:p w:rsidR="001646AA" w:rsidRPr="00AD179A" w:rsidRDefault="00C2030B" w:rsidP="00AD179A">
      <w:pPr>
        <w:pStyle w:val="CommentBox"/>
        <w:rPr>
          <w:rFonts w:ascii="Times New Roman" w:hAnsi="Times New Roman"/>
          <w:sz w:val="22"/>
        </w:rPr>
      </w:pPr>
      <w:r>
        <w:rPr>
          <w:rFonts w:ascii="Times New Roman" w:hAnsi="Times New Roman"/>
          <w:sz w:val="22"/>
        </w:rPr>
        <w:lastRenderedPageBreak/>
        <w:t>The measurement</w:t>
      </w:r>
      <w:r w:rsidR="000F1405">
        <w:rPr>
          <w:rFonts w:ascii="Times New Roman" w:hAnsi="Times New Roman"/>
          <w:sz w:val="22"/>
        </w:rPr>
        <w:t xml:space="preserve"> and payment</w:t>
      </w:r>
      <w:r>
        <w:rPr>
          <w:rFonts w:ascii="Times New Roman" w:hAnsi="Times New Roman"/>
          <w:sz w:val="22"/>
        </w:rPr>
        <w:t xml:space="preserve"> is based on using this pipe for culvert applications. Edit as necessary if project uses manholes.</w:t>
      </w:r>
      <w:r w:rsidR="001646AA" w:rsidRPr="00AD179A">
        <w:rPr>
          <w:rFonts w:ascii="Times New Roman" w:hAnsi="Times New Roman"/>
          <w:sz w:val="22"/>
        </w:rPr>
        <w:t xml:space="preserve">    </w:t>
      </w:r>
    </w:p>
    <w:p w:rsidR="001646AA" w:rsidRPr="00AD179A" w:rsidRDefault="001646AA" w:rsidP="00AD179A">
      <w:pPr>
        <w:pStyle w:val="CommentBox"/>
        <w:rPr>
          <w:rFonts w:ascii="Times New Roman" w:hAnsi="Times New Roman"/>
          <w:sz w:val="22"/>
        </w:rPr>
      </w:pPr>
      <w:r w:rsidRPr="00AD179A">
        <w:rPr>
          <w:rFonts w:ascii="Times New Roman" w:hAnsi="Times New Roman"/>
          <w:sz w:val="22"/>
        </w:rPr>
        <w:t>Review Paragraph “A.4”: below and modify to suit the project.</w:t>
      </w:r>
    </w:p>
    <w:p w:rsidR="00BD4AE0" w:rsidRPr="001646AA" w:rsidRDefault="00BD4AE0" w:rsidP="001646AA">
      <w:pPr>
        <w:pStyle w:val="ArticleHeading"/>
      </w:pPr>
      <w:r w:rsidRPr="001646AA">
        <w:t>MEASUREMENT AND PAYMENT</w:t>
      </w:r>
    </w:p>
    <w:p w:rsidR="001646AA" w:rsidRPr="00783359" w:rsidRDefault="001116D8" w:rsidP="001646AA">
      <w:pPr>
        <w:pStyle w:val="Paragraph"/>
      </w:pPr>
      <w:r>
        <w:t>Corrugated Metal (CMP)</w:t>
      </w:r>
      <w:r w:rsidR="001646AA">
        <w:t xml:space="preserve"> Utility Piping</w:t>
      </w:r>
    </w:p>
    <w:p w:rsidR="001646AA" w:rsidRDefault="001646AA" w:rsidP="001646AA">
      <w:pPr>
        <w:pStyle w:val="Paragraph1"/>
      </w:pPr>
      <w:r>
        <w:t>Work Item Number and Title</w:t>
      </w:r>
    </w:p>
    <w:p w:rsidR="001646AA" w:rsidRPr="001646AA" w:rsidRDefault="001646AA" w:rsidP="001646AA">
      <w:pPr>
        <w:pStyle w:val="Paragraph1"/>
        <w:numPr>
          <w:ilvl w:val="0"/>
          <w:numId w:val="0"/>
        </w:numPr>
        <w:ind w:left="1440"/>
        <w:rPr>
          <w:b/>
        </w:rPr>
      </w:pPr>
      <w:r>
        <w:tab/>
      </w:r>
      <w:r w:rsidRPr="001646AA">
        <w:rPr>
          <w:b/>
        </w:rPr>
        <w:t xml:space="preserve">33 05 </w:t>
      </w:r>
      <w:r w:rsidR="006B1E1A">
        <w:rPr>
          <w:b/>
        </w:rPr>
        <w:t>41</w:t>
      </w:r>
      <w:r w:rsidRPr="001646AA">
        <w:rPr>
          <w:b/>
        </w:rPr>
        <w:t xml:space="preserve">-A (--1--) </w:t>
      </w:r>
      <w:r w:rsidR="006B1E1A">
        <w:rPr>
          <w:b/>
        </w:rPr>
        <w:t>CMP</w:t>
      </w:r>
      <w:r w:rsidR="00DB2D25">
        <w:rPr>
          <w:b/>
        </w:rPr>
        <w:t xml:space="preserve"> Non-Pressure</w:t>
      </w:r>
      <w:r w:rsidR="006B1E1A">
        <w:rPr>
          <w:b/>
        </w:rPr>
        <w:t xml:space="preserve"> Utility</w:t>
      </w:r>
      <w:r w:rsidRPr="001646AA">
        <w:rPr>
          <w:b/>
        </w:rPr>
        <w:t xml:space="preserve"> Piping</w:t>
      </w:r>
    </w:p>
    <w:p w:rsidR="001646AA" w:rsidRPr="001646AA" w:rsidRDefault="001646AA" w:rsidP="001646AA">
      <w:pPr>
        <w:pStyle w:val="Paragraph1"/>
        <w:numPr>
          <w:ilvl w:val="0"/>
          <w:numId w:val="0"/>
        </w:numPr>
        <w:ind w:left="1440"/>
        <w:rPr>
          <w:b/>
        </w:rPr>
      </w:pPr>
      <w:r w:rsidRPr="001646AA">
        <w:rPr>
          <w:b/>
        </w:rPr>
        <w:tab/>
        <w:t xml:space="preserve">33 05 </w:t>
      </w:r>
      <w:r w:rsidR="006B1E1A">
        <w:rPr>
          <w:b/>
        </w:rPr>
        <w:t>41</w:t>
      </w:r>
      <w:r w:rsidRPr="001646AA">
        <w:rPr>
          <w:b/>
        </w:rPr>
        <w:t xml:space="preserve">-B (--2--) </w:t>
      </w:r>
      <w:r w:rsidR="006B1E1A" w:rsidRPr="006B1E1A">
        <w:rPr>
          <w:b/>
        </w:rPr>
        <w:t>CMP</w:t>
      </w:r>
      <w:r w:rsidR="00DB2D25">
        <w:rPr>
          <w:b/>
        </w:rPr>
        <w:t xml:space="preserve"> Non-Pressure</w:t>
      </w:r>
      <w:r w:rsidR="006B1E1A" w:rsidRPr="006B1E1A">
        <w:rPr>
          <w:b/>
        </w:rPr>
        <w:t xml:space="preserve"> Utility Piping</w:t>
      </w:r>
    </w:p>
    <w:p w:rsidR="001646AA" w:rsidRPr="001646AA" w:rsidRDefault="001646AA" w:rsidP="001646AA">
      <w:pPr>
        <w:pStyle w:val="Paragraph1"/>
        <w:numPr>
          <w:ilvl w:val="0"/>
          <w:numId w:val="0"/>
        </w:numPr>
        <w:ind w:left="1440"/>
        <w:rPr>
          <w:b/>
        </w:rPr>
      </w:pPr>
      <w:r w:rsidRPr="001646AA">
        <w:rPr>
          <w:b/>
        </w:rPr>
        <w:tab/>
        <w:t xml:space="preserve">33 05 </w:t>
      </w:r>
      <w:r w:rsidR="006B1E1A">
        <w:rPr>
          <w:b/>
        </w:rPr>
        <w:t>41</w:t>
      </w:r>
      <w:r w:rsidRPr="001646AA">
        <w:rPr>
          <w:b/>
        </w:rPr>
        <w:t xml:space="preserve">-C (--3--) </w:t>
      </w:r>
      <w:r w:rsidR="006B1E1A" w:rsidRPr="006B1E1A">
        <w:rPr>
          <w:b/>
        </w:rPr>
        <w:t>CMP</w:t>
      </w:r>
      <w:r w:rsidR="00DB2D25">
        <w:rPr>
          <w:b/>
        </w:rPr>
        <w:t xml:space="preserve"> Non-Pressure</w:t>
      </w:r>
      <w:r w:rsidR="006B1E1A" w:rsidRPr="006B1E1A">
        <w:rPr>
          <w:b/>
        </w:rPr>
        <w:t xml:space="preserve"> Utility Piping</w:t>
      </w:r>
    </w:p>
    <w:p w:rsidR="001646AA" w:rsidRDefault="001646AA" w:rsidP="001646AA">
      <w:pPr>
        <w:pStyle w:val="Paragraph1"/>
      </w:pPr>
      <w:r w:rsidRPr="00783359">
        <w:t xml:space="preserve">The quantity of </w:t>
      </w:r>
      <w:r>
        <w:t>pipe</w:t>
      </w:r>
      <w:r w:rsidRPr="00783359">
        <w:t xml:space="preserve"> installed shall be the number of linear feet actually installed, tested and backfilled, as measured from </w:t>
      </w:r>
      <w:r w:rsidR="00C2030B">
        <w:t>upstream end of culvert to downstream end of culvert</w:t>
      </w:r>
      <w:r w:rsidRPr="00783359">
        <w:t>, as measured along the centerline of the pipe.</w:t>
      </w:r>
    </w:p>
    <w:p w:rsidR="001646AA" w:rsidRDefault="001646AA" w:rsidP="001646AA">
      <w:pPr>
        <w:pStyle w:val="Paragraph1"/>
      </w:pPr>
      <w:r w:rsidRPr="00783359">
        <w:t xml:space="preserve">The payment of </w:t>
      </w:r>
      <w:r>
        <w:t>pipe</w:t>
      </w:r>
      <w:r w:rsidRPr="00783359">
        <w:t xml:space="preserve"> shall be based on the unit price per linear foot</w:t>
      </w:r>
      <w:r>
        <w:t xml:space="preserve"> as listed on the submitted Bid schedule</w:t>
      </w:r>
      <w:r w:rsidRPr="00783359">
        <w:t xml:space="preserve"> for each size successfully installed.  </w:t>
      </w:r>
      <w:r w:rsidR="009E110B">
        <w:t>Payment for any associated restoration shall be paid for under its respective Work item.</w:t>
      </w:r>
    </w:p>
    <w:p w:rsidR="001646AA" w:rsidRDefault="001646AA" w:rsidP="001646AA">
      <w:pPr>
        <w:pStyle w:val="Paragraph1"/>
      </w:pPr>
      <w:r w:rsidRPr="00783359">
        <w:t>Th</w:t>
      </w:r>
      <w:r>
        <w:t>ese Work</w:t>
      </w:r>
      <w:r w:rsidRPr="00783359">
        <w:t xml:space="preserve"> item</w:t>
      </w:r>
      <w:r>
        <w:t>s</w:t>
      </w:r>
      <w:r w:rsidRPr="00783359">
        <w:t xml:space="preserve"> shall include all costs to furnish all labor, materials, tools, and</w:t>
      </w:r>
      <w:r>
        <w:t xml:space="preserve"> </w:t>
      </w:r>
      <w:r w:rsidRPr="00783359">
        <w:t xml:space="preserve">equipment, both permanent and temporary, to install the </w:t>
      </w:r>
      <w:r w:rsidR="006B1E1A">
        <w:t>CMP</w:t>
      </w:r>
      <w:r>
        <w:t xml:space="preserve"> </w:t>
      </w:r>
      <w:r w:rsidRPr="00783359">
        <w:t>as</w:t>
      </w:r>
      <w:r>
        <w:t xml:space="preserve"> </w:t>
      </w:r>
      <w:r w:rsidRPr="00783359">
        <w:t>shown</w:t>
      </w:r>
      <w:r>
        <w:t xml:space="preserve"> </w:t>
      </w:r>
      <w:r w:rsidRPr="00783359">
        <w:t xml:space="preserve">and specified. The </w:t>
      </w:r>
      <w:r>
        <w:t>W</w:t>
      </w:r>
      <w:r w:rsidRPr="00783359">
        <w:t>ork includes, but is not limited to, trench</w:t>
      </w:r>
      <w:r>
        <w:t xml:space="preserve"> </w:t>
      </w:r>
      <w:r w:rsidRPr="00783359">
        <w:t>excavation,</w:t>
      </w:r>
      <w:r>
        <w:t xml:space="preserve"> </w:t>
      </w:r>
      <w:r w:rsidRPr="00783359">
        <w:t>dewatering, furnishing and placement of bedding, pipe,</w:t>
      </w:r>
      <w:r>
        <w:t xml:space="preserve"> </w:t>
      </w:r>
      <w:r w:rsidRPr="00783359">
        <w:t>placement of</w:t>
      </w:r>
      <w:r>
        <w:t xml:space="preserve"> </w:t>
      </w:r>
      <w:r w:rsidRPr="00783359">
        <w:t xml:space="preserve">required backfill, </w:t>
      </w:r>
      <w:r>
        <w:t xml:space="preserve">disposing of excess excavated material, </w:t>
      </w:r>
      <w:r w:rsidRPr="00783359">
        <w:t>required fittings, testing of materials,</w:t>
      </w:r>
      <w:r>
        <w:t xml:space="preserve"> </w:t>
      </w:r>
      <w:r w:rsidRPr="00783359">
        <w:t>compaction of</w:t>
      </w:r>
      <w:r>
        <w:t xml:space="preserve"> </w:t>
      </w:r>
      <w:r w:rsidRPr="00783359">
        <w:t>bedding and backfill,</w:t>
      </w:r>
      <w:r>
        <w:t xml:space="preserve"> </w:t>
      </w:r>
      <w:r w:rsidRPr="00783359">
        <w:t>temporary sheeting, shoring and</w:t>
      </w:r>
      <w:r>
        <w:t xml:space="preserve"> </w:t>
      </w:r>
      <w:r w:rsidRPr="00783359">
        <w:t>bracing,</w:t>
      </w:r>
      <w:r>
        <w:t xml:space="preserve"> </w:t>
      </w:r>
      <w:r w:rsidRPr="00783359">
        <w:t>restoration/replacement of all</w:t>
      </w:r>
      <w:r>
        <w:t xml:space="preserve"> </w:t>
      </w:r>
      <w:r w:rsidRPr="00783359">
        <w:t>disturbed items not included under</w:t>
      </w:r>
      <w:r>
        <w:t xml:space="preserve"> </w:t>
      </w:r>
      <w:r w:rsidRPr="00783359">
        <w:t xml:space="preserve">other </w:t>
      </w:r>
      <w:r>
        <w:t xml:space="preserve">Work </w:t>
      </w:r>
      <w:r w:rsidRPr="00783359">
        <w:t>items, protection of existing</w:t>
      </w:r>
      <w:r>
        <w:t xml:space="preserve"> </w:t>
      </w:r>
      <w:r w:rsidRPr="00783359">
        <w:t>utilities and structures, and incidentals for performing all</w:t>
      </w:r>
      <w:r>
        <w:t xml:space="preserve"> W</w:t>
      </w:r>
      <w:r w:rsidRPr="00783359">
        <w:t>ork as specified unless</w:t>
      </w:r>
      <w:r>
        <w:t xml:space="preserve"> otherwise broken down as a separate Work item.  </w:t>
      </w:r>
    </w:p>
    <w:p w:rsidR="001646AA" w:rsidRDefault="001646AA" w:rsidP="001646AA">
      <w:pPr>
        <w:pStyle w:val="ArticleHeading"/>
      </w:pPr>
      <w:r w:rsidRPr="00E364EA">
        <w:t>REFERENCES</w:t>
      </w:r>
    </w:p>
    <w:p w:rsidR="001646AA" w:rsidRPr="00AD179A" w:rsidRDefault="001646AA" w:rsidP="00AD179A">
      <w:pPr>
        <w:pStyle w:val="CommentBox"/>
        <w:rPr>
          <w:rFonts w:ascii="Times New Roman" w:hAnsi="Times New Roman"/>
          <w:sz w:val="22"/>
        </w:rPr>
      </w:pPr>
      <w:r w:rsidRPr="00AD179A">
        <w:rPr>
          <w:rFonts w:ascii="Times New Roman" w:hAnsi="Times New Roman"/>
          <w:sz w:val="22"/>
        </w:rPr>
        <w:t>NTS:  Retain applicable standards and add</w:t>
      </w:r>
      <w:r w:rsidR="00547D87">
        <w:rPr>
          <w:rFonts w:ascii="Times New Roman" w:hAnsi="Times New Roman"/>
          <w:sz w:val="22"/>
        </w:rPr>
        <w:t>/delete</w:t>
      </w:r>
      <w:r w:rsidRPr="00AD179A">
        <w:rPr>
          <w:rFonts w:ascii="Times New Roman" w:hAnsi="Times New Roman"/>
          <w:sz w:val="22"/>
        </w:rPr>
        <w:t xml:space="preserve"> as required.</w:t>
      </w:r>
    </w:p>
    <w:p w:rsidR="001646AA" w:rsidRPr="00B0200E" w:rsidRDefault="001646AA" w:rsidP="001646AA">
      <w:pPr>
        <w:pStyle w:val="Paragraph"/>
      </w:pPr>
      <w:r w:rsidRPr="00B0200E">
        <w:t>Standards referenced in this Section are listed below:</w:t>
      </w:r>
    </w:p>
    <w:p w:rsidR="001646AA" w:rsidRPr="00B0200E" w:rsidRDefault="001646AA" w:rsidP="001646AA">
      <w:pPr>
        <w:pStyle w:val="Paragraph1"/>
      </w:pPr>
      <w:r w:rsidRPr="00B0200E">
        <w:t>American Association of State Highway and Transportation Officials.</w:t>
      </w:r>
    </w:p>
    <w:p w:rsidR="001646AA" w:rsidRPr="00B0200E" w:rsidRDefault="001646AA" w:rsidP="001646AA">
      <w:pPr>
        <w:pStyle w:val="Subparagrapha"/>
      </w:pPr>
      <w:r w:rsidRPr="00B0200E">
        <w:t>AASHTO Standard Specifications</w:t>
      </w:r>
      <w:r w:rsidRPr="00B0200E">
        <w:rPr>
          <w:color w:val="000000"/>
        </w:rPr>
        <w:t>.</w:t>
      </w:r>
    </w:p>
    <w:p w:rsidR="001646AA" w:rsidRPr="00B0200E" w:rsidRDefault="001646AA" w:rsidP="001646AA">
      <w:pPr>
        <w:pStyle w:val="Paragraph1"/>
      </w:pPr>
      <w:r w:rsidRPr="00B0200E">
        <w:t>ASTM International.</w:t>
      </w:r>
    </w:p>
    <w:p w:rsidR="001646AA" w:rsidRPr="00B0200E" w:rsidRDefault="001646AA" w:rsidP="001116D8">
      <w:pPr>
        <w:pStyle w:val="Subparagrapha"/>
      </w:pPr>
      <w:r w:rsidRPr="00B0200E">
        <w:t xml:space="preserve">ASTM </w:t>
      </w:r>
      <w:r w:rsidR="001116D8" w:rsidRPr="00B0200E">
        <w:t>A760 Standard Specification for Corrugated Steel Pipe, Metallic-Coated for Sewers and Drains.</w:t>
      </w:r>
    </w:p>
    <w:p w:rsidR="001116D8" w:rsidRPr="00B0200E" w:rsidRDefault="001116D8" w:rsidP="001116D8">
      <w:pPr>
        <w:pStyle w:val="Subparagrapha"/>
      </w:pPr>
      <w:r w:rsidRPr="00B0200E">
        <w:t>ASTM A929 Standard Specification for Steel Sheet, Metallic-Coated by the Hot-Dip Process for Corrugated Steel Pipe</w:t>
      </w:r>
    </w:p>
    <w:p w:rsidR="001116D8" w:rsidRPr="00B0200E" w:rsidRDefault="001116D8" w:rsidP="001116D8">
      <w:pPr>
        <w:pStyle w:val="Subparagrapha"/>
      </w:pPr>
      <w:r w:rsidRPr="00B0200E">
        <w:t xml:space="preserve">ASTM A762 Standard Specification for Corrugated Steel Pipe, Polymer </w:t>
      </w:r>
      <w:proofErr w:type="spellStart"/>
      <w:r w:rsidRPr="00B0200E">
        <w:t>Precoated</w:t>
      </w:r>
      <w:proofErr w:type="spellEnd"/>
      <w:r w:rsidRPr="00B0200E">
        <w:t xml:space="preserve"> for Sewers and Drains</w:t>
      </w:r>
    </w:p>
    <w:p w:rsidR="001116D8" w:rsidRPr="00B0200E" w:rsidRDefault="001116D8" w:rsidP="001116D8">
      <w:pPr>
        <w:pStyle w:val="Subparagrapha"/>
      </w:pPr>
      <w:r w:rsidRPr="00B0200E">
        <w:t xml:space="preserve">ASTM A742 Standard Specification for Steel Sheet, Metallic Coated and Polymer </w:t>
      </w:r>
      <w:proofErr w:type="spellStart"/>
      <w:r w:rsidRPr="00B0200E">
        <w:t>Precoated</w:t>
      </w:r>
      <w:proofErr w:type="spellEnd"/>
      <w:r w:rsidRPr="00B0200E">
        <w:t xml:space="preserve"> for Corrugated Steel Pipe</w:t>
      </w:r>
    </w:p>
    <w:p w:rsidR="001116D8" w:rsidRPr="00B0200E" w:rsidRDefault="001116D8" w:rsidP="001116D8">
      <w:pPr>
        <w:pStyle w:val="Subparagrapha"/>
      </w:pPr>
      <w:r w:rsidRPr="00B0200E">
        <w:t xml:space="preserve">ASTM A849 Standard Specification for Post-Applied Coatings, </w:t>
      </w:r>
      <w:proofErr w:type="spellStart"/>
      <w:r w:rsidRPr="00B0200E">
        <w:t>Pavings</w:t>
      </w:r>
      <w:proofErr w:type="spellEnd"/>
      <w:r w:rsidRPr="00B0200E">
        <w:t>, and Linings for Corrugated Steel Sewer and Drainage Pipe</w:t>
      </w:r>
    </w:p>
    <w:p w:rsidR="001116D8" w:rsidRPr="00B0200E" w:rsidRDefault="001116D8" w:rsidP="001116D8">
      <w:pPr>
        <w:pStyle w:val="Subparagrapha"/>
      </w:pPr>
      <w:r w:rsidRPr="00B0200E">
        <w:lastRenderedPageBreak/>
        <w:t>ASTM B745 Standard Specification for Corrugated Aluminum Pipe for Sewers and Drains</w:t>
      </w:r>
    </w:p>
    <w:p w:rsidR="00B0200E" w:rsidRDefault="00B0200E" w:rsidP="001116D8">
      <w:pPr>
        <w:pStyle w:val="Subparagrapha"/>
      </w:pPr>
      <w:r w:rsidRPr="00B0200E">
        <w:t>ASTM B744 Standard Specification for Aluminum Alloy Sheet for Corrugated Aluminum Pipe</w:t>
      </w:r>
    </w:p>
    <w:p w:rsidR="00323A83" w:rsidRDefault="00323A83" w:rsidP="001116D8">
      <w:pPr>
        <w:pStyle w:val="Subparagrapha"/>
      </w:pPr>
      <w:r>
        <w:t>ASTM A761 Standard Specification for Corrugated Steel Structural Plate, Zinc-Coated, Field-Bolted Pipe, Pipe-Arches, and Arches</w:t>
      </w:r>
    </w:p>
    <w:p w:rsidR="00323A83" w:rsidRDefault="00323A83" w:rsidP="001116D8">
      <w:pPr>
        <w:pStyle w:val="Subparagrapha"/>
      </w:pPr>
      <w:r>
        <w:t>ASTM B746 Standard Specification for Corrugated Aluminum Alloy Structural Plate for Field-Bolted Pipe, Pipe-Arches, and Arches</w:t>
      </w:r>
    </w:p>
    <w:p w:rsidR="00323A83" w:rsidRDefault="00323A83" w:rsidP="001116D8">
      <w:pPr>
        <w:pStyle w:val="Subparagrapha"/>
      </w:pPr>
      <w:r>
        <w:t>ASTM B209 Standard Specification for Aluminum and Aluminum-Alloy Sheet and Plate</w:t>
      </w:r>
    </w:p>
    <w:p w:rsidR="00DC5659" w:rsidRPr="00B0200E" w:rsidRDefault="00DC5659" w:rsidP="001116D8">
      <w:pPr>
        <w:pStyle w:val="Subparagrapha"/>
      </w:pPr>
      <w:r>
        <w:t>ASTM D1056 Standard Specification for Flexible Cellular Materials-Sponge or Expanded Rubber</w:t>
      </w:r>
    </w:p>
    <w:p w:rsidR="001646AA" w:rsidRPr="005F6A93" w:rsidRDefault="001646AA" w:rsidP="001646AA">
      <w:pPr>
        <w:pStyle w:val="ArticleHeading"/>
      </w:pPr>
      <w:r w:rsidRPr="005F6A93">
        <w:t>QUALITY ASSURANCE</w:t>
      </w:r>
    </w:p>
    <w:p w:rsidR="00F16D5C" w:rsidRPr="00AD179A" w:rsidRDefault="00F16D5C" w:rsidP="00AD179A">
      <w:pPr>
        <w:pStyle w:val="CommentBox"/>
        <w:rPr>
          <w:rFonts w:ascii="Times New Roman" w:hAnsi="Times New Roman"/>
          <w:sz w:val="22"/>
        </w:rPr>
      </w:pPr>
      <w:r w:rsidRPr="00AD179A">
        <w:rPr>
          <w:rFonts w:ascii="Times New Roman" w:hAnsi="Times New Roman"/>
          <w:sz w:val="22"/>
        </w:rPr>
        <w:t>NTS:  Edit or delete Paragraph “A” below if project requirements prohibit an experience clause.</w:t>
      </w:r>
    </w:p>
    <w:p w:rsidR="00F16D5C" w:rsidRDefault="00F16D5C" w:rsidP="00F16D5C">
      <w:pPr>
        <w:pStyle w:val="Paragraph"/>
      </w:pPr>
      <w:r>
        <w:t>Qualifications:</w:t>
      </w:r>
    </w:p>
    <w:p w:rsidR="00F16D5C" w:rsidRDefault="00F16D5C" w:rsidP="00F16D5C">
      <w:pPr>
        <w:pStyle w:val="Paragraph1"/>
      </w:pPr>
      <w:r w:rsidRPr="00FE64F0">
        <w:t>Manufacture</w:t>
      </w:r>
      <w:r>
        <w:t>r</w:t>
      </w:r>
      <w:r w:rsidRPr="00FE64F0">
        <w:t>:</w:t>
      </w:r>
      <w:r>
        <w:t xml:space="preserve"> S</w:t>
      </w:r>
      <w:r w:rsidRPr="00FE64F0">
        <w:t xml:space="preserve">hall have a minimum of </w:t>
      </w:r>
      <w:r>
        <w:t>5</w:t>
      </w:r>
      <w:r w:rsidRPr="00FE64F0">
        <w:t xml:space="preserve"> years</w:t>
      </w:r>
      <w:r w:rsidR="001C483B">
        <w:t>’</w:t>
      </w:r>
      <w:r w:rsidRPr="00FE64F0">
        <w:t xml:space="preserve"> experience producin</w:t>
      </w:r>
      <w:r>
        <w:t>g</w:t>
      </w:r>
      <w:r w:rsidRPr="00FE64F0">
        <w:t xml:space="preserve"> </w:t>
      </w:r>
      <w:r w:rsidR="00A72882">
        <w:t>CMP</w:t>
      </w:r>
      <w:r w:rsidRPr="00FE64F0">
        <w:t xml:space="preserve"> and fittings</w:t>
      </w:r>
      <w:r>
        <w:t xml:space="preserve"> </w:t>
      </w:r>
      <w:r w:rsidRPr="00FE64F0">
        <w:t xml:space="preserve">and shall </w:t>
      </w:r>
      <w:r>
        <w:t xml:space="preserve">be able to submit documentation </w:t>
      </w:r>
      <w:r w:rsidRPr="00FE64F0">
        <w:t xml:space="preserve">of satisfactory service in at least </w:t>
      </w:r>
      <w:r>
        <w:t>5</w:t>
      </w:r>
      <w:r w:rsidRPr="00FE64F0">
        <w:t xml:space="preserve"> </w:t>
      </w:r>
      <w:r>
        <w:t xml:space="preserve">completed </w:t>
      </w:r>
      <w:r w:rsidRPr="00FE64F0">
        <w:t>installations</w:t>
      </w:r>
      <w:r>
        <w:t xml:space="preserve"> in operation for at least 5 years each</w:t>
      </w:r>
      <w:r w:rsidRPr="00FE64F0">
        <w:t>.</w:t>
      </w:r>
    </w:p>
    <w:p w:rsidR="00F16D5C" w:rsidRDefault="00F16D5C" w:rsidP="00F16D5C">
      <w:pPr>
        <w:pStyle w:val="Paragraph"/>
      </w:pPr>
      <w:r>
        <w:t>Component Supply and Compatibility:</w:t>
      </w:r>
    </w:p>
    <w:p w:rsidR="00F16D5C" w:rsidRDefault="00F16D5C" w:rsidP="00F16D5C">
      <w:pPr>
        <w:pStyle w:val="Paragraph1"/>
      </w:pPr>
      <w:r>
        <w:t>All pipe of each material type shall be furnished by the same manufacturer.</w:t>
      </w:r>
    </w:p>
    <w:p w:rsidR="00F16D5C" w:rsidRDefault="00A72882" w:rsidP="00F16D5C">
      <w:pPr>
        <w:pStyle w:val="Paragraph1"/>
      </w:pPr>
      <w:r>
        <w:t>CMP</w:t>
      </w:r>
      <w:r w:rsidR="00F16D5C">
        <w:t xml:space="preserve"> Supplier shall prepare</w:t>
      </w:r>
      <w:r w:rsidR="00E419A2">
        <w:t xml:space="preserve"> and </w:t>
      </w:r>
      <w:r w:rsidR="00F16D5C">
        <w:t>review all Shop Drawings and other submittals for all materials furnished under this section.</w:t>
      </w:r>
    </w:p>
    <w:p w:rsidR="00F16D5C" w:rsidRPr="00B71414" w:rsidRDefault="00F16D5C" w:rsidP="00F16D5C">
      <w:pPr>
        <w:pStyle w:val="Paragraph1"/>
      </w:pPr>
      <w:r>
        <w:t xml:space="preserve">Materials shall be suitable for specified service conditions and shall be integrated into overall assembly by </w:t>
      </w:r>
      <w:r w:rsidR="00A72882">
        <w:t>CMP</w:t>
      </w:r>
      <w:r>
        <w:t xml:space="preserve"> Supplier.</w:t>
      </w:r>
    </w:p>
    <w:p w:rsidR="00F16D5C" w:rsidRPr="005F6A93" w:rsidRDefault="001C483B" w:rsidP="001C483B">
      <w:pPr>
        <w:pStyle w:val="ArticleHeading"/>
      </w:pPr>
      <w:r>
        <w:t>S</w:t>
      </w:r>
      <w:r w:rsidR="00F16D5C" w:rsidRPr="005F6A93">
        <w:t>UBMITTALS</w:t>
      </w:r>
    </w:p>
    <w:p w:rsidR="00AA0512" w:rsidRPr="00AD179A" w:rsidRDefault="00AA0512" w:rsidP="00AD179A">
      <w:pPr>
        <w:pStyle w:val="CommentBox"/>
        <w:rPr>
          <w:rFonts w:ascii="Times New Roman" w:hAnsi="Times New Roman"/>
          <w:sz w:val="22"/>
        </w:rPr>
      </w:pPr>
      <w:r w:rsidRPr="00AD179A">
        <w:rPr>
          <w:rFonts w:ascii="Times New Roman" w:hAnsi="Times New Roman"/>
          <w:sz w:val="22"/>
        </w:rPr>
        <w:t xml:space="preserve">NTS:  Review Paragraph “A” and “B” below and modify or eliminate to suit the project. </w:t>
      </w:r>
    </w:p>
    <w:p w:rsidR="00AA0512" w:rsidRPr="001B791A" w:rsidRDefault="00AA0512" w:rsidP="00AA0512">
      <w:pPr>
        <w:pStyle w:val="Paragraph"/>
      </w:pPr>
      <w:r w:rsidRPr="00863C60">
        <w:t>Action Submittals: Submit the following:</w:t>
      </w:r>
    </w:p>
    <w:p w:rsidR="00AA0512" w:rsidRPr="001B791A" w:rsidRDefault="00AA0512" w:rsidP="00AA0512">
      <w:pPr>
        <w:pStyle w:val="Paragraph1"/>
      </w:pPr>
      <w:r>
        <w:t>Product Data:</w:t>
      </w:r>
    </w:p>
    <w:p w:rsidR="00AA0512" w:rsidRPr="001B791A" w:rsidRDefault="00AA0512" w:rsidP="00AA0512">
      <w:pPr>
        <w:pStyle w:val="Subparagrapha"/>
      </w:pPr>
      <w:r>
        <w:t>Submit product data on pipe, fittings, gaskets, hardware, pipe gasket lubricant and appurtenances sufficient to demonstrate compliance with the Contract Documents.</w:t>
      </w:r>
    </w:p>
    <w:p w:rsidR="00AA0512" w:rsidRPr="001B791A" w:rsidRDefault="00AA0512" w:rsidP="00AA0512">
      <w:pPr>
        <w:pStyle w:val="Paragraph"/>
      </w:pPr>
      <w:r>
        <w:t xml:space="preserve">Informational Submittals: Submit the following: </w:t>
      </w:r>
    </w:p>
    <w:p w:rsidR="00AA0512" w:rsidRPr="001B791A" w:rsidRDefault="00AA0512" w:rsidP="00AA0512">
      <w:pPr>
        <w:pStyle w:val="Paragraph1"/>
      </w:pPr>
      <w:r>
        <w:t xml:space="preserve">Certificates: </w:t>
      </w:r>
    </w:p>
    <w:p w:rsidR="00AA0512" w:rsidRPr="001B791A" w:rsidRDefault="00AA0512" w:rsidP="00AA0512">
      <w:pPr>
        <w:pStyle w:val="Subparagrapha"/>
      </w:pPr>
      <w:r>
        <w:t>Submit manufacturer’s certificate of compliance standards referenced in this Section.</w:t>
      </w:r>
    </w:p>
    <w:p w:rsidR="00AA0512" w:rsidRPr="001B791A" w:rsidRDefault="00AA0512" w:rsidP="00AA0512">
      <w:pPr>
        <w:pStyle w:val="Paragraph1"/>
      </w:pPr>
      <w:r>
        <w:t xml:space="preserve">Source Quality Control Submittals: </w:t>
      </w:r>
    </w:p>
    <w:p w:rsidR="00AA0512" w:rsidRPr="00752F04" w:rsidRDefault="00AA0512" w:rsidP="00AA0512">
      <w:pPr>
        <w:pStyle w:val="Subparagrapha"/>
      </w:pPr>
      <w:r w:rsidRPr="00752F04">
        <w:t xml:space="preserve">When requested by </w:t>
      </w:r>
      <w:r>
        <w:t>Engineer</w:t>
      </w:r>
      <w:r w:rsidRPr="00752F04">
        <w:t xml:space="preserve">, submit results of source quality control tests. Ensure the quality control tests were completed on the same material installed. </w:t>
      </w:r>
    </w:p>
    <w:p w:rsidR="00AA0512" w:rsidRPr="00AD179A" w:rsidRDefault="00AA0512" w:rsidP="00AD179A">
      <w:pPr>
        <w:pStyle w:val="CommentBox"/>
        <w:rPr>
          <w:rFonts w:ascii="Times New Roman" w:hAnsi="Times New Roman"/>
          <w:sz w:val="22"/>
        </w:rPr>
      </w:pPr>
      <w:r w:rsidRPr="00AD179A">
        <w:rPr>
          <w:rFonts w:ascii="Times New Roman" w:hAnsi="Times New Roman"/>
          <w:sz w:val="22"/>
        </w:rPr>
        <w:t>NTS:   Edit or delete Paragraph “3” below if project requirements prohibit an experience clause.</w:t>
      </w:r>
    </w:p>
    <w:p w:rsidR="00AA0512" w:rsidRDefault="00AA0512" w:rsidP="00AA0512">
      <w:pPr>
        <w:pStyle w:val="Paragraph1"/>
      </w:pPr>
      <w:r>
        <w:lastRenderedPageBreak/>
        <w:t xml:space="preserve">Qualifications Statements: </w:t>
      </w:r>
    </w:p>
    <w:p w:rsidR="00AA0512" w:rsidRDefault="00AA0512" w:rsidP="00AA0512">
      <w:pPr>
        <w:pStyle w:val="Subparagrapha"/>
      </w:pPr>
      <w:r>
        <w:t>Submit qualifications of manufacturer when requested by Engineer.</w:t>
      </w:r>
    </w:p>
    <w:p w:rsidR="00AA0512" w:rsidRDefault="00AA0512" w:rsidP="00AA0512">
      <w:pPr>
        <w:pStyle w:val="Subparagrapha"/>
      </w:pPr>
      <w:r>
        <w:t>Submit qualifications of installer when requested by Engineer.</w:t>
      </w:r>
    </w:p>
    <w:p w:rsidR="00AA0512" w:rsidRPr="006F17F6" w:rsidRDefault="00AA0512" w:rsidP="00AA0512">
      <w:pPr>
        <w:pStyle w:val="ArticleHeading"/>
      </w:pPr>
      <w:r w:rsidRPr="006F17F6">
        <w:t>DELIVERY, STORAGE</w:t>
      </w:r>
      <w:r>
        <w:t>,</w:t>
      </w:r>
      <w:r w:rsidRPr="006F17F6">
        <w:t xml:space="preserve"> AND HANDLING</w:t>
      </w:r>
    </w:p>
    <w:p w:rsidR="00AA0512" w:rsidRPr="001B791A" w:rsidRDefault="00AA0512" w:rsidP="00AA0512">
      <w:pPr>
        <w:pStyle w:val="Paragraph"/>
      </w:pPr>
      <w:r w:rsidRPr="00863C60">
        <w:t xml:space="preserve">Ship and store in accordance with manufacture’s recommendations. </w:t>
      </w:r>
    </w:p>
    <w:p w:rsidR="00AA0512" w:rsidRPr="001B791A" w:rsidRDefault="00AA0512" w:rsidP="00AA0512">
      <w:pPr>
        <w:pStyle w:val="Paragraph"/>
      </w:pPr>
      <w:r w:rsidRPr="00863C60">
        <w:t>Inspect all materials during unloading process.</w:t>
      </w:r>
    </w:p>
    <w:p w:rsidR="00AA0512" w:rsidRPr="001B791A" w:rsidRDefault="00AA0512" w:rsidP="00AA0512">
      <w:pPr>
        <w:pStyle w:val="Paragraph"/>
      </w:pPr>
      <w:r w:rsidRPr="00863C60">
        <w:t xml:space="preserve">Notify </w:t>
      </w:r>
      <w:r>
        <w:t>Owner</w:t>
      </w:r>
      <w:r w:rsidRPr="00863C60">
        <w:t xml:space="preserve"> of any cracked, flawed or otherwise defective material.</w:t>
      </w:r>
    </w:p>
    <w:p w:rsidR="00AA0512" w:rsidRDefault="00AA0512" w:rsidP="00AA0512">
      <w:pPr>
        <w:pStyle w:val="Paragraph"/>
      </w:pPr>
      <w:r>
        <w:t>Remove all materials from the Site that are found to be unsatisfactory.</w:t>
      </w:r>
    </w:p>
    <w:p w:rsidR="00AA0512" w:rsidRPr="00A40E63" w:rsidRDefault="00AA0512" w:rsidP="00AA0512">
      <w:pPr>
        <w:pStyle w:val="Paragraph"/>
      </w:pPr>
      <w:r w:rsidRPr="00A40E63">
        <w:t>Comply with Section 01 65 00 Product Delivery Requirements and Section 01 66 00 Product Storage and Handling Requirements.</w:t>
      </w:r>
    </w:p>
    <w:p w:rsidR="00AA0512" w:rsidRDefault="00AA0512" w:rsidP="00AA0512">
      <w:pPr>
        <w:pStyle w:val="PartDesignation"/>
      </w:pPr>
      <w:r>
        <w:t>products</w:t>
      </w:r>
    </w:p>
    <w:p w:rsidR="00AA0512" w:rsidRDefault="00547D87" w:rsidP="00AA0512">
      <w:pPr>
        <w:pStyle w:val="ArticleHeading"/>
      </w:pPr>
      <w:r>
        <w:t>MATERIALS</w:t>
      </w:r>
    </w:p>
    <w:p w:rsidR="00AA0512" w:rsidRPr="00AD179A" w:rsidRDefault="00AA0512" w:rsidP="00AD179A">
      <w:pPr>
        <w:pStyle w:val="CommentBox"/>
        <w:rPr>
          <w:rFonts w:ascii="Times New Roman" w:hAnsi="Times New Roman"/>
          <w:sz w:val="22"/>
        </w:rPr>
      </w:pPr>
      <w:r w:rsidRPr="00AD179A">
        <w:rPr>
          <w:rFonts w:ascii="Times New Roman" w:hAnsi="Times New Roman"/>
          <w:sz w:val="22"/>
        </w:rPr>
        <w:t>NTS:  Edit Paragraph “A” to suit the project.</w:t>
      </w:r>
    </w:p>
    <w:p w:rsidR="00AD179A" w:rsidRPr="00204AC6" w:rsidRDefault="00AD179A" w:rsidP="00AD179A">
      <w:pPr>
        <w:pStyle w:val="Paragraph"/>
      </w:pPr>
      <w:r w:rsidRPr="00204AC6">
        <w:t>General:</w:t>
      </w:r>
    </w:p>
    <w:p w:rsidR="00AD179A" w:rsidRPr="00AF4B7D" w:rsidRDefault="00AD179A" w:rsidP="00AD179A">
      <w:pPr>
        <w:pStyle w:val="Paragraph1"/>
      </w:pPr>
      <w:r>
        <w:t>P</w:t>
      </w:r>
      <w:r w:rsidRPr="00AF4B7D">
        <w:t>ip</w:t>
      </w:r>
      <w:r>
        <w:t>e</w:t>
      </w:r>
      <w:r w:rsidRPr="00AF4B7D">
        <w:t xml:space="preserve"> </w:t>
      </w:r>
      <w:r>
        <w:t xml:space="preserve">materials </w:t>
      </w:r>
      <w:r w:rsidRPr="00AF4B7D">
        <w:t xml:space="preserve">shall be </w:t>
      </w:r>
      <w:r>
        <w:t xml:space="preserve">suitable for </w:t>
      </w:r>
      <w:r w:rsidRPr="00AF4B7D">
        <w:t>services intended</w:t>
      </w:r>
      <w:r>
        <w:t xml:space="preserve">.  </w:t>
      </w:r>
    </w:p>
    <w:p w:rsidR="00AD179A" w:rsidRDefault="00AD179A" w:rsidP="00AD179A">
      <w:pPr>
        <w:pStyle w:val="Paragraph1"/>
      </w:pPr>
      <w:r>
        <w:t>P</w:t>
      </w:r>
      <w:r w:rsidRPr="00AF4B7D">
        <w:t xml:space="preserve">ipe shall be homogeneous throughout and free </w:t>
      </w:r>
      <w:r>
        <w:t>of</w:t>
      </w:r>
      <w:r w:rsidRPr="00AF4B7D">
        <w:t xml:space="preserve"> visible cracks, holes, foreign inclusions, </w:t>
      </w:r>
      <w:r>
        <w:t>and</w:t>
      </w:r>
      <w:r w:rsidRPr="00AF4B7D">
        <w:t xml:space="preserve"> other defects</w:t>
      </w:r>
      <w:r>
        <w:t xml:space="preserve">. </w:t>
      </w:r>
      <w:r w:rsidRPr="00AF4B7D">
        <w:t xml:space="preserve"> Unless otherwise shown or </w:t>
      </w:r>
      <w:r>
        <w:t>indicated</w:t>
      </w:r>
      <w:r w:rsidRPr="00AF4B7D">
        <w:t>, pipe shall be uniform in color, opacity, density, and other physical properties.</w:t>
      </w:r>
    </w:p>
    <w:p w:rsidR="00AD179A" w:rsidRPr="00B0200E" w:rsidRDefault="00AD179A" w:rsidP="00AD179A">
      <w:pPr>
        <w:pStyle w:val="Paragraph1"/>
      </w:pPr>
      <w:r w:rsidRPr="00B0200E">
        <w:t>Buried pipe shall be capable of withstanding external live load, including impact, equal to AASHTO H-20 loading, with cover shown or indicated in the Contract Documents.</w:t>
      </w:r>
    </w:p>
    <w:p w:rsidR="00AD179A" w:rsidRPr="00501CDC" w:rsidRDefault="00A72882" w:rsidP="00AD179A">
      <w:pPr>
        <w:pStyle w:val="ArticleHeading"/>
      </w:pPr>
      <w:r w:rsidRPr="00501CDC">
        <w:t>CURRAGATED METAL</w:t>
      </w:r>
      <w:r w:rsidR="00AD179A" w:rsidRPr="00501CDC">
        <w:t xml:space="preserve"> (</w:t>
      </w:r>
      <w:r w:rsidRPr="00501CDC">
        <w:t>CMP</w:t>
      </w:r>
      <w:r w:rsidR="00AD179A" w:rsidRPr="00501CDC">
        <w:t>) PIPING</w:t>
      </w:r>
    </w:p>
    <w:p w:rsidR="00534EFE" w:rsidRPr="00A72882" w:rsidRDefault="00534EFE" w:rsidP="00534EFE">
      <w:pPr>
        <w:pStyle w:val="CommentBox"/>
        <w:rPr>
          <w:rFonts w:ascii="Times New Roman" w:hAnsi="Times New Roman"/>
          <w:sz w:val="22"/>
          <w:highlight w:val="yellow"/>
        </w:rPr>
      </w:pPr>
      <w:r w:rsidRPr="00501CDC">
        <w:rPr>
          <w:rFonts w:ascii="Times New Roman" w:hAnsi="Times New Roman"/>
          <w:sz w:val="22"/>
        </w:rPr>
        <w:t xml:space="preserve">NTS:  Paragraphs “A”, “B” and “C” cover </w:t>
      </w:r>
      <w:r w:rsidR="00501CDC" w:rsidRPr="00501CDC">
        <w:rPr>
          <w:rFonts w:ascii="Times New Roman" w:hAnsi="Times New Roman"/>
          <w:sz w:val="22"/>
        </w:rPr>
        <w:t xml:space="preserve">CMP </w:t>
      </w:r>
      <w:r w:rsidRPr="00501CDC">
        <w:rPr>
          <w:rFonts w:ascii="Times New Roman" w:hAnsi="Times New Roman"/>
          <w:sz w:val="22"/>
        </w:rPr>
        <w:t>typically used in buried gravity sewer applications.</w:t>
      </w:r>
      <w:r w:rsidR="00501CDC" w:rsidRPr="00501CDC">
        <w:rPr>
          <w:rFonts w:ascii="Times New Roman" w:hAnsi="Times New Roman"/>
          <w:sz w:val="22"/>
        </w:rPr>
        <w:t xml:space="preserve"> Pipes listed below are typical CMP types that provide varying levels of corrosion and abrasion resistance.</w:t>
      </w:r>
      <w:r w:rsidR="001747E1">
        <w:rPr>
          <w:rFonts w:ascii="Times New Roman" w:hAnsi="Times New Roman"/>
          <w:sz w:val="22"/>
        </w:rPr>
        <w:t xml:space="preserve"> Consider the following environmental factors including, but not limited to Soil Resistivity, Soil and Water pH, and Abrasion.</w:t>
      </w:r>
      <w:r w:rsidRPr="00501CDC">
        <w:rPr>
          <w:rFonts w:ascii="Times New Roman" w:hAnsi="Times New Roman"/>
          <w:sz w:val="22"/>
        </w:rPr>
        <w:t xml:space="preserve"> Edit to suit the project.  Delete </w:t>
      </w:r>
      <w:r w:rsidR="009C3925" w:rsidRPr="009C3925">
        <w:rPr>
          <w:rFonts w:ascii="Times New Roman" w:hAnsi="Times New Roman"/>
          <w:sz w:val="22"/>
        </w:rPr>
        <w:t>Paragraph “A.” “B.” or “C.”</w:t>
      </w:r>
      <w:r w:rsidR="009C3925">
        <w:rPr>
          <w:rFonts w:ascii="Times New Roman" w:hAnsi="Times New Roman"/>
          <w:sz w:val="22"/>
        </w:rPr>
        <w:t xml:space="preserve"> </w:t>
      </w:r>
      <w:r w:rsidRPr="00501CDC">
        <w:rPr>
          <w:rFonts w:ascii="Times New Roman" w:hAnsi="Times New Roman"/>
          <w:sz w:val="22"/>
        </w:rPr>
        <w:t>if not required.</w:t>
      </w:r>
      <w:r w:rsidRPr="00A72882">
        <w:rPr>
          <w:rFonts w:ascii="Times New Roman" w:hAnsi="Times New Roman"/>
          <w:sz w:val="22"/>
          <w:highlight w:val="yellow"/>
        </w:rPr>
        <w:t xml:space="preserve">  </w:t>
      </w:r>
    </w:p>
    <w:p w:rsidR="0030510D" w:rsidRDefault="0030510D" w:rsidP="00534EFE">
      <w:pPr>
        <w:pStyle w:val="CommentBox"/>
        <w:spacing w:before="0"/>
        <w:rPr>
          <w:rFonts w:ascii="Times New Roman" w:hAnsi="Times New Roman"/>
          <w:caps/>
          <w:sz w:val="22"/>
          <w:szCs w:val="24"/>
        </w:rPr>
      </w:pPr>
    </w:p>
    <w:p w:rsidR="00EB2065" w:rsidRDefault="001747E1" w:rsidP="00534EFE">
      <w:pPr>
        <w:pStyle w:val="CommentBox"/>
        <w:spacing w:before="0"/>
        <w:rPr>
          <w:rFonts w:ascii="Times New Roman" w:hAnsi="Times New Roman"/>
          <w:sz w:val="22"/>
        </w:rPr>
      </w:pPr>
      <w:r>
        <w:rPr>
          <w:rFonts w:ascii="Times New Roman" w:hAnsi="Times New Roman"/>
          <w:sz w:val="22"/>
        </w:rPr>
        <w:t>Corrugated Metal Pipe may be specified with various corrugation</w:t>
      </w:r>
      <w:r w:rsidR="0030510D">
        <w:rPr>
          <w:rFonts w:ascii="Times New Roman" w:hAnsi="Times New Roman"/>
          <w:sz w:val="22"/>
        </w:rPr>
        <w:t xml:space="preserve"> and rib</w:t>
      </w:r>
      <w:r>
        <w:rPr>
          <w:rFonts w:ascii="Times New Roman" w:hAnsi="Times New Roman"/>
          <w:sz w:val="22"/>
        </w:rPr>
        <w:t xml:space="preserve"> patterns</w:t>
      </w:r>
      <w:r w:rsidR="005B3FD2">
        <w:rPr>
          <w:rFonts w:ascii="Times New Roman" w:hAnsi="Times New Roman"/>
          <w:sz w:val="22"/>
        </w:rPr>
        <w:t>. Varying corrugation</w:t>
      </w:r>
      <w:r w:rsidR="0030510D">
        <w:rPr>
          <w:rFonts w:ascii="Times New Roman" w:hAnsi="Times New Roman"/>
          <w:sz w:val="22"/>
        </w:rPr>
        <w:t xml:space="preserve"> and rib</w:t>
      </w:r>
      <w:r w:rsidR="005B3FD2">
        <w:rPr>
          <w:rFonts w:ascii="Times New Roman" w:hAnsi="Times New Roman"/>
          <w:sz w:val="22"/>
        </w:rPr>
        <w:t xml:space="preserve"> patterns allow for different flow characteristics, select corrugation </w:t>
      </w:r>
      <w:r w:rsidR="0030510D">
        <w:rPr>
          <w:rFonts w:ascii="Times New Roman" w:hAnsi="Times New Roman"/>
          <w:sz w:val="22"/>
        </w:rPr>
        <w:t xml:space="preserve">and rib </w:t>
      </w:r>
      <w:r w:rsidR="005B3FD2">
        <w:rPr>
          <w:rFonts w:ascii="Times New Roman" w:hAnsi="Times New Roman"/>
          <w:sz w:val="22"/>
        </w:rPr>
        <w:t xml:space="preserve">patterns for project specific requirements. </w:t>
      </w:r>
      <w:proofErr w:type="gramStart"/>
      <w:r w:rsidR="00EB2065">
        <w:rPr>
          <w:rFonts w:ascii="Times New Roman" w:hAnsi="Times New Roman"/>
          <w:sz w:val="22"/>
        </w:rPr>
        <w:t>Insert at (--1--) below the corrugation or rib requirements.</w:t>
      </w:r>
      <w:proofErr w:type="gramEnd"/>
      <w:r w:rsidR="00EB2065">
        <w:rPr>
          <w:rFonts w:ascii="Times New Roman" w:hAnsi="Times New Roman"/>
          <w:sz w:val="22"/>
        </w:rPr>
        <w:t xml:space="preserve"> </w:t>
      </w:r>
    </w:p>
    <w:p w:rsidR="00EB2065" w:rsidRDefault="00EB2065" w:rsidP="00534EFE">
      <w:pPr>
        <w:pStyle w:val="CommentBox"/>
        <w:spacing w:before="0"/>
        <w:rPr>
          <w:rFonts w:ascii="Times New Roman" w:hAnsi="Times New Roman"/>
          <w:sz w:val="22"/>
        </w:rPr>
      </w:pPr>
    </w:p>
    <w:p w:rsidR="0030510D" w:rsidRDefault="0030510D" w:rsidP="00534EFE">
      <w:pPr>
        <w:pStyle w:val="CommentBox"/>
        <w:spacing w:before="0"/>
        <w:rPr>
          <w:rFonts w:ascii="Times New Roman" w:hAnsi="Times New Roman"/>
          <w:sz w:val="22"/>
        </w:rPr>
      </w:pPr>
      <w:r>
        <w:rPr>
          <w:rFonts w:ascii="Times New Roman" w:hAnsi="Times New Roman"/>
          <w:sz w:val="22"/>
        </w:rPr>
        <w:t>Corrugated Metal Pipe can be fabricated with perforations</w:t>
      </w:r>
      <w:r w:rsidR="00083088">
        <w:rPr>
          <w:rFonts w:ascii="Times New Roman" w:hAnsi="Times New Roman"/>
          <w:sz w:val="22"/>
        </w:rPr>
        <w:t xml:space="preserve"> and typically used for underground detention</w:t>
      </w:r>
      <w:r>
        <w:rPr>
          <w:rFonts w:ascii="Times New Roman" w:hAnsi="Times New Roman"/>
          <w:sz w:val="22"/>
        </w:rPr>
        <w:t xml:space="preserve">. If project requires perforations add in perforation requirements below. </w:t>
      </w:r>
    </w:p>
    <w:p w:rsidR="007014A2" w:rsidRPr="007014A2" w:rsidRDefault="007014A2" w:rsidP="007014A2">
      <w:pPr>
        <w:pStyle w:val="CommentBox"/>
        <w:rPr>
          <w:rFonts w:ascii="Times New Roman" w:hAnsi="Times New Roman"/>
          <w:sz w:val="22"/>
        </w:rPr>
      </w:pPr>
      <w:r w:rsidRPr="007014A2">
        <w:rPr>
          <w:rFonts w:ascii="Times New Roman" w:hAnsi="Times New Roman"/>
          <w:sz w:val="22"/>
        </w:rPr>
        <w:t>The following material is introduced for storm sewer applications. Add in additional project requirements as necessary. For storm sewers a minimum</w:t>
      </w:r>
      <w:r w:rsidR="00083088">
        <w:rPr>
          <w:rFonts w:ascii="Times New Roman" w:hAnsi="Times New Roman"/>
          <w:sz w:val="22"/>
        </w:rPr>
        <w:t xml:space="preserve"> pipe</w:t>
      </w:r>
      <w:r w:rsidRPr="007014A2">
        <w:rPr>
          <w:rFonts w:ascii="Times New Roman" w:hAnsi="Times New Roman"/>
          <w:sz w:val="22"/>
        </w:rPr>
        <w:t xml:space="preserve"> </w:t>
      </w:r>
      <w:r w:rsidR="00B504AF">
        <w:rPr>
          <w:rFonts w:ascii="Times New Roman" w:hAnsi="Times New Roman"/>
          <w:sz w:val="22"/>
        </w:rPr>
        <w:t>gauge of 14</w:t>
      </w:r>
      <w:r w:rsidRPr="007014A2">
        <w:rPr>
          <w:rFonts w:ascii="Times New Roman" w:hAnsi="Times New Roman"/>
          <w:sz w:val="22"/>
        </w:rPr>
        <w:t xml:space="preserve"> is required. </w:t>
      </w:r>
    </w:p>
    <w:p w:rsidR="00534EFE" w:rsidRPr="009D2C65" w:rsidRDefault="00275BD8" w:rsidP="00534EFE">
      <w:pPr>
        <w:pStyle w:val="Paragraph"/>
      </w:pPr>
      <w:r>
        <w:lastRenderedPageBreak/>
        <w:t>Aluminized Steel</w:t>
      </w:r>
      <w:r w:rsidR="00534EFE" w:rsidRPr="009D2C65">
        <w:t xml:space="preserve"> (Diameter </w:t>
      </w:r>
      <w:r w:rsidR="0026253E" w:rsidRPr="009D2C65">
        <w:t>12</w:t>
      </w:r>
      <w:r w:rsidR="00534EFE" w:rsidRPr="009D2C65">
        <w:t xml:space="preserve"> inch</w:t>
      </w:r>
      <w:r w:rsidR="0026253E" w:rsidRPr="009D2C65">
        <w:t xml:space="preserve"> to 144 inch</w:t>
      </w:r>
      <w:r w:rsidR="00534EFE" w:rsidRPr="009D2C65">
        <w:t xml:space="preserve">).  </w:t>
      </w:r>
    </w:p>
    <w:p w:rsidR="00534EFE" w:rsidRPr="009D2C65" w:rsidRDefault="00534EFE" w:rsidP="00534EFE">
      <w:pPr>
        <w:pStyle w:val="Paragraph1"/>
      </w:pPr>
      <w:r w:rsidRPr="009D2C65">
        <w:t>Material</w:t>
      </w:r>
      <w:r w:rsidR="009D2C65" w:rsidRPr="009D2C65">
        <w:t>:</w:t>
      </w:r>
    </w:p>
    <w:p w:rsidR="00534EFE" w:rsidRPr="009D2C65" w:rsidRDefault="00534EFE" w:rsidP="00534EFE">
      <w:pPr>
        <w:pStyle w:val="Subparagrapha"/>
      </w:pPr>
      <w:r w:rsidRPr="009D2C65">
        <w:t xml:space="preserve">Pipe shall comply with ASTM </w:t>
      </w:r>
      <w:r w:rsidR="0026253E" w:rsidRPr="009D2C65">
        <w:t>A760</w:t>
      </w:r>
      <w:r w:rsidRPr="009D2C65">
        <w:t>.</w:t>
      </w:r>
    </w:p>
    <w:p w:rsidR="00A20B61" w:rsidRPr="009D2C65" w:rsidRDefault="00A20B61" w:rsidP="00534EFE">
      <w:pPr>
        <w:pStyle w:val="Subparagrapha"/>
      </w:pPr>
      <w:r>
        <w:t>Material shall comply with ASTM A929.</w:t>
      </w:r>
    </w:p>
    <w:p w:rsidR="00534EFE" w:rsidRPr="00DC5659" w:rsidRDefault="00534EFE" w:rsidP="00534EFE">
      <w:pPr>
        <w:pStyle w:val="Paragraph1"/>
      </w:pPr>
      <w:r w:rsidRPr="00DC5659">
        <w:t>Fittings:</w:t>
      </w:r>
    </w:p>
    <w:p w:rsidR="00534EFE" w:rsidRPr="00DC5659" w:rsidRDefault="00534EFE" w:rsidP="00EB23DB">
      <w:pPr>
        <w:pStyle w:val="Subparagrapha"/>
      </w:pPr>
      <w:proofErr w:type="spellStart"/>
      <w:r w:rsidRPr="00DC5659">
        <w:t>Gasketed</w:t>
      </w:r>
      <w:proofErr w:type="spellEnd"/>
      <w:r w:rsidRPr="00DC5659">
        <w:t xml:space="preserve"> fittings shall comply with ASTM</w:t>
      </w:r>
      <w:r w:rsidR="008B3474" w:rsidRPr="00DC5659">
        <w:t xml:space="preserve"> </w:t>
      </w:r>
      <w:r w:rsidR="00DC5659" w:rsidRPr="00DC5659">
        <w:t>D1056</w:t>
      </w:r>
      <w:r w:rsidRPr="00DC5659">
        <w:t>.</w:t>
      </w:r>
    </w:p>
    <w:p w:rsidR="00534EFE" w:rsidRPr="009D2C65" w:rsidRDefault="00534EFE" w:rsidP="00EB23DB">
      <w:pPr>
        <w:pStyle w:val="Subparagrapha"/>
      </w:pPr>
      <w:r w:rsidRPr="009D2C65">
        <w:t>Unless otherwise shown or indicated</w:t>
      </w:r>
      <w:r w:rsidR="009D2C65" w:rsidRPr="009D2C65">
        <w:t xml:space="preserve"> on drawings Gaskets shall be rubber O-ring</w:t>
      </w:r>
      <w:r w:rsidRPr="009D2C65">
        <w:t>.</w:t>
      </w:r>
    </w:p>
    <w:p w:rsidR="009D2C65" w:rsidRPr="009D2C65" w:rsidRDefault="009D2C65" w:rsidP="00EB23DB">
      <w:pPr>
        <w:pStyle w:val="Subparagrapha"/>
      </w:pPr>
      <w:r w:rsidRPr="009D2C65">
        <w:t xml:space="preserve">Fittings shall </w:t>
      </w:r>
      <w:r w:rsidR="00A20B61">
        <w:t>match</w:t>
      </w:r>
      <w:r w:rsidRPr="009D2C65">
        <w:t xml:space="preserve"> pipe material.</w:t>
      </w:r>
    </w:p>
    <w:p w:rsidR="00534EFE" w:rsidRPr="00DC5659" w:rsidRDefault="00534EFE" w:rsidP="00EB23DB">
      <w:pPr>
        <w:pStyle w:val="Paragraph1"/>
      </w:pPr>
      <w:r w:rsidRPr="00DC5659">
        <w:t>Joints:</w:t>
      </w:r>
    </w:p>
    <w:p w:rsidR="00534EFE" w:rsidRDefault="00534EFE" w:rsidP="00EB23DB">
      <w:pPr>
        <w:pStyle w:val="Subparagrapha"/>
      </w:pPr>
      <w:r w:rsidRPr="00DC5659">
        <w:t xml:space="preserve">Provide </w:t>
      </w:r>
      <w:r w:rsidR="009D2C65" w:rsidRPr="00DC5659">
        <w:t>external semi-corrugated (Hugger) coupling band</w:t>
      </w:r>
      <w:r w:rsidRPr="00DC5659">
        <w:t xml:space="preserve"> joints</w:t>
      </w:r>
      <w:r w:rsidR="009D2C65" w:rsidRPr="00DC5659">
        <w:t xml:space="preserve"> complying with </w:t>
      </w:r>
      <w:r w:rsidR="006B6EAA" w:rsidRPr="00DC5659">
        <w:t>ASTM</w:t>
      </w:r>
      <w:r w:rsidR="00DC5659" w:rsidRPr="00DC5659">
        <w:t xml:space="preserve"> A760</w:t>
      </w:r>
      <w:r w:rsidR="009D2C65" w:rsidRPr="00DC5659">
        <w:t xml:space="preserve"> </w:t>
      </w:r>
    </w:p>
    <w:p w:rsidR="0030510D" w:rsidRDefault="00EB2065" w:rsidP="0030510D">
      <w:pPr>
        <w:pStyle w:val="Paragraph1"/>
      </w:pPr>
      <w:r>
        <w:t>Corrugations:</w:t>
      </w:r>
    </w:p>
    <w:p w:rsidR="0030510D" w:rsidRPr="00DC5659" w:rsidRDefault="00275BD8" w:rsidP="0030510D">
      <w:pPr>
        <w:pStyle w:val="Subparagrapha"/>
      </w:pPr>
      <w:r>
        <w:t xml:space="preserve">Provide </w:t>
      </w:r>
      <w:r w:rsidR="0030510D">
        <w:t>(--1--)</w:t>
      </w:r>
      <w:r>
        <w:t xml:space="preserve"> corrugations complying with ASTM A760.</w:t>
      </w:r>
    </w:p>
    <w:p w:rsidR="00BA72A8" w:rsidRPr="00A72882" w:rsidRDefault="00BA72A8" w:rsidP="00F91492">
      <w:pPr>
        <w:pStyle w:val="Subparagrapha"/>
        <w:numPr>
          <w:ilvl w:val="0"/>
          <w:numId w:val="0"/>
        </w:numPr>
        <w:ind w:left="1872"/>
        <w:rPr>
          <w:highlight w:val="yellow"/>
        </w:rPr>
      </w:pPr>
    </w:p>
    <w:p w:rsidR="00534EFE" w:rsidRPr="005E40A0" w:rsidRDefault="00275BD8" w:rsidP="00EB23DB">
      <w:pPr>
        <w:pStyle w:val="Paragraph"/>
      </w:pPr>
      <w:r>
        <w:t>Polymer-Coated Steel</w:t>
      </w:r>
      <w:r w:rsidR="00534EFE" w:rsidRPr="005E40A0">
        <w:t xml:space="preserve"> (Diameter 1</w:t>
      </w:r>
      <w:r w:rsidR="005E40A0" w:rsidRPr="005E40A0">
        <w:t>2</w:t>
      </w:r>
      <w:r w:rsidR="00534EFE" w:rsidRPr="005E40A0">
        <w:t xml:space="preserve"> inch to </w:t>
      </w:r>
      <w:r w:rsidR="005E40A0" w:rsidRPr="005E40A0">
        <w:t>144</w:t>
      </w:r>
      <w:r w:rsidR="00534EFE" w:rsidRPr="005E40A0">
        <w:t xml:space="preserve"> inch).  </w:t>
      </w:r>
    </w:p>
    <w:p w:rsidR="00534EFE" w:rsidRPr="005E40A0" w:rsidRDefault="00534EFE" w:rsidP="00EB23DB">
      <w:pPr>
        <w:pStyle w:val="Paragraph1"/>
      </w:pPr>
      <w:r w:rsidRPr="005E40A0">
        <w:t>Material:</w:t>
      </w:r>
      <w:r w:rsidR="009D2C65" w:rsidRPr="005E40A0">
        <w:t xml:space="preserve"> </w:t>
      </w:r>
    </w:p>
    <w:p w:rsidR="00534EFE" w:rsidRPr="005E40A0" w:rsidRDefault="00534EFE" w:rsidP="00EB23DB">
      <w:pPr>
        <w:pStyle w:val="Subparagrapha"/>
      </w:pPr>
      <w:r w:rsidRPr="005E40A0">
        <w:t xml:space="preserve">Pipe shall comply with ASTM </w:t>
      </w:r>
      <w:r w:rsidR="00A20B61" w:rsidRPr="005E40A0">
        <w:t>A762</w:t>
      </w:r>
      <w:r w:rsidRPr="005E40A0">
        <w:t>.</w:t>
      </w:r>
    </w:p>
    <w:p w:rsidR="00A20B61" w:rsidRDefault="00A20B61" w:rsidP="00EB23DB">
      <w:pPr>
        <w:pStyle w:val="Subparagrapha"/>
      </w:pPr>
      <w:r w:rsidRPr="005E40A0">
        <w:t>Material shall comply with ASTM A742.</w:t>
      </w:r>
    </w:p>
    <w:p w:rsidR="009B7F41" w:rsidRPr="005E40A0" w:rsidRDefault="009B7F41" w:rsidP="00EB23DB">
      <w:pPr>
        <w:pStyle w:val="Subparagrapha"/>
      </w:pPr>
      <w:r>
        <w:t>Coatings applied after fabrication shall comply with ASTM A849.</w:t>
      </w:r>
    </w:p>
    <w:p w:rsidR="00534EFE" w:rsidRPr="00DC5659" w:rsidRDefault="00534EFE" w:rsidP="00EB23DB">
      <w:pPr>
        <w:pStyle w:val="Paragraph1"/>
      </w:pPr>
      <w:r w:rsidRPr="00DC5659">
        <w:t>Fittings:</w:t>
      </w:r>
    </w:p>
    <w:p w:rsidR="00EB23DB" w:rsidRPr="00DC5659" w:rsidRDefault="00534EFE" w:rsidP="00EB23DB">
      <w:pPr>
        <w:pStyle w:val="Subparagrapha"/>
      </w:pPr>
      <w:proofErr w:type="spellStart"/>
      <w:r w:rsidRPr="00DC5659">
        <w:t>Gasketed</w:t>
      </w:r>
      <w:proofErr w:type="spellEnd"/>
      <w:r w:rsidRPr="00DC5659">
        <w:t xml:space="preserve"> fittings shall comply with ASTM </w:t>
      </w:r>
      <w:r w:rsidR="00DC5659" w:rsidRPr="00DC5659">
        <w:t>D1056</w:t>
      </w:r>
      <w:r w:rsidRPr="00DC5659">
        <w:t>.</w:t>
      </w:r>
    </w:p>
    <w:p w:rsidR="00534EFE" w:rsidRPr="005E40A0" w:rsidRDefault="00534EFE" w:rsidP="00EB23DB">
      <w:pPr>
        <w:pStyle w:val="Subparagrapha"/>
      </w:pPr>
      <w:r w:rsidRPr="005E40A0">
        <w:t>Unless otherwise shown or indicated</w:t>
      </w:r>
      <w:r w:rsidR="00A20B61" w:rsidRPr="005E40A0">
        <w:t xml:space="preserve"> on Drawings gaskets shall be rubber O-ring</w:t>
      </w:r>
      <w:r w:rsidRPr="005E40A0">
        <w:t>.</w:t>
      </w:r>
    </w:p>
    <w:p w:rsidR="00A20B61" w:rsidRPr="005E40A0" w:rsidRDefault="00A20B61" w:rsidP="00EB23DB">
      <w:pPr>
        <w:pStyle w:val="Subparagrapha"/>
      </w:pPr>
      <w:r w:rsidRPr="005E40A0">
        <w:t xml:space="preserve">Fittings shall match Pipe Material. </w:t>
      </w:r>
    </w:p>
    <w:p w:rsidR="00534EFE" w:rsidRPr="003505D6" w:rsidRDefault="00534EFE" w:rsidP="00EB23DB">
      <w:pPr>
        <w:pStyle w:val="Paragraph1"/>
      </w:pPr>
      <w:r w:rsidRPr="003505D6">
        <w:t>Joints:</w:t>
      </w:r>
    </w:p>
    <w:p w:rsidR="005E40A0" w:rsidRDefault="005E40A0" w:rsidP="005E40A0">
      <w:pPr>
        <w:pStyle w:val="Subparagrapha"/>
      </w:pPr>
      <w:r w:rsidRPr="003505D6">
        <w:t>Provide external semi-corrugated (Hugger) coupling band joints complying with ASTM</w:t>
      </w:r>
      <w:r w:rsidR="00DC5659" w:rsidRPr="003505D6">
        <w:t xml:space="preserve"> A762</w:t>
      </w:r>
      <w:r w:rsidRPr="003505D6">
        <w:t xml:space="preserve">. </w:t>
      </w:r>
    </w:p>
    <w:p w:rsidR="0030510D" w:rsidRDefault="00EB2065" w:rsidP="0030510D">
      <w:pPr>
        <w:pStyle w:val="Paragraph1"/>
      </w:pPr>
      <w:r>
        <w:t>Corrugations</w:t>
      </w:r>
      <w:r w:rsidR="0030510D">
        <w:t>:</w:t>
      </w:r>
    </w:p>
    <w:p w:rsidR="00275BD8" w:rsidRPr="00DC5659" w:rsidRDefault="00275BD8" w:rsidP="00275BD8">
      <w:pPr>
        <w:pStyle w:val="Subparagrapha"/>
      </w:pPr>
      <w:r>
        <w:t>Provide (--1--) corrugations complying with ASTM A762.</w:t>
      </w:r>
    </w:p>
    <w:p w:rsidR="0004618E" w:rsidRPr="005E40A0" w:rsidRDefault="00275BD8" w:rsidP="0004618E">
      <w:pPr>
        <w:pStyle w:val="Paragraph"/>
      </w:pPr>
      <w:r>
        <w:t xml:space="preserve">Aluminum Alloy </w:t>
      </w:r>
      <w:r w:rsidR="0004618E" w:rsidRPr="005E40A0">
        <w:t>(</w:t>
      </w:r>
      <w:r w:rsidR="005E40A0" w:rsidRPr="005E40A0">
        <w:t>Diameter 12 inch to 120 inch</w:t>
      </w:r>
      <w:r w:rsidR="0004618E" w:rsidRPr="005E40A0">
        <w:t xml:space="preserve">) </w:t>
      </w:r>
    </w:p>
    <w:p w:rsidR="0004618E" w:rsidRPr="005E40A0" w:rsidRDefault="0004618E" w:rsidP="0004618E">
      <w:pPr>
        <w:pStyle w:val="Paragraph1"/>
      </w:pPr>
      <w:r w:rsidRPr="005E40A0">
        <w:t xml:space="preserve">Material: </w:t>
      </w:r>
    </w:p>
    <w:p w:rsidR="0004618E" w:rsidRPr="005E40A0" w:rsidRDefault="0004618E" w:rsidP="0004618E">
      <w:pPr>
        <w:pStyle w:val="Subparagrapha"/>
      </w:pPr>
      <w:r w:rsidRPr="005E40A0">
        <w:t xml:space="preserve">Pipe shall comply with ASTM </w:t>
      </w:r>
      <w:r w:rsidR="005E40A0" w:rsidRPr="005E40A0">
        <w:t>B745</w:t>
      </w:r>
      <w:r w:rsidRPr="005E40A0">
        <w:t>.</w:t>
      </w:r>
    </w:p>
    <w:p w:rsidR="00406400" w:rsidRPr="005E40A0" w:rsidRDefault="005E40A0" w:rsidP="00406400">
      <w:pPr>
        <w:pStyle w:val="Subparagrapha"/>
      </w:pPr>
      <w:r w:rsidRPr="005E40A0">
        <w:t>Material shall comply with ASTM B744.</w:t>
      </w:r>
    </w:p>
    <w:p w:rsidR="005E40A0" w:rsidRPr="005E40A0" w:rsidRDefault="005E40A0" w:rsidP="005E40A0">
      <w:pPr>
        <w:pStyle w:val="Paragraph1"/>
      </w:pPr>
      <w:r w:rsidRPr="005E40A0">
        <w:t>Fittings:</w:t>
      </w:r>
    </w:p>
    <w:p w:rsidR="005E40A0" w:rsidRPr="00DC5659" w:rsidRDefault="005E40A0" w:rsidP="005E40A0">
      <w:pPr>
        <w:pStyle w:val="Subparagrapha"/>
      </w:pPr>
      <w:proofErr w:type="spellStart"/>
      <w:r w:rsidRPr="00DC5659">
        <w:t>Gasketed</w:t>
      </w:r>
      <w:proofErr w:type="spellEnd"/>
      <w:r w:rsidRPr="00DC5659">
        <w:t xml:space="preserve"> fittings shall comply with ASTM </w:t>
      </w:r>
      <w:r w:rsidR="00DC5659" w:rsidRPr="00DC5659">
        <w:t>D1056</w:t>
      </w:r>
      <w:r w:rsidRPr="00DC5659">
        <w:t>.</w:t>
      </w:r>
    </w:p>
    <w:p w:rsidR="005E40A0" w:rsidRPr="005E40A0" w:rsidRDefault="005E40A0" w:rsidP="005E40A0">
      <w:pPr>
        <w:pStyle w:val="Subparagrapha"/>
      </w:pPr>
      <w:r w:rsidRPr="005E40A0">
        <w:t>Unless otherwise shown or indicated on Drawings gaskets shall be rubber O-ring.</w:t>
      </w:r>
    </w:p>
    <w:p w:rsidR="005E40A0" w:rsidRPr="005E40A0" w:rsidRDefault="005E40A0" w:rsidP="005E40A0">
      <w:pPr>
        <w:pStyle w:val="Subparagrapha"/>
      </w:pPr>
      <w:r w:rsidRPr="005E40A0">
        <w:t xml:space="preserve">Fittings shall match Pipe Material. </w:t>
      </w:r>
    </w:p>
    <w:p w:rsidR="005E40A0" w:rsidRPr="005E40A0" w:rsidRDefault="005E40A0" w:rsidP="005E40A0">
      <w:pPr>
        <w:pStyle w:val="Paragraph1"/>
      </w:pPr>
      <w:r w:rsidRPr="005E40A0">
        <w:t>Joints:</w:t>
      </w:r>
    </w:p>
    <w:p w:rsidR="005E40A0" w:rsidRDefault="005E40A0" w:rsidP="005E40A0">
      <w:pPr>
        <w:pStyle w:val="Subparagrapha"/>
      </w:pPr>
      <w:r w:rsidRPr="00DC5659">
        <w:t>Provide external semi-corrugated (Hugger) coupling band joints complying with ASTM</w:t>
      </w:r>
      <w:r w:rsidR="00DC5659" w:rsidRPr="00DC5659">
        <w:t xml:space="preserve"> B745</w:t>
      </w:r>
      <w:r w:rsidRPr="00DC5659">
        <w:t xml:space="preserve">. </w:t>
      </w:r>
    </w:p>
    <w:p w:rsidR="0030510D" w:rsidRDefault="00EB2065" w:rsidP="0030510D">
      <w:pPr>
        <w:pStyle w:val="Paragraph1"/>
      </w:pPr>
      <w:r>
        <w:t>Corrugations</w:t>
      </w:r>
      <w:r w:rsidR="0030510D">
        <w:t>:</w:t>
      </w:r>
    </w:p>
    <w:p w:rsidR="00275BD8" w:rsidRPr="00DC5659" w:rsidRDefault="00275BD8" w:rsidP="00275BD8">
      <w:pPr>
        <w:pStyle w:val="Subparagrapha"/>
      </w:pPr>
      <w:r>
        <w:t>Provide (--1--) corrugations complying with ASTM B745.</w:t>
      </w:r>
    </w:p>
    <w:p w:rsidR="00E45714" w:rsidRDefault="00E45714" w:rsidP="00E45714">
      <w:pPr>
        <w:pStyle w:val="Subparagrapha"/>
        <w:numPr>
          <w:ilvl w:val="0"/>
          <w:numId w:val="0"/>
        </w:numPr>
        <w:ind w:left="1872"/>
      </w:pPr>
    </w:p>
    <w:p w:rsidR="00E45714" w:rsidRPr="00E45714" w:rsidRDefault="00E45714" w:rsidP="00E45714">
      <w:pPr>
        <w:pStyle w:val="CommentBox"/>
        <w:spacing w:before="0"/>
        <w:rPr>
          <w:rFonts w:ascii="Times New Roman" w:hAnsi="Times New Roman"/>
          <w:sz w:val="22"/>
        </w:rPr>
      </w:pPr>
      <w:r>
        <w:rPr>
          <w:rFonts w:ascii="Times New Roman" w:hAnsi="Times New Roman"/>
          <w:sz w:val="22"/>
        </w:rPr>
        <w:t>NTS: Corrugated Structural Plate Pipe is typically used in the construction of pipe, pipe-arches, arches, underpasses, box culverts, and special shapes for field assembly. Edit Paragraph “D” and “E” below for project specific requirements.</w:t>
      </w:r>
    </w:p>
    <w:p w:rsidR="000705B0" w:rsidRDefault="00E45714" w:rsidP="000705B0">
      <w:pPr>
        <w:pStyle w:val="Paragraph"/>
      </w:pPr>
      <w:r>
        <w:lastRenderedPageBreak/>
        <w:t>Corrugated Structural Plate Pipe</w:t>
      </w:r>
    </w:p>
    <w:p w:rsidR="00E45714" w:rsidRDefault="00E45714" w:rsidP="00E45714">
      <w:pPr>
        <w:pStyle w:val="Paragraph1"/>
      </w:pPr>
      <w:r>
        <w:t>Material: Galvanized Steel</w:t>
      </w:r>
    </w:p>
    <w:p w:rsidR="00E45714" w:rsidRDefault="00E45714" w:rsidP="00E45714">
      <w:pPr>
        <w:pStyle w:val="Subparagrapha"/>
      </w:pPr>
      <w:r>
        <w:t>Pipe shall comply with ASTM A761.</w:t>
      </w:r>
    </w:p>
    <w:p w:rsidR="00E45714" w:rsidRDefault="00E45714" w:rsidP="00E45714">
      <w:pPr>
        <w:pStyle w:val="Subparagrapha"/>
      </w:pPr>
      <w:r>
        <w:t>Material shall comply with ASTM A761.</w:t>
      </w:r>
    </w:p>
    <w:p w:rsidR="00E45714" w:rsidRDefault="00E45714" w:rsidP="00E45714">
      <w:pPr>
        <w:pStyle w:val="Paragraph1"/>
      </w:pPr>
      <w:r>
        <w:t>Joints:</w:t>
      </w:r>
    </w:p>
    <w:p w:rsidR="00E45714" w:rsidRDefault="00E45714" w:rsidP="00E45714">
      <w:pPr>
        <w:pStyle w:val="Subparagrapha"/>
      </w:pPr>
      <w:r>
        <w:t>Joints shall be field bolted.</w:t>
      </w:r>
    </w:p>
    <w:p w:rsidR="00E45714" w:rsidRDefault="00E45714" w:rsidP="00E45714">
      <w:pPr>
        <w:pStyle w:val="Paragraph"/>
      </w:pPr>
      <w:r>
        <w:t>Corrugated Structural Plate Pipe</w:t>
      </w:r>
    </w:p>
    <w:p w:rsidR="00E45714" w:rsidRDefault="00E45714" w:rsidP="00E45714">
      <w:pPr>
        <w:pStyle w:val="Paragraph1"/>
      </w:pPr>
      <w:r>
        <w:t>Material: Aluminum Alloy</w:t>
      </w:r>
    </w:p>
    <w:p w:rsidR="00E45714" w:rsidRDefault="00E45714" w:rsidP="00E45714">
      <w:pPr>
        <w:pStyle w:val="Subparagrapha"/>
      </w:pPr>
      <w:r>
        <w:t>Pipe shall comply with ASTM B746.</w:t>
      </w:r>
    </w:p>
    <w:p w:rsidR="00E45714" w:rsidRDefault="00E45714" w:rsidP="00E45714">
      <w:pPr>
        <w:pStyle w:val="Subparagrapha"/>
      </w:pPr>
      <w:r>
        <w:t>Material shall comply with ASTM B209.</w:t>
      </w:r>
    </w:p>
    <w:p w:rsidR="00E45714" w:rsidRDefault="00E45714" w:rsidP="00E45714">
      <w:pPr>
        <w:pStyle w:val="Paragraph1"/>
      </w:pPr>
      <w:r>
        <w:t>Joints:</w:t>
      </w:r>
    </w:p>
    <w:p w:rsidR="00E45714" w:rsidRPr="005E40A0" w:rsidRDefault="00E45714" w:rsidP="00E45714">
      <w:pPr>
        <w:pStyle w:val="Subparagrapha"/>
      </w:pPr>
      <w:r>
        <w:t>Joints shall be field bolted.</w:t>
      </w:r>
    </w:p>
    <w:p w:rsidR="00E45714" w:rsidRPr="005E40A0" w:rsidRDefault="00E45714" w:rsidP="00E45714">
      <w:pPr>
        <w:pStyle w:val="Subparagrapha"/>
        <w:numPr>
          <w:ilvl w:val="0"/>
          <w:numId w:val="0"/>
        </w:numPr>
        <w:ind w:left="1872"/>
      </w:pPr>
    </w:p>
    <w:p w:rsidR="00406400" w:rsidRPr="00731084" w:rsidRDefault="00406400" w:rsidP="00406400">
      <w:pPr>
        <w:pStyle w:val="ArticleHeading"/>
      </w:pPr>
      <w:r>
        <w:t>SOURCE QUALITY CONTROL</w:t>
      </w:r>
    </w:p>
    <w:p w:rsidR="00406400" w:rsidRDefault="00406400" w:rsidP="00406400">
      <w:pPr>
        <w:pStyle w:val="Paragraph"/>
      </w:pPr>
      <w:r>
        <w:t>Shop Tests:</w:t>
      </w:r>
    </w:p>
    <w:p w:rsidR="00406400" w:rsidRDefault="00406400" w:rsidP="00406400">
      <w:pPr>
        <w:pStyle w:val="Paragraph1"/>
      </w:pPr>
      <w:r>
        <w:t xml:space="preserve">Pipe manufacturer shall maintain continuous quality control program.  </w:t>
      </w:r>
    </w:p>
    <w:p w:rsidR="00406400" w:rsidRDefault="00406400" w:rsidP="00406400">
      <w:pPr>
        <w:pStyle w:val="Paragraph1"/>
      </w:pPr>
      <w:r>
        <w:t>Where applicable and when requested by Engineer, submit results of source quality control tests specified in reference standards.</w:t>
      </w:r>
    </w:p>
    <w:p w:rsidR="00406400" w:rsidRDefault="00406400" w:rsidP="00406400">
      <w:pPr>
        <w:pStyle w:val="PartDesignation"/>
      </w:pPr>
      <w:r>
        <w:t>EXECUTION</w:t>
      </w:r>
    </w:p>
    <w:p w:rsidR="00CB170E" w:rsidRPr="00731084" w:rsidRDefault="00CB170E" w:rsidP="00CB170E">
      <w:pPr>
        <w:pStyle w:val="ArticleHeading"/>
      </w:pPr>
      <w:r w:rsidRPr="00731084">
        <w:t>INSPECTION</w:t>
      </w:r>
    </w:p>
    <w:p w:rsidR="00CB170E" w:rsidRDefault="00CB170E" w:rsidP="00CB170E">
      <w:pPr>
        <w:pStyle w:val="Paragraph"/>
      </w:pPr>
      <w:r w:rsidRPr="00731084">
        <w:t>Inspect pip</w:t>
      </w:r>
      <w:r>
        <w:t xml:space="preserve">e materials for </w:t>
      </w:r>
      <w:r w:rsidRPr="00731084">
        <w:t>defects in material and workmanship</w:t>
      </w:r>
      <w:r>
        <w:t xml:space="preserve">.  </w:t>
      </w:r>
      <w:r w:rsidRPr="00731084">
        <w:t xml:space="preserve">Verify compatibility of </w:t>
      </w:r>
      <w:r>
        <w:t xml:space="preserve">pipe and </w:t>
      </w:r>
      <w:r w:rsidRPr="00731084">
        <w:t>fittings.</w:t>
      </w:r>
    </w:p>
    <w:p w:rsidR="00395D52" w:rsidRPr="00D17775" w:rsidRDefault="00395D52" w:rsidP="00395D52">
      <w:pPr>
        <w:pStyle w:val="CommentBox"/>
        <w:rPr>
          <w:rFonts w:ascii="Times New Roman" w:eastAsiaTheme="minorEastAsia" w:hAnsi="Times New Roman"/>
          <w:sz w:val="22"/>
        </w:rPr>
      </w:pPr>
      <w:r>
        <w:rPr>
          <w:rFonts w:ascii="Times New Roman" w:eastAsiaTheme="minorEastAsia" w:hAnsi="Times New Roman"/>
          <w:sz w:val="22"/>
        </w:rPr>
        <w:t>NTS: Edit article 3.2 and 3.3 below for project specific requirements. Requirements below are for storm projects.</w:t>
      </w:r>
    </w:p>
    <w:p w:rsidR="00395D52" w:rsidRDefault="00395D52" w:rsidP="00395D52">
      <w:pPr>
        <w:pStyle w:val="ArticleHeading"/>
      </w:pPr>
      <w:r>
        <w:t>INSTALLATION</w:t>
      </w:r>
    </w:p>
    <w:p w:rsidR="00395D52" w:rsidRDefault="00395D52" w:rsidP="00395D52">
      <w:pPr>
        <w:pStyle w:val="Paragraph"/>
      </w:pPr>
      <w:r>
        <w:t xml:space="preserve">Buried Piping Installation </w:t>
      </w:r>
    </w:p>
    <w:p w:rsidR="00395D52" w:rsidRDefault="00395D52" w:rsidP="00395D52">
      <w:pPr>
        <w:pStyle w:val="Paragraph1"/>
      </w:pPr>
      <w:r>
        <w:t>Refer to Section 33 41 00 Storm Utility Piping Installation.</w:t>
      </w:r>
    </w:p>
    <w:p w:rsidR="00395D52" w:rsidRDefault="00395D52" w:rsidP="00395D52">
      <w:pPr>
        <w:pStyle w:val="Paragraph"/>
      </w:pPr>
      <w:r>
        <w:t xml:space="preserve">Bedding and Backfill </w:t>
      </w:r>
    </w:p>
    <w:p w:rsidR="00395D52" w:rsidRDefault="00395D52" w:rsidP="00395D52">
      <w:pPr>
        <w:pStyle w:val="Paragraph1"/>
      </w:pPr>
      <w:r>
        <w:t xml:space="preserve">Refer to Section 31 00 05 Trenching and Earthwork. </w:t>
      </w:r>
    </w:p>
    <w:p w:rsidR="00395D52" w:rsidRDefault="00395D52" w:rsidP="00395D52">
      <w:pPr>
        <w:pStyle w:val="CommentBox"/>
        <w:rPr>
          <w:rFonts w:ascii="Times New Roman" w:hAnsi="Times New Roman"/>
          <w:sz w:val="22"/>
        </w:rPr>
      </w:pPr>
      <w:r>
        <w:rPr>
          <w:rFonts w:ascii="Times New Roman" w:hAnsi="Times New Roman"/>
          <w:sz w:val="22"/>
        </w:rPr>
        <w:t xml:space="preserve">NTS:  </w:t>
      </w:r>
      <w:proofErr w:type="spellStart"/>
      <w:r>
        <w:rPr>
          <w:rFonts w:ascii="Times New Roman" w:hAnsi="Times New Roman"/>
          <w:sz w:val="22"/>
        </w:rPr>
        <w:t>Specifier</w:t>
      </w:r>
      <w:proofErr w:type="spellEnd"/>
      <w:r>
        <w:rPr>
          <w:rFonts w:ascii="Times New Roman" w:hAnsi="Times New Roman"/>
          <w:sz w:val="22"/>
        </w:rPr>
        <w:t xml:space="preserve"> to consider known construction sequencing and procedures when determining pipe design.  Heavy construction loading should be avoided for installed pipes with shallow cover.    </w:t>
      </w:r>
    </w:p>
    <w:p w:rsidR="00395D52" w:rsidRDefault="00395D52" w:rsidP="00395D52">
      <w:pPr>
        <w:pStyle w:val="Paragraph"/>
      </w:pPr>
      <w:r>
        <w:t>Contractor shall be responsible for verification of pipe loading during construction.  Pipe design is based on final installation depth and required cover.</w:t>
      </w:r>
    </w:p>
    <w:p w:rsidR="00CB170E" w:rsidRPr="006A351A" w:rsidRDefault="00CB170E" w:rsidP="00CB170E">
      <w:pPr>
        <w:pStyle w:val="ArticleHeading"/>
      </w:pPr>
      <w:r>
        <w:t>FIELD QUALITY CONTROL</w:t>
      </w:r>
    </w:p>
    <w:p w:rsidR="00CB170E" w:rsidRPr="00731084" w:rsidRDefault="00CB170E" w:rsidP="00CB170E">
      <w:pPr>
        <w:pStyle w:val="Paragraph"/>
      </w:pPr>
      <w:r w:rsidRPr="00F26B7C">
        <w:lastRenderedPageBreak/>
        <w:t xml:space="preserve">Complete pipe-testing requirements in accordance with Section </w:t>
      </w:r>
      <w:r>
        <w:t>33 41 00 Storm Utility Piping Installation</w:t>
      </w:r>
      <w:r w:rsidRPr="00D47D39">
        <w:t>.</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D30DB7" w:rsidRPr="00C1211E" w:rsidRDefault="00D30DB7" w:rsidP="00C1211E"/>
    <w:sectPr w:rsidR="00D30DB7" w:rsidRPr="00C1211E" w:rsidSect="00856AB7">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B3" w:rsidRDefault="006115B3">
      <w:r>
        <w:separator/>
      </w:r>
    </w:p>
  </w:endnote>
  <w:endnote w:type="continuationSeparator" w:id="0">
    <w:p w:rsidR="006115B3" w:rsidRDefault="0061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00" w:rsidRPr="00227D90" w:rsidRDefault="00406400" w:rsidP="00227D90">
    <w:pPr>
      <w:pStyle w:val="Footer"/>
      <w:rPr>
        <w:sz w:val="22"/>
        <w:szCs w:val="22"/>
      </w:rPr>
    </w:pPr>
    <w:r w:rsidRPr="00227D90">
      <w:rPr>
        <w:sz w:val="22"/>
        <w:szCs w:val="22"/>
      </w:rPr>
      <w:t>v. 1</w:t>
    </w:r>
    <w:r>
      <w:rPr>
        <w:sz w:val="22"/>
        <w:szCs w:val="22"/>
      </w:rPr>
      <w:t>2.11</w:t>
    </w:r>
    <w:r w:rsidRPr="00227D90">
      <w:rPr>
        <w:sz w:val="22"/>
        <w:szCs w:val="22"/>
      </w:rPr>
      <w:tab/>
    </w:r>
    <w:r>
      <w:rPr>
        <w:sz w:val="22"/>
        <w:szCs w:val="22"/>
      </w:rPr>
      <w:t>Polyvinylchloride (PVC) Non-Pressure Utility Piping</w:t>
    </w:r>
    <w:r w:rsidRPr="00227D90">
      <w:rPr>
        <w:sz w:val="22"/>
        <w:szCs w:val="22"/>
      </w:rPr>
      <w:t xml:space="preserve"> – </w:t>
    </w:r>
    <w:r>
      <w:rPr>
        <w:sz w:val="22"/>
        <w:szCs w:val="22"/>
      </w:rPr>
      <w:t xml:space="preserve">33 </w:t>
    </w:r>
    <w:r w:rsidRPr="00227D90">
      <w:rPr>
        <w:sz w:val="22"/>
        <w:szCs w:val="22"/>
      </w:rPr>
      <w:t xml:space="preserve">05 </w:t>
    </w:r>
    <w:r>
      <w:rPr>
        <w:sz w:val="22"/>
        <w:szCs w:val="22"/>
      </w:rPr>
      <w:t>37.13</w:t>
    </w:r>
    <w:r w:rsidRPr="00227D90">
      <w:rPr>
        <w:sz w:val="22"/>
        <w:szCs w:val="22"/>
      </w:rPr>
      <w:t>-</w:t>
    </w:r>
    <w:r w:rsidR="00C427C8" w:rsidRPr="00227D90">
      <w:rPr>
        <w:sz w:val="22"/>
        <w:szCs w:val="22"/>
      </w:rPr>
      <w:fldChar w:fldCharType="begin"/>
    </w:r>
    <w:r w:rsidRPr="00227D90">
      <w:rPr>
        <w:sz w:val="22"/>
        <w:szCs w:val="22"/>
      </w:rPr>
      <w:instrText xml:space="preserve"> PAGE   \* MERGEFORMAT </w:instrText>
    </w:r>
    <w:r w:rsidR="00C427C8" w:rsidRPr="00227D90">
      <w:rPr>
        <w:sz w:val="22"/>
        <w:szCs w:val="22"/>
      </w:rPr>
      <w:fldChar w:fldCharType="separate"/>
    </w:r>
    <w:r w:rsidR="00856AB7">
      <w:rPr>
        <w:noProof/>
        <w:sz w:val="22"/>
        <w:szCs w:val="22"/>
      </w:rPr>
      <w:t>2</w:t>
    </w:r>
    <w:r w:rsidR="00C427C8"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00" w:rsidRPr="00227D90" w:rsidRDefault="00406400">
    <w:pPr>
      <w:pStyle w:val="Footer"/>
      <w:rPr>
        <w:sz w:val="22"/>
        <w:szCs w:val="22"/>
      </w:rPr>
    </w:pPr>
    <w:r w:rsidRPr="00227D90">
      <w:rPr>
        <w:sz w:val="22"/>
        <w:szCs w:val="22"/>
      </w:rPr>
      <w:t xml:space="preserve">v. </w:t>
    </w:r>
    <w:r w:rsidR="00644AFA">
      <w:rPr>
        <w:sz w:val="22"/>
        <w:szCs w:val="22"/>
      </w:rPr>
      <w:t>1.15</w:t>
    </w:r>
    <w:r w:rsidRPr="00227D90">
      <w:rPr>
        <w:sz w:val="22"/>
        <w:szCs w:val="22"/>
      </w:rPr>
      <w:tab/>
    </w:r>
    <w:r w:rsidR="00DB2D25">
      <w:rPr>
        <w:sz w:val="22"/>
        <w:szCs w:val="22"/>
      </w:rPr>
      <w:fldChar w:fldCharType="begin"/>
    </w:r>
    <w:r w:rsidR="00DB2D25">
      <w:rPr>
        <w:sz w:val="22"/>
        <w:szCs w:val="22"/>
      </w:rPr>
      <w:instrText xml:space="preserve"> SUBJECT  \* FirstCap  \* MERGEFORMAT </w:instrText>
    </w:r>
    <w:r w:rsidR="00DB2D25">
      <w:rPr>
        <w:sz w:val="22"/>
        <w:szCs w:val="22"/>
      </w:rPr>
      <w:fldChar w:fldCharType="separate"/>
    </w:r>
    <w:r w:rsidR="00DB2D25">
      <w:rPr>
        <w:sz w:val="22"/>
        <w:szCs w:val="22"/>
      </w:rPr>
      <w:t>CMP Non-Pressure Utility Piping</w:t>
    </w:r>
    <w:r w:rsidR="00DB2D25">
      <w:rPr>
        <w:sz w:val="22"/>
        <w:szCs w:val="22"/>
      </w:rPr>
      <w:fldChar w:fldCharType="end"/>
    </w:r>
    <w:r w:rsidR="00DB2D25">
      <w:rPr>
        <w:sz w:val="22"/>
        <w:szCs w:val="22"/>
      </w:rPr>
      <w:t xml:space="preserve"> – </w:t>
    </w:r>
    <w:r w:rsidR="00DB2D25">
      <w:rPr>
        <w:sz w:val="22"/>
        <w:szCs w:val="22"/>
      </w:rPr>
      <w:fldChar w:fldCharType="begin"/>
    </w:r>
    <w:r w:rsidR="00DB2D25">
      <w:rPr>
        <w:sz w:val="22"/>
        <w:szCs w:val="22"/>
      </w:rPr>
      <w:instrText xml:space="preserve"> TITLE   \* MERGEFORMAT </w:instrText>
    </w:r>
    <w:r w:rsidR="00DB2D25">
      <w:rPr>
        <w:sz w:val="22"/>
        <w:szCs w:val="22"/>
      </w:rPr>
      <w:fldChar w:fldCharType="separate"/>
    </w:r>
    <w:r w:rsidR="00DB2D25">
      <w:rPr>
        <w:sz w:val="22"/>
        <w:szCs w:val="22"/>
      </w:rPr>
      <w:t>33 05 41</w:t>
    </w:r>
    <w:r w:rsidR="00DB2D25">
      <w:rPr>
        <w:sz w:val="22"/>
        <w:szCs w:val="22"/>
      </w:rPr>
      <w:fldChar w:fldCharType="end"/>
    </w:r>
    <w:r w:rsidRPr="00227D90">
      <w:rPr>
        <w:sz w:val="22"/>
        <w:szCs w:val="22"/>
      </w:rPr>
      <w:t>-</w:t>
    </w:r>
    <w:r w:rsidR="00C427C8" w:rsidRPr="00227D90">
      <w:rPr>
        <w:sz w:val="22"/>
        <w:szCs w:val="22"/>
      </w:rPr>
      <w:fldChar w:fldCharType="begin"/>
    </w:r>
    <w:r w:rsidRPr="00227D90">
      <w:rPr>
        <w:sz w:val="22"/>
        <w:szCs w:val="22"/>
      </w:rPr>
      <w:instrText xml:space="preserve"> PAGE   \* MERGEFORMAT </w:instrText>
    </w:r>
    <w:r w:rsidR="00C427C8" w:rsidRPr="00227D90">
      <w:rPr>
        <w:sz w:val="22"/>
        <w:szCs w:val="22"/>
      </w:rPr>
      <w:fldChar w:fldCharType="separate"/>
    </w:r>
    <w:r w:rsidR="00644AFA">
      <w:rPr>
        <w:noProof/>
        <w:sz w:val="22"/>
        <w:szCs w:val="22"/>
      </w:rPr>
      <w:t>2</w:t>
    </w:r>
    <w:r w:rsidR="00C427C8"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B3" w:rsidRDefault="006115B3">
      <w:r>
        <w:separator/>
      </w:r>
    </w:p>
  </w:footnote>
  <w:footnote w:type="continuationSeparator" w:id="0">
    <w:p w:rsidR="006115B3" w:rsidRDefault="0061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AA219CE"/>
    <w:multiLevelType w:val="singleLevel"/>
    <w:tmpl w:val="538E052E"/>
    <w:lvl w:ilvl="0">
      <w:start w:val="1"/>
      <w:numFmt w:val="lowerLetter"/>
      <w:lvlText w:val="%1."/>
      <w:lvlJc w:val="left"/>
      <w:pPr>
        <w:tabs>
          <w:tab w:val="num" w:pos="1740"/>
        </w:tabs>
        <w:ind w:left="1740" w:hanging="480"/>
      </w:pPr>
      <w:rPr>
        <w:rFonts w:hint="default"/>
      </w:r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E73D5"/>
    <w:rsid w:val="0004618E"/>
    <w:rsid w:val="000705B0"/>
    <w:rsid w:val="00083088"/>
    <w:rsid w:val="000A7898"/>
    <w:rsid w:val="000D5648"/>
    <w:rsid w:val="000F1405"/>
    <w:rsid w:val="001116D8"/>
    <w:rsid w:val="00141EB8"/>
    <w:rsid w:val="001646AA"/>
    <w:rsid w:val="001747E1"/>
    <w:rsid w:val="001C483B"/>
    <w:rsid w:val="001F6DF5"/>
    <w:rsid w:val="001F7576"/>
    <w:rsid w:val="002046AC"/>
    <w:rsid w:val="00227D90"/>
    <w:rsid w:val="002311F3"/>
    <w:rsid w:val="00261A4A"/>
    <w:rsid w:val="0026253E"/>
    <w:rsid w:val="0027022C"/>
    <w:rsid w:val="00275BD8"/>
    <w:rsid w:val="002D4DA6"/>
    <w:rsid w:val="0030510D"/>
    <w:rsid w:val="003132E4"/>
    <w:rsid w:val="00323A83"/>
    <w:rsid w:val="003505D6"/>
    <w:rsid w:val="00395D52"/>
    <w:rsid w:val="003C2A36"/>
    <w:rsid w:val="00406400"/>
    <w:rsid w:val="0041371C"/>
    <w:rsid w:val="0047471E"/>
    <w:rsid w:val="0048478F"/>
    <w:rsid w:val="00501CDC"/>
    <w:rsid w:val="00534EFE"/>
    <w:rsid w:val="00543F33"/>
    <w:rsid w:val="00547D87"/>
    <w:rsid w:val="00581F06"/>
    <w:rsid w:val="005B3FD2"/>
    <w:rsid w:val="005E40A0"/>
    <w:rsid w:val="006115B3"/>
    <w:rsid w:val="00614FAB"/>
    <w:rsid w:val="00644AFA"/>
    <w:rsid w:val="006769FF"/>
    <w:rsid w:val="006854A5"/>
    <w:rsid w:val="006B1031"/>
    <w:rsid w:val="006B1E1A"/>
    <w:rsid w:val="006B6EAA"/>
    <w:rsid w:val="006E0C08"/>
    <w:rsid w:val="006F6E05"/>
    <w:rsid w:val="007014A2"/>
    <w:rsid w:val="00727B9E"/>
    <w:rsid w:val="007933A8"/>
    <w:rsid w:val="00806731"/>
    <w:rsid w:val="00814647"/>
    <w:rsid w:val="00856AB7"/>
    <w:rsid w:val="00864BEE"/>
    <w:rsid w:val="00895C7D"/>
    <w:rsid w:val="008A11A8"/>
    <w:rsid w:val="008A6C36"/>
    <w:rsid w:val="008B3474"/>
    <w:rsid w:val="008C6894"/>
    <w:rsid w:val="008D1028"/>
    <w:rsid w:val="00933433"/>
    <w:rsid w:val="00950897"/>
    <w:rsid w:val="009B7F41"/>
    <w:rsid w:val="009C3925"/>
    <w:rsid w:val="009D2C65"/>
    <w:rsid w:val="009E110B"/>
    <w:rsid w:val="009F249D"/>
    <w:rsid w:val="00A20B61"/>
    <w:rsid w:val="00A312BB"/>
    <w:rsid w:val="00A72882"/>
    <w:rsid w:val="00AA0512"/>
    <w:rsid w:val="00AC18D8"/>
    <w:rsid w:val="00AD179A"/>
    <w:rsid w:val="00AD3E04"/>
    <w:rsid w:val="00B0200E"/>
    <w:rsid w:val="00B45B13"/>
    <w:rsid w:val="00B504AF"/>
    <w:rsid w:val="00BA72A8"/>
    <w:rsid w:val="00BD4AE0"/>
    <w:rsid w:val="00BF6073"/>
    <w:rsid w:val="00C1211E"/>
    <w:rsid w:val="00C152D1"/>
    <w:rsid w:val="00C1677D"/>
    <w:rsid w:val="00C2030B"/>
    <w:rsid w:val="00C30878"/>
    <w:rsid w:val="00C427C8"/>
    <w:rsid w:val="00C64E1D"/>
    <w:rsid w:val="00C97C39"/>
    <w:rsid w:val="00CB170E"/>
    <w:rsid w:val="00CE5D5A"/>
    <w:rsid w:val="00D30DB7"/>
    <w:rsid w:val="00DB2B8F"/>
    <w:rsid w:val="00DB2D25"/>
    <w:rsid w:val="00DC5659"/>
    <w:rsid w:val="00DD692B"/>
    <w:rsid w:val="00E10850"/>
    <w:rsid w:val="00E22E64"/>
    <w:rsid w:val="00E33912"/>
    <w:rsid w:val="00E379F5"/>
    <w:rsid w:val="00E419A2"/>
    <w:rsid w:val="00E44B20"/>
    <w:rsid w:val="00E45714"/>
    <w:rsid w:val="00E5014A"/>
    <w:rsid w:val="00EB0E5F"/>
    <w:rsid w:val="00EB2065"/>
    <w:rsid w:val="00EB23DB"/>
    <w:rsid w:val="00EE73D5"/>
    <w:rsid w:val="00EE79AB"/>
    <w:rsid w:val="00F16D5C"/>
    <w:rsid w:val="00F22A90"/>
    <w:rsid w:val="00F433AD"/>
    <w:rsid w:val="00F640C3"/>
    <w:rsid w:val="00F9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A90"/>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F22A90"/>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F22A90"/>
    <w:pPr>
      <w:tabs>
        <w:tab w:val="center" w:pos="4320"/>
        <w:tab w:val="right" w:pos="8640"/>
      </w:tabs>
    </w:pPr>
  </w:style>
  <w:style w:type="paragraph" w:styleId="Footer">
    <w:name w:val="footer"/>
    <w:basedOn w:val="Normal"/>
    <w:rsid w:val="00F22A90"/>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F22A90"/>
    <w:pPr>
      <w:jc w:val="center"/>
    </w:pPr>
    <w:rPr>
      <w:caps/>
    </w:rPr>
  </w:style>
  <w:style w:type="paragraph" w:customStyle="1" w:styleId="SectionTitle">
    <w:name w:val="Section Title"/>
    <w:basedOn w:val="Normal"/>
    <w:rsid w:val="00F22A90"/>
    <w:pPr>
      <w:spacing w:before="240"/>
      <w:jc w:val="center"/>
    </w:pPr>
    <w:rPr>
      <w:caps/>
    </w:rPr>
  </w:style>
  <w:style w:type="paragraph" w:customStyle="1" w:styleId="PartDesignation">
    <w:name w:val="Part Designation"/>
    <w:aliases w:val="prt"/>
    <w:basedOn w:val="Normal"/>
    <w:rsid w:val="00F22A90"/>
    <w:pPr>
      <w:numPr>
        <w:numId w:val="7"/>
      </w:numPr>
      <w:spacing w:before="480"/>
    </w:pPr>
    <w:rPr>
      <w:caps/>
    </w:rPr>
  </w:style>
  <w:style w:type="paragraph" w:customStyle="1" w:styleId="ArticleHeading">
    <w:name w:val="Article Heading"/>
    <w:aliases w:val="art"/>
    <w:basedOn w:val="Normal"/>
    <w:rsid w:val="00F22A90"/>
    <w:pPr>
      <w:numPr>
        <w:ilvl w:val="1"/>
        <w:numId w:val="7"/>
      </w:numPr>
      <w:spacing w:before="240"/>
    </w:pPr>
  </w:style>
  <w:style w:type="paragraph" w:customStyle="1" w:styleId="Paragraph">
    <w:name w:val="Paragraph"/>
    <w:aliases w:val="A"/>
    <w:basedOn w:val="Normal"/>
    <w:link w:val="AChar"/>
    <w:uiPriority w:val="99"/>
    <w:rsid w:val="00F22A90"/>
    <w:pPr>
      <w:numPr>
        <w:ilvl w:val="2"/>
        <w:numId w:val="7"/>
      </w:numPr>
      <w:spacing w:before="240"/>
    </w:pPr>
  </w:style>
  <w:style w:type="paragraph" w:customStyle="1" w:styleId="Paragraph1">
    <w:name w:val="Paragraph 1"/>
    <w:aliases w:val="1"/>
    <w:basedOn w:val="Normal"/>
    <w:link w:val="1Char"/>
    <w:uiPriority w:val="99"/>
    <w:rsid w:val="00F22A90"/>
    <w:pPr>
      <w:numPr>
        <w:ilvl w:val="3"/>
        <w:numId w:val="7"/>
      </w:numPr>
    </w:pPr>
  </w:style>
  <w:style w:type="paragraph" w:customStyle="1" w:styleId="Subparagrapha">
    <w:name w:val="Subparagraph a"/>
    <w:aliases w:val="a"/>
    <w:basedOn w:val="Normal"/>
    <w:link w:val="aChar0"/>
    <w:uiPriority w:val="99"/>
    <w:rsid w:val="00F22A90"/>
    <w:pPr>
      <w:numPr>
        <w:ilvl w:val="4"/>
        <w:numId w:val="7"/>
      </w:numPr>
    </w:pPr>
  </w:style>
  <w:style w:type="paragraph" w:customStyle="1" w:styleId="Subparagraph1">
    <w:name w:val="Subparagraph 1)"/>
    <w:aliases w:val="1)"/>
    <w:basedOn w:val="Normal"/>
    <w:rsid w:val="00F22A90"/>
    <w:pPr>
      <w:numPr>
        <w:ilvl w:val="5"/>
        <w:numId w:val="7"/>
      </w:numPr>
    </w:pPr>
  </w:style>
  <w:style w:type="paragraph" w:customStyle="1" w:styleId="EndofSection">
    <w:name w:val="End of Section"/>
    <w:basedOn w:val="Normal"/>
    <w:rsid w:val="00F22A90"/>
    <w:pPr>
      <w:spacing w:before="480"/>
      <w:jc w:val="center"/>
    </w:pPr>
  </w:style>
  <w:style w:type="paragraph" w:customStyle="1" w:styleId="Subparagrapha0">
    <w:name w:val="Subparagraph a)"/>
    <w:aliases w:val="a)"/>
    <w:basedOn w:val="Subparagraph1"/>
    <w:rsid w:val="00F22A90"/>
    <w:pPr>
      <w:numPr>
        <w:ilvl w:val="6"/>
      </w:numPr>
      <w:tabs>
        <w:tab w:val="left" w:pos="2304"/>
      </w:tabs>
    </w:pPr>
  </w:style>
  <w:style w:type="paragraph" w:customStyle="1" w:styleId="Initials">
    <w:name w:val="Initials"/>
    <w:basedOn w:val="EndofSection"/>
    <w:rsid w:val="00F22A90"/>
    <w:pPr>
      <w:spacing w:before="240"/>
      <w:jc w:val="left"/>
    </w:pPr>
  </w:style>
  <w:style w:type="paragraph" w:customStyle="1" w:styleId="Filename">
    <w:name w:val="Filename"/>
    <w:basedOn w:val="Initials"/>
    <w:rsid w:val="00F22A90"/>
    <w:pPr>
      <w:spacing w:before="0"/>
    </w:pPr>
    <w:rPr>
      <w:sz w:val="16"/>
    </w:rPr>
  </w:style>
  <w:style w:type="character" w:styleId="PageNumber">
    <w:name w:val="page number"/>
    <w:basedOn w:val="DefaultParagraphFont"/>
    <w:rsid w:val="00F22A90"/>
  </w:style>
  <w:style w:type="paragraph" w:customStyle="1" w:styleId="Blank">
    <w:name w:val="Blank"/>
    <w:basedOn w:val="Normal"/>
    <w:rsid w:val="00F22A90"/>
    <w:pPr>
      <w:pageBreakBefore/>
      <w:spacing w:before="5760"/>
      <w:jc w:val="center"/>
    </w:pPr>
  </w:style>
  <w:style w:type="paragraph" w:customStyle="1" w:styleId="Footer-CAPS">
    <w:name w:val="Footer-CAPS"/>
    <w:basedOn w:val="Footer"/>
    <w:rsid w:val="00F22A90"/>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E379F5"/>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character" w:styleId="FollowedHyperlink">
    <w:name w:val="FollowedHyperlink"/>
    <w:basedOn w:val="DefaultParagraphFont"/>
    <w:rsid w:val="001646AA"/>
    <w:rPr>
      <w:color w:val="800080"/>
      <w:u w:val="single"/>
    </w:rPr>
  </w:style>
  <w:style w:type="paragraph" w:customStyle="1" w:styleId="AText">
    <w:name w:val="A_Text"/>
    <w:basedOn w:val="Normal"/>
    <w:rsid w:val="00F16D5C"/>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styleId="CommentReference">
    <w:name w:val="annotation reference"/>
    <w:basedOn w:val="DefaultParagraphFont"/>
    <w:rsid w:val="00AC18D8"/>
    <w:rPr>
      <w:sz w:val="16"/>
      <w:szCs w:val="16"/>
    </w:rPr>
  </w:style>
  <w:style w:type="paragraph" w:styleId="CommentText">
    <w:name w:val="annotation text"/>
    <w:basedOn w:val="Normal"/>
    <w:link w:val="CommentTextChar"/>
    <w:rsid w:val="00AC18D8"/>
    <w:rPr>
      <w:sz w:val="20"/>
      <w:szCs w:val="20"/>
    </w:rPr>
  </w:style>
  <w:style w:type="character" w:customStyle="1" w:styleId="CommentTextChar">
    <w:name w:val="Comment Text Char"/>
    <w:basedOn w:val="DefaultParagraphFont"/>
    <w:link w:val="CommentText"/>
    <w:rsid w:val="00AC18D8"/>
  </w:style>
  <w:style w:type="paragraph" w:styleId="CommentSubject">
    <w:name w:val="annotation subject"/>
    <w:basedOn w:val="CommentText"/>
    <w:next w:val="CommentText"/>
    <w:link w:val="CommentSubjectChar"/>
    <w:rsid w:val="00AC18D8"/>
    <w:rPr>
      <w:b/>
      <w:bCs/>
    </w:rPr>
  </w:style>
  <w:style w:type="character" w:customStyle="1" w:styleId="CommentSubjectChar">
    <w:name w:val="Comment Subject Char"/>
    <w:basedOn w:val="CommentTextChar"/>
    <w:link w:val="CommentSubject"/>
    <w:rsid w:val="00AC18D8"/>
    <w:rPr>
      <w:b/>
      <w:bCs/>
    </w:rPr>
  </w:style>
  <w:style w:type="paragraph" w:styleId="Revision">
    <w:name w:val="Revision"/>
    <w:hidden/>
    <w:uiPriority w:val="99"/>
    <w:semiHidden/>
    <w:rsid w:val="00AC18D8"/>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1Text">
    <w:name w:val="1_Text"/>
    <w:basedOn w:val="Normal"/>
    <w:rsid w:val="00E379F5"/>
    <w:pPr>
      <w:tabs>
        <w:tab w:val="clear" w:pos="576"/>
        <w:tab w:val="clear" w:pos="1008"/>
        <w:tab w:val="clear" w:pos="1440"/>
        <w:tab w:val="clear" w:pos="1872"/>
        <w:tab w:val="clear" w:pos="2304"/>
        <w:tab w:val="clear" w:pos="2736"/>
        <w:tab w:val="left" w:pos="1195"/>
      </w:tabs>
      <w:ind w:left="1195" w:hanging="475"/>
      <w:jc w:val="both"/>
    </w:pPr>
    <w:rPr>
      <w:sz w:val="24"/>
      <w:szCs w:val="20"/>
    </w:rPr>
  </w:style>
  <w:style w:type="character" w:styleId="FollowedHyperlink">
    <w:name w:val="FollowedHyperlink"/>
    <w:basedOn w:val="DefaultParagraphFont"/>
    <w:rsid w:val="001646AA"/>
    <w:rPr>
      <w:color w:val="800080"/>
      <w:u w:val="single"/>
    </w:rPr>
  </w:style>
  <w:style w:type="paragraph" w:customStyle="1" w:styleId="AText">
    <w:name w:val="A_Text"/>
    <w:basedOn w:val="Normal"/>
    <w:rsid w:val="00F16D5C"/>
    <w:pPr>
      <w:tabs>
        <w:tab w:val="clear" w:pos="576"/>
        <w:tab w:val="clear" w:pos="1008"/>
        <w:tab w:val="clear" w:pos="1440"/>
        <w:tab w:val="clear" w:pos="1872"/>
        <w:tab w:val="clear" w:pos="2304"/>
        <w:tab w:val="clear" w:pos="2736"/>
        <w:tab w:val="left" w:pos="720"/>
      </w:tabs>
      <w:ind w:left="720" w:hanging="475"/>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470</TotalTime>
  <Pages>7</Pages>
  <Words>1864</Words>
  <Characters>10176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33 05 41</dc:title>
  <dc:subject>CMP Non-Pressure Utility Piping</dc:subject>
  <dc:creator>KEB</dc:creator>
  <cp:keywords>000000000000 (00)</cp:keywords>
  <cp:lastModifiedBy>Nathan Baggett</cp:lastModifiedBy>
  <cp:revision>23</cp:revision>
  <cp:lastPrinted>2014-04-02T11:55:00Z</cp:lastPrinted>
  <dcterms:created xsi:type="dcterms:W3CDTF">2014-03-31T20:02:00Z</dcterms:created>
  <dcterms:modified xsi:type="dcterms:W3CDTF">2014-12-22T16:51:00Z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